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AF8B6" w14:textId="77777777" w:rsidR="00837A9E" w:rsidRDefault="008165A2">
      <w:pPr>
        <w:pStyle w:val="Standard"/>
        <w:ind w:left="-360" w:right="-442"/>
        <w:jc w:val="right"/>
      </w:pPr>
      <w:r>
        <w:rPr>
          <w:noProof/>
        </w:rPr>
        <w:drawing>
          <wp:inline distT="0" distB="0" distL="0" distR="0" wp14:anchorId="06BAF8B6" wp14:editId="06BAF8B7">
            <wp:extent cx="800100" cy="541023"/>
            <wp:effectExtent l="0" t="0" r="0" b="0"/>
            <wp:docPr id="1503478227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410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6BAF8B7" w14:textId="77777777" w:rsidR="00837A9E" w:rsidRDefault="008165A2">
      <w:pPr>
        <w:pStyle w:val="Standard"/>
        <w:ind w:left="-360" w:right="-442"/>
        <w:jc w:val="center"/>
      </w:pPr>
      <w:r>
        <w:rPr>
          <w:noProof/>
        </w:rPr>
        <w:drawing>
          <wp:inline distT="0" distB="0" distL="0" distR="0" wp14:anchorId="06BAF8B8" wp14:editId="06BAF8B9">
            <wp:extent cx="323999" cy="351723"/>
            <wp:effectExtent l="0" t="0" r="0" b="0"/>
            <wp:docPr id="1725756832" name="Immagine 935704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999" cy="3517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6BAF8B8" w14:textId="77777777" w:rsidR="00837A9E" w:rsidRDefault="008165A2">
      <w:pPr>
        <w:pStyle w:val="Standard"/>
        <w:ind w:left="-360" w:right="-442"/>
        <w:jc w:val="center"/>
      </w:pPr>
      <w:r>
        <w:rPr>
          <w:b/>
        </w:rPr>
        <w:t>ISTITUTO COMPRENSIVO DI SCUOLA STATALE</w:t>
      </w:r>
    </w:p>
    <w:p w14:paraId="06BAF8B9" w14:textId="77777777" w:rsidR="00837A9E" w:rsidRDefault="008165A2">
      <w:pPr>
        <w:pStyle w:val="Standard"/>
        <w:tabs>
          <w:tab w:val="left" w:pos="-330"/>
          <w:tab w:val="center" w:pos="4500"/>
        </w:tabs>
        <w:ind w:left="-360" w:right="-442"/>
        <w:jc w:val="center"/>
      </w:pPr>
      <w:r>
        <w:rPr>
          <w:b/>
        </w:rPr>
        <w:t>DELL’INFANZIA PRIMARIA E SECONDARIA DI I GRADO “G. OBERDAN”</w:t>
      </w:r>
    </w:p>
    <w:p w14:paraId="06BAF8BA" w14:textId="77777777" w:rsidR="00837A9E" w:rsidRDefault="008165A2">
      <w:pPr>
        <w:pStyle w:val="Standard"/>
        <w:jc w:val="center"/>
      </w:pPr>
      <w:r>
        <w:rPr>
          <w:b/>
        </w:rPr>
        <w:t>Via Tre Venezie ,1 – 05100 – TERNI – Tel.  0744 400195 – Fax 0744 426058</w:t>
      </w:r>
    </w:p>
    <w:p w14:paraId="06BAF8BB" w14:textId="77777777" w:rsidR="00837A9E" w:rsidRDefault="008165A2">
      <w:pPr>
        <w:pStyle w:val="Standard"/>
        <w:tabs>
          <w:tab w:val="left" w:pos="5760"/>
        </w:tabs>
        <w:jc w:val="center"/>
      </w:pPr>
      <w:r>
        <w:rPr>
          <w:b/>
        </w:rPr>
        <w:t xml:space="preserve">E-mail  </w:t>
      </w:r>
      <w:hyperlink r:id="rId9" w:history="1">
        <w:r>
          <w:rPr>
            <w:b/>
          </w:rPr>
          <w:t>tric809001@istruzione.it</w:t>
        </w:r>
      </w:hyperlink>
      <w:r>
        <w:rPr>
          <w:b/>
        </w:rPr>
        <w:t xml:space="preserve"> -   </w:t>
      </w:r>
      <w:r>
        <w:rPr>
          <w:b/>
          <w:u w:val="single"/>
        </w:rPr>
        <w:t>tric809001@pec.istruzione.it</w:t>
      </w:r>
    </w:p>
    <w:p w14:paraId="06BAF8BC" w14:textId="77777777" w:rsidR="00837A9E" w:rsidRDefault="008165A2">
      <w:pPr>
        <w:pStyle w:val="Standard"/>
        <w:jc w:val="center"/>
      </w:pPr>
      <w:proofErr w:type="gramStart"/>
      <w:r>
        <w:rPr>
          <w:b/>
        </w:rPr>
        <w:t>C.F. :</w:t>
      </w:r>
      <w:proofErr w:type="gramEnd"/>
      <w:r>
        <w:rPr>
          <w:b/>
        </w:rPr>
        <w:t xml:space="preserve"> 80005170552</w:t>
      </w:r>
    </w:p>
    <w:p w14:paraId="06BAF8BD" w14:textId="77777777" w:rsidR="00837A9E" w:rsidRDefault="00837A9E">
      <w:pPr>
        <w:pStyle w:val="Standard"/>
        <w:rPr>
          <w:b/>
        </w:rPr>
      </w:pPr>
    </w:p>
    <w:tbl>
      <w:tblPr>
        <w:tblW w:w="15309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9"/>
      </w:tblGrid>
      <w:tr w:rsidR="00837A9E" w14:paraId="06BAF8C9" w14:textId="77777777">
        <w:tblPrEx>
          <w:tblCellMar>
            <w:top w:w="0" w:type="dxa"/>
            <w:bottom w:w="0" w:type="dxa"/>
          </w:tblCellMar>
        </w:tblPrEx>
        <w:trPr>
          <w:trHeight w:val="3645"/>
        </w:trPr>
        <w:tc>
          <w:tcPr>
            <w:tcW w:w="1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8BE" w14:textId="77777777" w:rsidR="00837A9E" w:rsidRDefault="00837A9E">
            <w:pPr>
              <w:pStyle w:val="Standard"/>
              <w:jc w:val="center"/>
            </w:pPr>
          </w:p>
          <w:p w14:paraId="06BAF8BF" w14:textId="77777777" w:rsidR="00837A9E" w:rsidRDefault="008165A2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P.D.P.</w:t>
            </w:r>
          </w:p>
          <w:p w14:paraId="06BAF8C0" w14:textId="77777777" w:rsidR="00837A9E" w:rsidRDefault="008165A2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PIANO DIDATTICO PERSONALIZZATO</w:t>
            </w:r>
          </w:p>
          <w:p w14:paraId="06BAF8C1" w14:textId="77777777" w:rsidR="00837A9E" w:rsidRDefault="00837A9E">
            <w:pPr>
              <w:pStyle w:val="Standard"/>
              <w:spacing w:after="200"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6BAF8C2" w14:textId="77777777" w:rsidR="00837A9E" w:rsidRDefault="008165A2">
            <w:pPr>
              <w:pStyle w:val="Standard"/>
              <w:numPr>
                <w:ilvl w:val="0"/>
                <w:numId w:val="21"/>
              </w:numPr>
              <w:spacing w:after="200" w:line="276" w:lineRule="auto"/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Per allievi con Disturbi Specifici di </w:t>
            </w:r>
            <w:r>
              <w:rPr>
                <w:rFonts w:ascii="Arial" w:eastAsia="Calibri" w:hAnsi="Arial" w:cs="Arial"/>
                <w:sz w:val="18"/>
                <w:szCs w:val="18"/>
              </w:rPr>
              <w:t>Apprendimento (DSA-Legge 170/2010)</w:t>
            </w:r>
          </w:p>
          <w:p w14:paraId="06BAF8C3" w14:textId="77777777" w:rsidR="00837A9E" w:rsidRDefault="008165A2">
            <w:pPr>
              <w:pStyle w:val="Standard"/>
              <w:spacing w:after="200" w:line="276" w:lineRule="auto"/>
              <w:ind w:left="360"/>
              <w:jc w:val="center"/>
            </w:pPr>
            <w:r>
              <w:rPr>
                <w:noProof/>
              </w:rPr>
              <w:drawing>
                <wp:inline distT="0" distB="0" distL="0" distR="0" wp14:anchorId="06BAF8BA" wp14:editId="06BAF8BB">
                  <wp:extent cx="1161361" cy="1076404"/>
                  <wp:effectExtent l="0" t="0" r="689" b="9446"/>
                  <wp:docPr id="1260234326" name="Immagine 984866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361" cy="1076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BAF8C4" w14:textId="77777777" w:rsidR="00837A9E" w:rsidRDefault="008165A2">
            <w:pPr>
              <w:pStyle w:val="Standard"/>
              <w:spacing w:after="200"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Istituto Comprensivo G. Oberdan</w:t>
            </w:r>
          </w:p>
          <w:p w14:paraId="06BAF8C5" w14:textId="77777777" w:rsidR="00837A9E" w:rsidRDefault="008165A2">
            <w:pPr>
              <w:pStyle w:val="Standard"/>
              <w:spacing w:after="200"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 xml:space="preserve"> A.S.______________</w:t>
            </w:r>
          </w:p>
          <w:p w14:paraId="06BAF8C6" w14:textId="77777777" w:rsidR="00837A9E" w:rsidRDefault="008165A2">
            <w:pPr>
              <w:pStyle w:val="Standard"/>
              <w:spacing w:after="200"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Alunno/a ___________</w:t>
            </w:r>
          </w:p>
          <w:p w14:paraId="06BAF8C7" w14:textId="77777777" w:rsidR="00837A9E" w:rsidRDefault="008165A2">
            <w:pPr>
              <w:pStyle w:val="Standard"/>
              <w:spacing w:after="200"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Scuola _____________</w:t>
            </w:r>
          </w:p>
          <w:p w14:paraId="06BAF8C8" w14:textId="77777777" w:rsidR="00837A9E" w:rsidRDefault="008165A2">
            <w:pPr>
              <w:pStyle w:val="Standard"/>
              <w:spacing w:after="200"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Classe _________</w:t>
            </w:r>
          </w:p>
        </w:tc>
      </w:tr>
    </w:tbl>
    <w:p w14:paraId="06BAF8CA" w14:textId="77777777" w:rsidR="00837A9E" w:rsidRDefault="008165A2">
      <w:pPr>
        <w:pStyle w:val="Titolo2"/>
      </w:pPr>
      <w:bookmarkStart w:id="0" w:name="__RefHeading___Toc367439672"/>
      <w:r>
        <w:rPr>
          <w:rFonts w:ascii="Arial" w:eastAsia="Calibri" w:hAnsi="Arial" w:cs="Arial"/>
          <w:i w:val="0"/>
          <w:color w:val="5B9BD5"/>
          <w:sz w:val="40"/>
          <w:szCs w:val="40"/>
        </w:rPr>
        <w:lastRenderedPageBreak/>
        <w:t>SEZIONE A</w:t>
      </w:r>
      <w:bookmarkEnd w:id="0"/>
    </w:p>
    <w:p w14:paraId="06BAF8CB" w14:textId="77777777" w:rsidR="00837A9E" w:rsidRDefault="008165A2">
      <w:pPr>
        <w:pStyle w:val="Titolo2"/>
        <w:tabs>
          <w:tab w:val="left" w:pos="6975"/>
          <w:tab w:val="left" w:pos="8610"/>
          <w:tab w:val="left" w:leader="underscore" w:pos="11940"/>
          <w:tab w:val="left" w:pos="12240"/>
          <w:tab w:val="left" w:leader="underscore" w:pos="14460"/>
        </w:tabs>
      </w:pPr>
      <w:r>
        <w:rPr>
          <w:rFonts w:ascii="Arial" w:hAnsi="Arial" w:cs="Arial"/>
        </w:rPr>
        <w:t>GRIGLIA OSSERVAZIONE PER OGNI DOCENTE - Focus sull'interazione alunno/</w:t>
      </w:r>
      <w:proofErr w:type="gramStart"/>
      <w:r>
        <w:rPr>
          <w:rFonts w:ascii="Arial" w:hAnsi="Arial" w:cs="Arial"/>
        </w:rPr>
        <w:t>ambiente,  secondo</w:t>
      </w:r>
      <w:proofErr w:type="gramEnd"/>
      <w:r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criteri ICF</w:t>
      </w:r>
    </w:p>
    <w:p w14:paraId="06BAF8CC" w14:textId="77777777" w:rsidR="00837A9E" w:rsidRDefault="00837A9E">
      <w:pPr>
        <w:pStyle w:val="Titolo2"/>
        <w:tabs>
          <w:tab w:val="left" w:pos="6975"/>
          <w:tab w:val="left" w:pos="8610"/>
          <w:tab w:val="left" w:leader="underscore" w:pos="11940"/>
          <w:tab w:val="left" w:pos="12240"/>
          <w:tab w:val="left" w:leader="underscore" w:pos="14460"/>
        </w:tabs>
      </w:pPr>
    </w:p>
    <w:p w14:paraId="06BAF8CD" w14:textId="77777777" w:rsidR="00837A9E" w:rsidRDefault="008165A2">
      <w:pPr>
        <w:pStyle w:val="Standard"/>
        <w:ind w:left="450"/>
      </w:pPr>
      <w:r>
        <w:t>INSEGNANTE/COORDINATORE</w:t>
      </w:r>
      <w:r>
        <w:tab/>
        <w:t xml:space="preserve"> </w:t>
      </w:r>
      <w:r>
        <w:tab/>
      </w:r>
    </w:p>
    <w:p w14:paraId="06BAF8CE" w14:textId="77777777" w:rsidR="00837A9E" w:rsidRDefault="008165A2">
      <w:pPr>
        <w:pStyle w:val="Standard"/>
        <w:ind w:left="450"/>
      </w:pPr>
      <w:r>
        <w:t xml:space="preserve">La griglia redatta dal coordinatore è riepilogativa delle osservazioni specifiche effettuate dagli insegnanti di classe </w:t>
      </w:r>
      <w:r>
        <w:tab/>
      </w:r>
    </w:p>
    <w:tbl>
      <w:tblPr>
        <w:tblW w:w="15025" w:type="dxa"/>
        <w:tblInd w:w="-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9"/>
        <w:gridCol w:w="4140"/>
        <w:gridCol w:w="2442"/>
        <w:gridCol w:w="2536"/>
        <w:gridCol w:w="1304"/>
        <w:gridCol w:w="2504"/>
      </w:tblGrid>
      <w:tr w:rsidR="00837A9E" w14:paraId="06BAF8DC" w14:textId="77777777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8CF" w14:textId="77777777" w:rsidR="00837A9E" w:rsidRDefault="008165A2">
            <w:pPr>
              <w:pStyle w:val="Standard"/>
              <w:spacing w:line="100" w:lineRule="atLeast"/>
              <w:jc w:val="center"/>
            </w:pPr>
            <w:r>
              <w:rPr>
                <w:b/>
                <w:sz w:val="20"/>
                <w:szCs w:val="20"/>
              </w:rPr>
              <w:t>ASSI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8D0" w14:textId="77777777" w:rsidR="00837A9E" w:rsidRDefault="008165A2">
            <w:pPr>
              <w:pStyle w:val="Standard"/>
              <w:spacing w:line="100" w:lineRule="atLeast"/>
              <w:jc w:val="center"/>
            </w:pPr>
            <w:r>
              <w:rPr>
                <w:b/>
                <w:sz w:val="20"/>
                <w:szCs w:val="20"/>
              </w:rPr>
              <w:t>INDICATORI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8D1" w14:textId="77777777" w:rsidR="00837A9E" w:rsidRDefault="008165A2">
            <w:pPr>
              <w:pStyle w:val="Standard"/>
              <w:spacing w:line="100" w:lineRule="atLeast"/>
              <w:jc w:val="center"/>
            </w:pPr>
            <w:r>
              <w:rPr>
                <w:b/>
                <w:sz w:val="20"/>
                <w:szCs w:val="20"/>
              </w:rPr>
              <w:t xml:space="preserve">Osservazione della performance </w:t>
            </w:r>
            <w:proofErr w:type="gramStart"/>
            <w:r>
              <w:rPr>
                <w:b/>
                <w:sz w:val="20"/>
                <w:szCs w:val="20"/>
              </w:rPr>
              <w:t xml:space="preserve">dell'alunno  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 xml:space="preserve">Breve descrizione di ciò che </w:t>
            </w:r>
            <w:r>
              <w:rPr>
                <w:sz w:val="20"/>
                <w:szCs w:val="20"/>
              </w:rPr>
              <w:t>accade durante lo svolgimento dell’azione)</w:t>
            </w:r>
          </w:p>
        </w:tc>
        <w:tc>
          <w:tcPr>
            <w:tcW w:w="2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8D2" w14:textId="77777777" w:rsidR="00837A9E" w:rsidRDefault="008165A2">
            <w:pPr>
              <w:pStyle w:val="Standard"/>
              <w:spacing w:line="100" w:lineRule="atLeast"/>
              <w:jc w:val="center"/>
            </w:pPr>
            <w:r>
              <w:rPr>
                <w:b/>
                <w:sz w:val="20"/>
                <w:szCs w:val="20"/>
              </w:rPr>
              <w:t>BARRIERE</w:t>
            </w:r>
          </w:p>
          <w:p w14:paraId="06BAF8D3" w14:textId="77777777" w:rsidR="00837A9E" w:rsidRDefault="008165A2">
            <w:pPr>
              <w:pStyle w:val="Standard"/>
              <w:spacing w:line="100" w:lineRule="atLeast"/>
              <w:jc w:val="center"/>
            </w:pPr>
            <w:r>
              <w:rPr>
                <w:sz w:val="20"/>
                <w:szCs w:val="20"/>
              </w:rPr>
              <w:t>(ostacoli all’azione)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8D4" w14:textId="77777777" w:rsidR="00837A9E" w:rsidRDefault="008165A2">
            <w:pPr>
              <w:pStyle w:val="Standard"/>
              <w:spacing w:line="100" w:lineRule="atLeast"/>
              <w:jc w:val="center"/>
            </w:pPr>
            <w:r>
              <w:rPr>
                <w:b/>
                <w:sz w:val="20"/>
                <w:szCs w:val="20"/>
              </w:rPr>
              <w:t>FACILITATORI</w:t>
            </w:r>
          </w:p>
          <w:p w14:paraId="06BAF8D5" w14:textId="77777777" w:rsidR="00837A9E" w:rsidRDefault="008165A2">
            <w:pPr>
              <w:pStyle w:val="Standard"/>
              <w:spacing w:line="100" w:lineRule="atLeast"/>
              <w:jc w:val="center"/>
            </w:pPr>
            <w:r>
              <w:rPr>
                <w:sz w:val="20"/>
                <w:szCs w:val="20"/>
              </w:rPr>
              <w:t>(Aiuti per l’azione)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8D6" w14:textId="77777777" w:rsidR="00837A9E" w:rsidRDefault="008165A2">
            <w:pPr>
              <w:pStyle w:val="Standard"/>
              <w:spacing w:line="100" w:lineRule="atLeast"/>
            </w:pPr>
            <w:r>
              <w:rPr>
                <w:b/>
                <w:sz w:val="20"/>
                <w:szCs w:val="20"/>
              </w:rPr>
              <w:t>VALUTAZIONE</w:t>
            </w:r>
          </w:p>
          <w:p w14:paraId="06BAF8D7" w14:textId="77777777" w:rsidR="00837A9E" w:rsidRDefault="008165A2">
            <w:pPr>
              <w:pStyle w:val="Standard"/>
              <w:spacing w:line="100" w:lineRule="atLeast"/>
            </w:pPr>
            <w:r>
              <w:rPr>
                <w:b/>
                <w:bCs/>
                <w:sz w:val="20"/>
                <w:szCs w:val="20"/>
              </w:rPr>
              <w:t>performance</w:t>
            </w:r>
          </w:p>
          <w:p w14:paraId="06BAF8D8" w14:textId="77777777" w:rsidR="00837A9E" w:rsidRDefault="008165A2">
            <w:pPr>
              <w:pStyle w:val="Standard"/>
              <w:spacing w:line="100" w:lineRule="atLeast"/>
            </w:pPr>
            <w:r>
              <w:rPr>
                <w:sz w:val="20"/>
                <w:szCs w:val="20"/>
              </w:rPr>
              <w:t xml:space="preserve">e  </w:t>
            </w:r>
          </w:p>
          <w:p w14:paraId="06BAF8D9" w14:textId="77777777" w:rsidR="00837A9E" w:rsidRDefault="008165A2">
            <w:pPr>
              <w:pStyle w:val="Standard"/>
              <w:spacing w:line="100" w:lineRule="atLeast"/>
            </w:pPr>
            <w:r>
              <w:rPr>
                <w:b/>
                <w:sz w:val="20"/>
                <w:szCs w:val="20"/>
              </w:rPr>
              <w:t>capacità</w:t>
            </w:r>
          </w:p>
          <w:p w14:paraId="06BAF8DA" w14:textId="77777777" w:rsidR="00837A9E" w:rsidRDefault="00837A9E">
            <w:pPr>
              <w:pStyle w:val="Standard"/>
              <w:spacing w:line="100" w:lineRule="atLeast"/>
              <w:rPr>
                <w:sz w:val="16"/>
                <w:szCs w:val="16"/>
              </w:rPr>
            </w:pPr>
          </w:p>
          <w:p w14:paraId="06BAF8DB" w14:textId="77777777" w:rsidR="00837A9E" w:rsidRDefault="008165A2">
            <w:pPr>
              <w:pStyle w:val="Standard"/>
              <w:spacing w:line="100" w:lineRule="atLeast"/>
              <w:jc w:val="center"/>
            </w:pPr>
            <w:r>
              <w:rPr>
                <w:b/>
                <w:sz w:val="20"/>
                <w:szCs w:val="20"/>
              </w:rPr>
              <w:t xml:space="preserve">* </w:t>
            </w:r>
            <w:r>
              <w:rPr>
                <w:b/>
                <w:i/>
                <w:iCs/>
                <w:sz w:val="20"/>
                <w:szCs w:val="20"/>
              </w:rPr>
              <w:t>vedi legenda sotto</w:t>
            </w:r>
          </w:p>
        </w:tc>
      </w:tr>
      <w:tr w:rsidR="00837A9E" w14:paraId="06BAF8E9" w14:textId="77777777">
        <w:tblPrEx>
          <w:tblCellMar>
            <w:top w:w="0" w:type="dxa"/>
            <w:bottom w:w="0" w:type="dxa"/>
          </w:tblCellMar>
        </w:tblPrEx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8DD" w14:textId="77777777" w:rsidR="00837A9E" w:rsidRDefault="00837A9E">
            <w:pPr>
              <w:pStyle w:val="Standard"/>
              <w:spacing w:line="100" w:lineRule="atLeast"/>
              <w:jc w:val="center"/>
              <w:rPr>
                <w:b/>
                <w:sz w:val="16"/>
                <w:szCs w:val="16"/>
              </w:rPr>
            </w:pPr>
          </w:p>
          <w:p w14:paraId="06BAF8DE" w14:textId="77777777" w:rsidR="00837A9E" w:rsidRDefault="008165A2">
            <w:pPr>
              <w:pStyle w:val="Standard"/>
              <w:spacing w:line="100" w:lineRule="atLeast"/>
              <w:jc w:val="center"/>
            </w:pPr>
            <w:r>
              <w:rPr>
                <w:b/>
                <w:sz w:val="16"/>
                <w:szCs w:val="16"/>
              </w:rPr>
              <w:t>Cognitivo</w:t>
            </w:r>
          </w:p>
          <w:p w14:paraId="06BAF8DF" w14:textId="77777777" w:rsidR="00837A9E" w:rsidRDefault="00837A9E">
            <w:pPr>
              <w:pStyle w:val="Standard"/>
              <w:spacing w:line="100" w:lineRule="atLeast"/>
              <w:jc w:val="center"/>
              <w:rPr>
                <w:b/>
                <w:sz w:val="16"/>
                <w:szCs w:val="16"/>
              </w:rPr>
            </w:pPr>
          </w:p>
          <w:p w14:paraId="06BAF8E0" w14:textId="77777777" w:rsidR="00837A9E" w:rsidRDefault="008165A2">
            <w:pPr>
              <w:pStyle w:val="Standard"/>
              <w:spacing w:line="100" w:lineRule="atLeast"/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livello di sviluppo cognitivo</w:t>
            </w:r>
          </w:p>
          <w:p w14:paraId="06BAF8E1" w14:textId="77777777" w:rsidR="00837A9E" w:rsidRDefault="008165A2">
            <w:pPr>
              <w:pStyle w:val="Standard"/>
              <w:spacing w:line="100" w:lineRule="atLeast"/>
            </w:pPr>
            <w:r>
              <w:rPr>
                <w:sz w:val="16"/>
                <w:szCs w:val="16"/>
              </w:rPr>
              <w:t>-strategie utilizzate</w:t>
            </w:r>
          </w:p>
          <w:p w14:paraId="06BAF8E2" w14:textId="77777777" w:rsidR="00837A9E" w:rsidRDefault="008165A2">
            <w:pPr>
              <w:pStyle w:val="Standard"/>
              <w:spacing w:line="100" w:lineRule="atLeast"/>
            </w:pPr>
            <w:r>
              <w:rPr>
                <w:sz w:val="16"/>
                <w:szCs w:val="16"/>
              </w:rPr>
              <w:t xml:space="preserve">-uso in modo </w:t>
            </w:r>
            <w:r>
              <w:rPr>
                <w:sz w:val="16"/>
                <w:szCs w:val="16"/>
              </w:rPr>
              <w:t>integrato di competenze diverse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8E3" w14:textId="77777777" w:rsidR="00837A9E" w:rsidRDefault="008165A2">
            <w:pPr>
              <w:pStyle w:val="Standard"/>
              <w:spacing w:before="113" w:after="113" w:line="360" w:lineRule="auto"/>
            </w:pPr>
            <w:r>
              <w:rPr>
                <w:b/>
                <w:bCs/>
                <w:sz w:val="16"/>
                <w:szCs w:val="16"/>
              </w:rPr>
              <w:t>d175 risoluzione di problemi</w:t>
            </w:r>
          </w:p>
          <w:p w14:paraId="06BAF8E4" w14:textId="77777777" w:rsidR="00837A9E" w:rsidRDefault="008165A2">
            <w:pPr>
              <w:pStyle w:val="Standard"/>
              <w:spacing w:line="200" w:lineRule="atLeast"/>
            </w:pPr>
            <w:r>
              <w:rPr>
                <w:sz w:val="16"/>
                <w:szCs w:val="16"/>
              </w:rPr>
              <w:t xml:space="preserve">Trovare soluzioni a problemi o situazioni identificando e analizzando le questioni, sviluppando opzioni e soluzioni, valutandone i potenziali effetti e mettendo in atto la soluzione </w:t>
            </w:r>
            <w:r>
              <w:rPr>
                <w:sz w:val="16"/>
                <w:szCs w:val="16"/>
              </w:rPr>
              <w:t>prescelta, come nel risolvere una disputa tra due persone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8E5" w14:textId="77777777" w:rsidR="00837A9E" w:rsidRDefault="00837A9E">
            <w:pPr>
              <w:pStyle w:val="Standard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8E6" w14:textId="77777777" w:rsidR="00837A9E" w:rsidRDefault="00837A9E">
            <w:pPr>
              <w:pStyle w:val="Standard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8E7" w14:textId="77777777" w:rsidR="00837A9E" w:rsidRDefault="00837A9E">
            <w:pPr>
              <w:pStyle w:val="Standard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8E8" w14:textId="77777777" w:rsidR="00837A9E" w:rsidRDefault="00837A9E">
            <w:pPr>
              <w:pStyle w:val="Standard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</w:tr>
      <w:tr w:rsidR="00837A9E" w14:paraId="06BAF8F4" w14:textId="77777777">
        <w:tblPrEx>
          <w:tblCellMar>
            <w:top w:w="0" w:type="dxa"/>
            <w:bottom w:w="0" w:type="dxa"/>
          </w:tblCellMar>
        </w:tblPrEx>
        <w:tc>
          <w:tcPr>
            <w:tcW w:w="20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8EA" w14:textId="77777777" w:rsidR="00837A9E" w:rsidRDefault="008165A2">
            <w:pPr>
              <w:pStyle w:val="Standard"/>
              <w:spacing w:line="100" w:lineRule="atLeast"/>
              <w:jc w:val="center"/>
            </w:pPr>
            <w:r>
              <w:rPr>
                <w:b/>
                <w:sz w:val="16"/>
                <w:szCs w:val="16"/>
              </w:rPr>
              <w:t>++</w:t>
            </w:r>
          </w:p>
          <w:p w14:paraId="06BAF8EB" w14:textId="77777777" w:rsidR="00837A9E" w:rsidRDefault="008165A2">
            <w:pPr>
              <w:pStyle w:val="Standard"/>
              <w:spacing w:line="100" w:lineRule="atLeast"/>
              <w:jc w:val="center"/>
            </w:pPr>
            <w:r>
              <w:rPr>
                <w:b/>
                <w:sz w:val="16"/>
                <w:szCs w:val="16"/>
              </w:rPr>
              <w:t>Affettivo- relazionale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8EC" w14:textId="77777777" w:rsidR="00837A9E" w:rsidRDefault="008165A2">
            <w:pPr>
              <w:pStyle w:val="Standard"/>
              <w:spacing w:before="113" w:after="113" w:line="360" w:lineRule="auto"/>
            </w:pPr>
            <w:r>
              <w:rPr>
                <w:b/>
                <w:bCs/>
                <w:sz w:val="16"/>
                <w:szCs w:val="16"/>
              </w:rPr>
              <w:t>d240 gestire la tensione</w:t>
            </w:r>
          </w:p>
          <w:p w14:paraId="06BAF8ED" w14:textId="77777777" w:rsidR="00837A9E" w:rsidRDefault="008165A2">
            <w:pPr>
              <w:pStyle w:val="Standard"/>
              <w:spacing w:line="200" w:lineRule="atLeast"/>
            </w:pPr>
            <w:r>
              <w:rPr>
                <w:sz w:val="16"/>
                <w:szCs w:val="16"/>
              </w:rPr>
              <w:t xml:space="preserve">Eseguire azioni…per gestire e controllare le richieste di tipo psico-logico necessarie per eseguire compiti che comportano </w:t>
            </w:r>
            <w:r>
              <w:rPr>
                <w:sz w:val="16"/>
                <w:szCs w:val="16"/>
              </w:rPr>
              <w:t>significative responsabilità, come dare degli esami...finire un compito entro un determinato tipo di tempo</w:t>
            </w:r>
          </w:p>
          <w:p w14:paraId="06BAF8EE" w14:textId="77777777" w:rsidR="00837A9E" w:rsidRDefault="00837A9E">
            <w:pPr>
              <w:pStyle w:val="Standard"/>
              <w:spacing w:line="200" w:lineRule="atLeast"/>
              <w:rPr>
                <w:sz w:val="16"/>
                <w:szCs w:val="16"/>
              </w:rPr>
            </w:pPr>
          </w:p>
          <w:p w14:paraId="06BAF8EF" w14:textId="77777777" w:rsidR="00837A9E" w:rsidRDefault="008165A2">
            <w:pPr>
              <w:pStyle w:val="Standard"/>
              <w:spacing w:line="200" w:lineRule="atLeast"/>
            </w:pPr>
            <w:r>
              <w:rPr>
                <w:i/>
                <w:iCs/>
                <w:sz w:val="16"/>
                <w:szCs w:val="16"/>
              </w:rPr>
              <w:t>Gestire la responsabilità, gestire lo stress, gestire le crisi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8F0" w14:textId="77777777" w:rsidR="00837A9E" w:rsidRDefault="00837A9E">
            <w:pPr>
              <w:pStyle w:val="Standard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8F1" w14:textId="77777777" w:rsidR="00837A9E" w:rsidRDefault="00837A9E">
            <w:pPr>
              <w:pStyle w:val="Standard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8F2" w14:textId="77777777" w:rsidR="00837A9E" w:rsidRDefault="00837A9E">
            <w:pPr>
              <w:pStyle w:val="Standard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8F3" w14:textId="77777777" w:rsidR="00837A9E" w:rsidRDefault="00837A9E">
            <w:pPr>
              <w:pStyle w:val="Standard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</w:tr>
      <w:tr w:rsidR="00837A9E" w14:paraId="06BAF8FE" w14:textId="77777777">
        <w:tblPrEx>
          <w:tblCellMar>
            <w:top w:w="0" w:type="dxa"/>
            <w:bottom w:w="0" w:type="dxa"/>
          </w:tblCellMar>
        </w:tblPrEx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8F5" w14:textId="77777777" w:rsidR="00837A9E" w:rsidRDefault="00837A9E"/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8F6" w14:textId="77777777" w:rsidR="00837A9E" w:rsidRDefault="008165A2">
            <w:pPr>
              <w:pStyle w:val="Standard"/>
              <w:spacing w:before="113" w:after="113" w:line="360" w:lineRule="auto"/>
            </w:pPr>
            <w:r>
              <w:rPr>
                <w:b/>
                <w:bCs/>
                <w:sz w:val="16"/>
                <w:szCs w:val="16"/>
              </w:rPr>
              <w:t>d250 controllare il proprio comportamento</w:t>
            </w:r>
          </w:p>
          <w:p w14:paraId="06BAF8F7" w14:textId="77777777" w:rsidR="00837A9E" w:rsidRDefault="008165A2">
            <w:pPr>
              <w:pStyle w:val="Standard"/>
              <w:spacing w:line="200" w:lineRule="atLeast"/>
            </w:pPr>
            <w:r>
              <w:rPr>
                <w:sz w:val="16"/>
                <w:szCs w:val="16"/>
              </w:rPr>
              <w:t xml:space="preserve">Eseguire azioni semplici o </w:t>
            </w:r>
            <w:r>
              <w:rPr>
                <w:sz w:val="16"/>
                <w:szCs w:val="16"/>
              </w:rPr>
              <w:t>complesse o coordinate in modo coerente in risposta a situazioni, persone o esperienze nuove, ad es. fare silenzio in biblioteca</w:t>
            </w:r>
          </w:p>
          <w:p w14:paraId="06BAF8F8" w14:textId="77777777" w:rsidR="00837A9E" w:rsidRDefault="00837A9E">
            <w:pPr>
              <w:pStyle w:val="Standard"/>
              <w:spacing w:line="200" w:lineRule="atLeast"/>
              <w:rPr>
                <w:sz w:val="16"/>
                <w:szCs w:val="16"/>
              </w:rPr>
            </w:pPr>
          </w:p>
          <w:p w14:paraId="06BAF8F9" w14:textId="77777777" w:rsidR="00837A9E" w:rsidRDefault="008165A2">
            <w:pPr>
              <w:pStyle w:val="Standard"/>
              <w:spacing w:line="200" w:lineRule="atLeast"/>
            </w:pPr>
            <w:r>
              <w:rPr>
                <w:i/>
                <w:iCs/>
                <w:sz w:val="16"/>
                <w:szCs w:val="16"/>
              </w:rPr>
              <w:t>Gestire il comportamento e l'espressione delle emozioni in risposte a oggetti o situazioni nuove, a richieste, seguendo un modello di azione costante, con un modello ed un livello di energia appropriati alle richieste o alle aspettative.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8FA" w14:textId="77777777" w:rsidR="00837A9E" w:rsidRDefault="00837A9E">
            <w:pPr>
              <w:pStyle w:val="Standard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8FB" w14:textId="77777777" w:rsidR="00837A9E" w:rsidRDefault="00837A9E">
            <w:pPr>
              <w:pStyle w:val="Standard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8FC" w14:textId="77777777" w:rsidR="00837A9E" w:rsidRDefault="00837A9E">
            <w:pPr>
              <w:pStyle w:val="Standard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8FD" w14:textId="77777777" w:rsidR="00837A9E" w:rsidRDefault="00837A9E">
            <w:pPr>
              <w:pStyle w:val="Standard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</w:tr>
      <w:tr w:rsidR="00837A9E" w14:paraId="06BAF906" w14:textId="77777777">
        <w:tblPrEx>
          <w:tblCellMar>
            <w:top w:w="0" w:type="dxa"/>
            <w:bottom w:w="0" w:type="dxa"/>
          </w:tblCellMar>
        </w:tblPrEx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8FF" w14:textId="77777777" w:rsidR="00837A9E" w:rsidRDefault="00837A9E"/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00" w14:textId="77777777" w:rsidR="00837A9E" w:rsidRDefault="008165A2">
            <w:pPr>
              <w:pStyle w:val="Standard"/>
              <w:spacing w:before="113" w:after="113" w:line="360" w:lineRule="auto"/>
            </w:pPr>
            <w:r>
              <w:rPr>
                <w:b/>
                <w:bCs/>
                <w:sz w:val="16"/>
                <w:szCs w:val="16"/>
              </w:rPr>
              <w:t>d740 relazioni sociali formali</w:t>
            </w:r>
          </w:p>
          <w:p w14:paraId="06BAF901" w14:textId="77777777" w:rsidR="00837A9E" w:rsidRDefault="008165A2">
            <w:pPr>
              <w:pStyle w:val="Standard"/>
              <w:spacing w:line="200" w:lineRule="atLeast"/>
            </w:pPr>
            <w:r>
              <w:rPr>
                <w:sz w:val="16"/>
                <w:szCs w:val="16"/>
              </w:rPr>
              <w:t>Creare e mantenere delle relazioni specifiche in contesti formali, come con insegnanti...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02" w14:textId="77777777" w:rsidR="00837A9E" w:rsidRDefault="008165A2">
            <w:pPr>
              <w:pStyle w:val="Standard"/>
              <w:spacing w:line="100" w:lineRule="atLeast"/>
            </w:pPr>
            <w:r>
              <w:t xml:space="preserve">Rapporto con </w:t>
            </w:r>
            <w:r>
              <w:t>gli adulti _ Fiducia _ Collaborazione _ Opposizione 3.5.</w:t>
            </w:r>
          </w:p>
        </w:tc>
        <w:tc>
          <w:tcPr>
            <w:tcW w:w="2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03" w14:textId="77777777" w:rsidR="00837A9E" w:rsidRDefault="00837A9E">
            <w:pPr>
              <w:pStyle w:val="Standard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04" w14:textId="77777777" w:rsidR="00837A9E" w:rsidRDefault="00837A9E">
            <w:pPr>
              <w:pStyle w:val="Standard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05" w14:textId="77777777" w:rsidR="00837A9E" w:rsidRDefault="00837A9E">
            <w:pPr>
              <w:pStyle w:val="Standard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</w:tr>
      <w:tr w:rsidR="00837A9E" w14:paraId="06BAF910" w14:textId="77777777">
        <w:tblPrEx>
          <w:tblCellMar>
            <w:top w:w="0" w:type="dxa"/>
            <w:bottom w:w="0" w:type="dxa"/>
          </w:tblCellMar>
        </w:tblPrEx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07" w14:textId="77777777" w:rsidR="00837A9E" w:rsidRDefault="00837A9E"/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08" w14:textId="77777777" w:rsidR="00837A9E" w:rsidRDefault="008165A2">
            <w:pPr>
              <w:pStyle w:val="Standard"/>
              <w:spacing w:before="113" w:after="113" w:line="360" w:lineRule="auto"/>
            </w:pPr>
            <w:r>
              <w:rPr>
                <w:b/>
                <w:bCs/>
                <w:sz w:val="16"/>
                <w:szCs w:val="16"/>
              </w:rPr>
              <w:t xml:space="preserve">d750 </w:t>
            </w:r>
            <w:proofErr w:type="gramStart"/>
            <w:r>
              <w:rPr>
                <w:b/>
                <w:bCs/>
                <w:sz w:val="16"/>
                <w:szCs w:val="16"/>
              </w:rPr>
              <w:t>relazioni  sociali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informali</w:t>
            </w:r>
          </w:p>
          <w:p w14:paraId="06BAF909" w14:textId="77777777" w:rsidR="00837A9E" w:rsidRDefault="008165A2">
            <w:pPr>
              <w:pStyle w:val="Standard"/>
              <w:spacing w:line="200" w:lineRule="atLeast"/>
            </w:pPr>
            <w:r>
              <w:rPr>
                <w:sz w:val="16"/>
                <w:szCs w:val="16"/>
              </w:rPr>
              <w:t>Entrare in relazione con altri, come le relazioni casuali con persone che vivono nella stessa comunità...studenti, compagni di gioco...</w:t>
            </w:r>
          </w:p>
          <w:p w14:paraId="06BAF90A" w14:textId="77777777" w:rsidR="00837A9E" w:rsidRDefault="00837A9E">
            <w:pPr>
              <w:pStyle w:val="Standard"/>
              <w:spacing w:line="200" w:lineRule="atLeast"/>
              <w:rPr>
                <w:sz w:val="16"/>
                <w:szCs w:val="16"/>
              </w:rPr>
            </w:pPr>
          </w:p>
          <w:p w14:paraId="06BAF90B" w14:textId="77777777" w:rsidR="00837A9E" w:rsidRDefault="008165A2">
            <w:pPr>
              <w:pStyle w:val="Standard"/>
              <w:spacing w:line="200" w:lineRule="atLeast"/>
            </w:pPr>
            <w:r>
              <w:rPr>
                <w:i/>
                <w:iCs/>
                <w:sz w:val="16"/>
                <w:szCs w:val="16"/>
              </w:rPr>
              <w:t xml:space="preserve">Relazioni </w:t>
            </w:r>
            <w:r>
              <w:rPr>
                <w:i/>
                <w:iCs/>
                <w:sz w:val="16"/>
                <w:szCs w:val="16"/>
              </w:rPr>
              <w:t>informali con i pari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0C" w14:textId="77777777" w:rsidR="00837A9E" w:rsidRDefault="008165A2">
            <w:pPr>
              <w:pStyle w:val="Standard"/>
              <w:spacing w:line="100" w:lineRule="atLeast"/>
            </w:pPr>
            <w:r>
              <w:t>Rapporto con i compagni _ Fiducia _ Collaborazione _ Integrazione _ Opposizione _ Conflitto _ Isolamento</w:t>
            </w:r>
          </w:p>
        </w:tc>
        <w:tc>
          <w:tcPr>
            <w:tcW w:w="2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0D" w14:textId="77777777" w:rsidR="00837A9E" w:rsidRDefault="00837A9E">
            <w:pPr>
              <w:pStyle w:val="Standard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0E" w14:textId="77777777" w:rsidR="00837A9E" w:rsidRDefault="00837A9E">
            <w:pPr>
              <w:pStyle w:val="Standard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0F" w14:textId="77777777" w:rsidR="00837A9E" w:rsidRDefault="00837A9E">
            <w:pPr>
              <w:pStyle w:val="Standard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</w:tr>
      <w:tr w:rsidR="00837A9E" w14:paraId="06BAF91F" w14:textId="77777777">
        <w:tblPrEx>
          <w:tblCellMar>
            <w:top w:w="0" w:type="dxa"/>
            <w:bottom w:w="0" w:type="dxa"/>
          </w:tblCellMar>
        </w:tblPrEx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11" w14:textId="77777777" w:rsidR="00837A9E" w:rsidRDefault="00837A9E">
            <w:pPr>
              <w:pStyle w:val="Standard"/>
              <w:spacing w:line="100" w:lineRule="atLeast"/>
              <w:jc w:val="center"/>
              <w:rPr>
                <w:b/>
                <w:sz w:val="16"/>
                <w:szCs w:val="16"/>
              </w:rPr>
            </w:pPr>
          </w:p>
          <w:p w14:paraId="06BAF912" w14:textId="77777777" w:rsidR="00837A9E" w:rsidRDefault="008165A2">
            <w:pPr>
              <w:pStyle w:val="Standard"/>
              <w:spacing w:line="100" w:lineRule="atLeast"/>
              <w:jc w:val="center"/>
            </w:pPr>
            <w:r>
              <w:rPr>
                <w:b/>
                <w:sz w:val="16"/>
                <w:szCs w:val="16"/>
              </w:rPr>
              <w:t>Linguistico</w:t>
            </w:r>
          </w:p>
          <w:p w14:paraId="06BAF913" w14:textId="77777777" w:rsidR="00837A9E" w:rsidRDefault="00837A9E">
            <w:pPr>
              <w:pStyle w:val="Standard"/>
              <w:spacing w:line="100" w:lineRule="atLeast"/>
              <w:rPr>
                <w:b/>
                <w:sz w:val="16"/>
                <w:szCs w:val="16"/>
              </w:rPr>
            </w:pPr>
          </w:p>
          <w:p w14:paraId="06BAF914" w14:textId="77777777" w:rsidR="00837A9E" w:rsidRDefault="008165A2">
            <w:pPr>
              <w:pStyle w:val="Paragrafoelenco1"/>
              <w:spacing w:after="0" w:line="100" w:lineRule="atLeast"/>
              <w:ind w:left="284"/>
            </w:pPr>
            <w:r>
              <w:rPr>
                <w:rFonts w:cs="Times New Roman"/>
                <w:sz w:val="16"/>
                <w:szCs w:val="16"/>
              </w:rPr>
              <w:t>-comprensione</w:t>
            </w:r>
          </w:p>
          <w:p w14:paraId="06BAF915" w14:textId="77777777" w:rsidR="00837A9E" w:rsidRDefault="008165A2">
            <w:pPr>
              <w:pStyle w:val="Paragrafoelenco1"/>
              <w:spacing w:after="0" w:line="100" w:lineRule="atLeast"/>
              <w:ind w:left="284"/>
            </w:pPr>
            <w:r>
              <w:rPr>
                <w:rFonts w:cs="Times New Roman"/>
                <w:sz w:val="16"/>
                <w:szCs w:val="16"/>
              </w:rPr>
              <w:t>-produzione</w:t>
            </w:r>
          </w:p>
          <w:p w14:paraId="06BAF916" w14:textId="77777777" w:rsidR="00837A9E" w:rsidRDefault="008165A2">
            <w:pPr>
              <w:pStyle w:val="Paragrafoelenco1"/>
              <w:spacing w:after="0" w:line="100" w:lineRule="atLeast"/>
              <w:ind w:left="284"/>
            </w:pPr>
            <w:r>
              <w:rPr>
                <w:rFonts w:cs="Times New Roman"/>
                <w:sz w:val="16"/>
                <w:szCs w:val="16"/>
              </w:rPr>
              <w:t>-uso comunicativo</w:t>
            </w:r>
          </w:p>
          <w:p w14:paraId="06BAF917" w14:textId="77777777" w:rsidR="00837A9E" w:rsidRDefault="008165A2">
            <w:pPr>
              <w:pStyle w:val="Paragrafoelenco1"/>
              <w:spacing w:after="0" w:line="100" w:lineRule="atLeast"/>
              <w:ind w:left="284"/>
            </w:pPr>
            <w:r>
              <w:rPr>
                <w:rFonts w:cs="Times New Roman"/>
                <w:sz w:val="16"/>
                <w:szCs w:val="16"/>
              </w:rPr>
              <w:t>-uso di linguaggi alternativi</w:t>
            </w:r>
          </w:p>
          <w:p w14:paraId="06BAF918" w14:textId="77777777" w:rsidR="00837A9E" w:rsidRDefault="008165A2">
            <w:pPr>
              <w:pStyle w:val="Paragrafoelenco1"/>
              <w:spacing w:after="0" w:line="100" w:lineRule="atLeast"/>
              <w:ind w:left="284"/>
            </w:pPr>
            <w:r>
              <w:rPr>
                <w:rFonts w:eastAsia="Times New Roman" w:cs="Times New Roman"/>
                <w:sz w:val="16"/>
                <w:szCs w:val="16"/>
              </w:rPr>
              <w:t xml:space="preserve">-uso di linguaggi </w:t>
            </w:r>
            <w:r>
              <w:rPr>
                <w:rFonts w:eastAsia="Times New Roman" w:cs="Times New Roman"/>
                <w:sz w:val="16"/>
                <w:szCs w:val="16"/>
              </w:rPr>
              <w:t>integrativi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19" w14:textId="77777777" w:rsidR="00837A9E" w:rsidRDefault="008165A2">
            <w:pPr>
              <w:pStyle w:val="Standard"/>
              <w:spacing w:before="113" w:after="113" w:line="360" w:lineRule="auto"/>
            </w:pPr>
            <w:r>
              <w:rPr>
                <w:b/>
                <w:bCs/>
                <w:sz w:val="16"/>
                <w:szCs w:val="16"/>
              </w:rPr>
              <w:t>330 - parlare</w:t>
            </w:r>
          </w:p>
          <w:p w14:paraId="06BAF91A" w14:textId="77777777" w:rsidR="00837A9E" w:rsidRDefault="008165A2">
            <w:pPr>
              <w:pStyle w:val="Standard"/>
              <w:spacing w:line="200" w:lineRule="atLeast"/>
            </w:pPr>
            <w:r>
              <w:rPr>
                <w:sz w:val="16"/>
                <w:szCs w:val="16"/>
              </w:rPr>
              <w:t>Produrre parole, frasi e brani più lunghi all'interno di messaggi verbali con significato letterale e implicito, come esporre un fatto o raccontare una storia attraverso il linguaggio verbale.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1B" w14:textId="77777777" w:rsidR="00837A9E" w:rsidRDefault="00837A9E">
            <w:pPr>
              <w:pStyle w:val="Standard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1C" w14:textId="77777777" w:rsidR="00837A9E" w:rsidRDefault="00837A9E">
            <w:pPr>
              <w:pStyle w:val="Standard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1D" w14:textId="77777777" w:rsidR="00837A9E" w:rsidRDefault="00837A9E">
            <w:pPr>
              <w:pStyle w:val="Standard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1E" w14:textId="77777777" w:rsidR="00837A9E" w:rsidRDefault="00837A9E">
            <w:pPr>
              <w:pStyle w:val="Standard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</w:tr>
      <w:tr w:rsidR="00837A9E" w14:paraId="06BAF92A" w14:textId="77777777">
        <w:tblPrEx>
          <w:tblCellMar>
            <w:top w:w="0" w:type="dxa"/>
            <w:bottom w:w="0" w:type="dxa"/>
          </w:tblCellMar>
        </w:tblPrEx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20" w14:textId="77777777" w:rsidR="00837A9E" w:rsidRDefault="00837A9E">
            <w:pPr>
              <w:pStyle w:val="Standard"/>
              <w:spacing w:line="100" w:lineRule="atLeast"/>
              <w:jc w:val="center"/>
              <w:rPr>
                <w:b/>
                <w:sz w:val="16"/>
                <w:szCs w:val="16"/>
              </w:rPr>
            </w:pPr>
          </w:p>
          <w:p w14:paraId="06BAF921" w14:textId="77777777" w:rsidR="00837A9E" w:rsidRDefault="008165A2">
            <w:pPr>
              <w:pStyle w:val="Standard"/>
              <w:spacing w:line="100" w:lineRule="atLeast"/>
              <w:jc w:val="center"/>
            </w:pPr>
            <w:r>
              <w:rPr>
                <w:b/>
                <w:sz w:val="16"/>
                <w:szCs w:val="16"/>
              </w:rPr>
              <w:t>Motorio-prassico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22" w14:textId="77777777" w:rsidR="00837A9E" w:rsidRDefault="008165A2">
            <w:pPr>
              <w:pStyle w:val="Standard"/>
              <w:spacing w:before="113" w:after="113" w:line="360" w:lineRule="auto"/>
            </w:pPr>
            <w:r>
              <w:rPr>
                <w:b/>
                <w:sz w:val="16"/>
                <w:szCs w:val="16"/>
              </w:rPr>
              <w:t>d440 uso fine della mano</w:t>
            </w:r>
          </w:p>
          <w:p w14:paraId="06BAF923" w14:textId="77777777" w:rsidR="00837A9E" w:rsidRDefault="008165A2">
            <w:pPr>
              <w:pStyle w:val="Standard"/>
              <w:spacing w:line="100" w:lineRule="atLeast"/>
            </w:pPr>
            <w:r>
              <w:rPr>
                <w:sz w:val="16"/>
                <w:szCs w:val="16"/>
              </w:rPr>
              <w:t>Compiere le azioni coordinate nel maneggiare oggetti...</w:t>
            </w:r>
          </w:p>
          <w:p w14:paraId="06BAF924" w14:textId="77777777" w:rsidR="00837A9E" w:rsidRDefault="00837A9E">
            <w:pPr>
              <w:pStyle w:val="Standard"/>
              <w:spacing w:line="100" w:lineRule="atLeast"/>
              <w:rPr>
                <w:sz w:val="16"/>
                <w:szCs w:val="16"/>
              </w:rPr>
            </w:pPr>
          </w:p>
          <w:p w14:paraId="06BAF925" w14:textId="77777777" w:rsidR="00837A9E" w:rsidRDefault="008165A2">
            <w:pPr>
              <w:pStyle w:val="Standard"/>
              <w:spacing w:line="100" w:lineRule="atLeast"/>
            </w:pPr>
            <w:r>
              <w:rPr>
                <w:i/>
                <w:iCs/>
                <w:sz w:val="16"/>
                <w:szCs w:val="16"/>
              </w:rPr>
              <w:t>Raccogliere, afferrare, manipolare...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26" w14:textId="77777777" w:rsidR="00837A9E" w:rsidRDefault="00837A9E">
            <w:pPr>
              <w:pStyle w:val="Standard"/>
              <w:spacing w:line="100" w:lineRule="atLeast"/>
              <w:rPr>
                <w:b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27" w14:textId="77777777" w:rsidR="00837A9E" w:rsidRDefault="00837A9E">
            <w:pPr>
              <w:pStyle w:val="Standard"/>
              <w:spacing w:line="100" w:lineRule="atLeast"/>
              <w:rPr>
                <w:b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28" w14:textId="77777777" w:rsidR="00837A9E" w:rsidRDefault="00837A9E">
            <w:pPr>
              <w:pStyle w:val="Standard"/>
              <w:spacing w:line="100" w:lineRule="atLeast"/>
              <w:rPr>
                <w:b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29" w14:textId="77777777" w:rsidR="00837A9E" w:rsidRDefault="00837A9E">
            <w:pPr>
              <w:pStyle w:val="Standard"/>
              <w:spacing w:line="100" w:lineRule="atLeast"/>
              <w:rPr>
                <w:b/>
                <w:sz w:val="16"/>
                <w:szCs w:val="16"/>
              </w:rPr>
            </w:pPr>
          </w:p>
        </w:tc>
      </w:tr>
      <w:tr w:rsidR="00837A9E" w14:paraId="06BAF93A" w14:textId="77777777">
        <w:tblPrEx>
          <w:tblCellMar>
            <w:top w:w="0" w:type="dxa"/>
            <w:bottom w:w="0" w:type="dxa"/>
          </w:tblCellMar>
        </w:tblPrEx>
        <w:tc>
          <w:tcPr>
            <w:tcW w:w="20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2B" w14:textId="77777777" w:rsidR="00837A9E" w:rsidRDefault="00837A9E">
            <w:pPr>
              <w:pStyle w:val="Standard"/>
              <w:spacing w:line="100" w:lineRule="atLeast"/>
              <w:jc w:val="center"/>
              <w:rPr>
                <w:b/>
                <w:sz w:val="16"/>
                <w:szCs w:val="16"/>
              </w:rPr>
            </w:pPr>
          </w:p>
          <w:p w14:paraId="06BAF92C" w14:textId="77777777" w:rsidR="00837A9E" w:rsidRDefault="00837A9E">
            <w:pPr>
              <w:pStyle w:val="Standard"/>
              <w:spacing w:line="100" w:lineRule="atLeast"/>
              <w:jc w:val="center"/>
              <w:rPr>
                <w:b/>
                <w:sz w:val="16"/>
                <w:szCs w:val="16"/>
              </w:rPr>
            </w:pPr>
          </w:p>
          <w:p w14:paraId="06BAF92D" w14:textId="77777777" w:rsidR="00837A9E" w:rsidRDefault="008165A2">
            <w:pPr>
              <w:pStyle w:val="Standard"/>
              <w:spacing w:line="100" w:lineRule="atLeast"/>
              <w:jc w:val="center"/>
            </w:pPr>
            <w:r>
              <w:rPr>
                <w:b/>
                <w:sz w:val="16"/>
                <w:szCs w:val="16"/>
              </w:rPr>
              <w:t>Neuropsicologico:</w:t>
            </w:r>
          </w:p>
          <w:p w14:paraId="06BAF92E" w14:textId="77777777" w:rsidR="00837A9E" w:rsidRDefault="00837A9E">
            <w:pPr>
              <w:pStyle w:val="Standard"/>
              <w:spacing w:line="100" w:lineRule="atLeast"/>
              <w:rPr>
                <w:b/>
                <w:sz w:val="16"/>
                <w:szCs w:val="16"/>
              </w:rPr>
            </w:pPr>
          </w:p>
          <w:p w14:paraId="06BAF92F" w14:textId="77777777" w:rsidR="00837A9E" w:rsidRDefault="008165A2">
            <w:pPr>
              <w:pStyle w:val="Standard"/>
              <w:spacing w:line="100" w:lineRule="atLeast"/>
            </w:pPr>
            <w:r>
              <w:rPr>
                <w:sz w:val="16"/>
                <w:szCs w:val="16"/>
              </w:rPr>
              <w:t>-capacità mnesiche</w:t>
            </w:r>
          </w:p>
          <w:p w14:paraId="06BAF930" w14:textId="77777777" w:rsidR="00837A9E" w:rsidRDefault="008165A2">
            <w:pPr>
              <w:pStyle w:val="Standard"/>
              <w:spacing w:line="100" w:lineRule="atLeast"/>
            </w:pPr>
            <w:r>
              <w:rPr>
                <w:sz w:val="16"/>
                <w:szCs w:val="16"/>
              </w:rPr>
              <w:t xml:space="preserve">-capacità </w:t>
            </w:r>
            <w:proofErr w:type="spellStart"/>
            <w:r>
              <w:rPr>
                <w:sz w:val="16"/>
                <w:szCs w:val="16"/>
              </w:rPr>
              <w:t>attentive</w:t>
            </w:r>
            <w:proofErr w:type="spellEnd"/>
          </w:p>
          <w:p w14:paraId="06BAF931" w14:textId="77777777" w:rsidR="00837A9E" w:rsidRDefault="008165A2">
            <w:pPr>
              <w:pStyle w:val="Standard"/>
              <w:spacing w:line="100" w:lineRule="atLeast"/>
            </w:pPr>
            <w:r>
              <w:rPr>
                <w:sz w:val="16"/>
                <w:szCs w:val="16"/>
              </w:rPr>
              <w:t>-organizzazione spazio-temporale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32" w14:textId="77777777" w:rsidR="00837A9E" w:rsidRDefault="008165A2">
            <w:pPr>
              <w:pStyle w:val="Standard"/>
              <w:spacing w:before="113" w:after="113" w:line="360" w:lineRule="auto"/>
            </w:pPr>
            <w:r>
              <w:rPr>
                <w:b/>
                <w:sz w:val="16"/>
                <w:szCs w:val="16"/>
              </w:rPr>
              <w:t>d135 ripetere</w:t>
            </w:r>
          </w:p>
          <w:p w14:paraId="06BAF933" w14:textId="77777777" w:rsidR="00837A9E" w:rsidRDefault="008165A2">
            <w:pPr>
              <w:pStyle w:val="Standard"/>
              <w:spacing w:line="100" w:lineRule="atLeast"/>
            </w:pPr>
            <w:r>
              <w:rPr>
                <w:sz w:val="16"/>
                <w:szCs w:val="16"/>
              </w:rPr>
              <w:t>Ripetere una sequenza di eventi o simboli come una componente basilare dell'apprendere, come contare per decine o esercitarsi nella recitazione di una filastrocca con i gesti o recitare una poesia.</w:t>
            </w:r>
          </w:p>
          <w:p w14:paraId="06BAF934" w14:textId="77777777" w:rsidR="00837A9E" w:rsidRDefault="00837A9E">
            <w:pPr>
              <w:pStyle w:val="Standard"/>
              <w:spacing w:line="100" w:lineRule="atLeast"/>
              <w:rPr>
                <w:sz w:val="16"/>
                <w:szCs w:val="16"/>
              </w:rPr>
            </w:pPr>
          </w:p>
          <w:p w14:paraId="06BAF935" w14:textId="77777777" w:rsidR="00837A9E" w:rsidRDefault="008165A2">
            <w:pPr>
              <w:pStyle w:val="Standard"/>
              <w:spacing w:line="100" w:lineRule="atLeast"/>
            </w:pPr>
            <w:r>
              <w:rPr>
                <w:i/>
                <w:iCs/>
                <w:sz w:val="16"/>
                <w:szCs w:val="16"/>
              </w:rPr>
              <w:t>Imitazione differita di un'azione o un comportamento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36" w14:textId="77777777" w:rsidR="00837A9E" w:rsidRDefault="00837A9E">
            <w:pPr>
              <w:pStyle w:val="Standard"/>
              <w:spacing w:line="100" w:lineRule="atLeast"/>
              <w:rPr>
                <w:b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37" w14:textId="77777777" w:rsidR="00837A9E" w:rsidRDefault="00837A9E">
            <w:pPr>
              <w:pStyle w:val="Standard"/>
              <w:spacing w:line="100" w:lineRule="atLeast"/>
              <w:rPr>
                <w:b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38" w14:textId="77777777" w:rsidR="00837A9E" w:rsidRDefault="00837A9E">
            <w:pPr>
              <w:pStyle w:val="Standard"/>
              <w:spacing w:line="100" w:lineRule="atLeast"/>
              <w:rPr>
                <w:b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39" w14:textId="77777777" w:rsidR="00837A9E" w:rsidRDefault="00837A9E">
            <w:pPr>
              <w:pStyle w:val="Standard"/>
              <w:spacing w:line="100" w:lineRule="atLeast"/>
              <w:rPr>
                <w:b/>
                <w:sz w:val="16"/>
                <w:szCs w:val="16"/>
              </w:rPr>
            </w:pPr>
          </w:p>
        </w:tc>
      </w:tr>
      <w:tr w:rsidR="00837A9E" w14:paraId="06BAF942" w14:textId="77777777">
        <w:tblPrEx>
          <w:tblCellMar>
            <w:top w:w="0" w:type="dxa"/>
            <w:bottom w:w="0" w:type="dxa"/>
          </w:tblCellMar>
        </w:tblPrEx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3B" w14:textId="77777777" w:rsidR="00837A9E" w:rsidRDefault="00837A9E"/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3C" w14:textId="77777777" w:rsidR="00837A9E" w:rsidRDefault="008165A2">
            <w:pPr>
              <w:pStyle w:val="Standard"/>
              <w:spacing w:before="113" w:after="113" w:line="360" w:lineRule="auto"/>
            </w:pPr>
            <w:r>
              <w:rPr>
                <w:b/>
                <w:sz w:val="16"/>
                <w:szCs w:val="16"/>
              </w:rPr>
              <w:t>d160 focalizzare l’attenzione</w:t>
            </w:r>
          </w:p>
          <w:p w14:paraId="06BAF93D" w14:textId="77777777" w:rsidR="00837A9E" w:rsidRDefault="008165A2">
            <w:pPr>
              <w:pStyle w:val="Standard"/>
              <w:spacing w:line="100" w:lineRule="atLeast"/>
            </w:pPr>
            <w:r>
              <w:rPr>
                <w:sz w:val="16"/>
                <w:szCs w:val="16"/>
              </w:rPr>
              <w:t>Focalizzarsi intenzionalmente su stimoli specifici, come ignorare i rumori distraenti.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3E" w14:textId="77777777" w:rsidR="00837A9E" w:rsidRDefault="00837A9E">
            <w:pPr>
              <w:pStyle w:val="Standard"/>
              <w:spacing w:line="100" w:lineRule="atLeast"/>
              <w:rPr>
                <w:b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3F" w14:textId="77777777" w:rsidR="00837A9E" w:rsidRDefault="00837A9E">
            <w:pPr>
              <w:pStyle w:val="Standard"/>
              <w:spacing w:line="100" w:lineRule="atLeast"/>
              <w:rPr>
                <w:b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40" w14:textId="77777777" w:rsidR="00837A9E" w:rsidRDefault="00837A9E">
            <w:pPr>
              <w:pStyle w:val="Standard"/>
              <w:spacing w:line="100" w:lineRule="atLeast"/>
              <w:rPr>
                <w:b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41" w14:textId="77777777" w:rsidR="00837A9E" w:rsidRDefault="00837A9E">
            <w:pPr>
              <w:pStyle w:val="Standard"/>
              <w:spacing w:line="100" w:lineRule="atLeast"/>
              <w:rPr>
                <w:b/>
                <w:sz w:val="16"/>
                <w:szCs w:val="16"/>
              </w:rPr>
            </w:pPr>
          </w:p>
        </w:tc>
      </w:tr>
      <w:tr w:rsidR="00837A9E" w14:paraId="06BAF94A" w14:textId="77777777">
        <w:tblPrEx>
          <w:tblCellMar>
            <w:top w:w="0" w:type="dxa"/>
            <w:bottom w:w="0" w:type="dxa"/>
          </w:tblCellMar>
        </w:tblPrEx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43" w14:textId="77777777" w:rsidR="00837A9E" w:rsidRDefault="00837A9E"/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44" w14:textId="77777777" w:rsidR="00837A9E" w:rsidRDefault="008165A2">
            <w:pPr>
              <w:pStyle w:val="Standard"/>
              <w:spacing w:before="113" w:after="113" w:line="360" w:lineRule="auto"/>
            </w:pPr>
            <w:r>
              <w:rPr>
                <w:b/>
                <w:sz w:val="16"/>
                <w:szCs w:val="16"/>
              </w:rPr>
              <w:t>d161 dirigere l’attenzione</w:t>
            </w:r>
          </w:p>
          <w:p w14:paraId="06BAF945" w14:textId="77777777" w:rsidR="00837A9E" w:rsidRDefault="008165A2">
            <w:pPr>
              <w:pStyle w:val="Standard"/>
              <w:spacing w:line="100" w:lineRule="atLeast"/>
            </w:pPr>
            <w:r>
              <w:rPr>
                <w:sz w:val="16"/>
                <w:szCs w:val="16"/>
              </w:rPr>
              <w:t xml:space="preserve">Mantenere intenzionalmente l'attenzione su </w:t>
            </w:r>
            <w:proofErr w:type="spellStart"/>
            <w:r>
              <w:rPr>
                <w:sz w:val="16"/>
                <w:szCs w:val="16"/>
              </w:rPr>
              <w:t>su</w:t>
            </w:r>
            <w:proofErr w:type="spellEnd"/>
            <w:r>
              <w:rPr>
                <w:sz w:val="16"/>
                <w:szCs w:val="16"/>
              </w:rPr>
              <w:t xml:space="preserve"> azioni o compiti specifici per una lunghezza </w:t>
            </w:r>
            <w:r>
              <w:rPr>
                <w:sz w:val="16"/>
                <w:szCs w:val="16"/>
              </w:rPr>
              <w:t>temporale appropriata.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46" w14:textId="77777777" w:rsidR="00837A9E" w:rsidRDefault="00837A9E">
            <w:pPr>
              <w:pStyle w:val="Standard"/>
              <w:spacing w:line="100" w:lineRule="atLeast"/>
              <w:rPr>
                <w:b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47" w14:textId="77777777" w:rsidR="00837A9E" w:rsidRDefault="00837A9E">
            <w:pPr>
              <w:pStyle w:val="Standard"/>
              <w:spacing w:line="100" w:lineRule="atLeast"/>
              <w:rPr>
                <w:b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48" w14:textId="77777777" w:rsidR="00837A9E" w:rsidRDefault="00837A9E">
            <w:pPr>
              <w:pStyle w:val="Standard"/>
              <w:spacing w:line="100" w:lineRule="atLeast"/>
              <w:rPr>
                <w:b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49" w14:textId="77777777" w:rsidR="00837A9E" w:rsidRDefault="00837A9E">
            <w:pPr>
              <w:pStyle w:val="Standard"/>
              <w:spacing w:line="100" w:lineRule="atLeast"/>
              <w:rPr>
                <w:b/>
                <w:sz w:val="16"/>
                <w:szCs w:val="16"/>
              </w:rPr>
            </w:pPr>
          </w:p>
        </w:tc>
      </w:tr>
      <w:tr w:rsidR="00837A9E" w14:paraId="06BAF958" w14:textId="77777777">
        <w:tblPrEx>
          <w:tblCellMar>
            <w:top w:w="0" w:type="dxa"/>
            <w:bottom w:w="0" w:type="dxa"/>
          </w:tblCellMar>
        </w:tblPrEx>
        <w:tc>
          <w:tcPr>
            <w:tcW w:w="20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4B" w14:textId="77777777" w:rsidR="00837A9E" w:rsidRDefault="008165A2">
            <w:pPr>
              <w:pStyle w:val="Standard"/>
              <w:spacing w:line="100" w:lineRule="atLeast"/>
              <w:jc w:val="center"/>
            </w:pPr>
            <w:r>
              <w:rPr>
                <w:b/>
                <w:sz w:val="16"/>
                <w:szCs w:val="16"/>
              </w:rPr>
              <w:t>Apprendimento:</w:t>
            </w:r>
          </w:p>
          <w:p w14:paraId="06BAF94C" w14:textId="77777777" w:rsidR="00837A9E" w:rsidRDefault="00837A9E">
            <w:pPr>
              <w:pStyle w:val="Standard"/>
              <w:spacing w:line="100" w:lineRule="atLeast"/>
              <w:jc w:val="center"/>
              <w:rPr>
                <w:b/>
                <w:sz w:val="16"/>
                <w:szCs w:val="16"/>
              </w:rPr>
            </w:pPr>
          </w:p>
          <w:p w14:paraId="06BAF94D" w14:textId="77777777" w:rsidR="00837A9E" w:rsidRDefault="008165A2">
            <w:pPr>
              <w:pStyle w:val="Standard"/>
              <w:spacing w:line="100" w:lineRule="atLeast"/>
            </w:pPr>
            <w:r>
              <w:rPr>
                <w:sz w:val="16"/>
                <w:szCs w:val="16"/>
              </w:rPr>
              <w:t>-gioco o grafismo</w:t>
            </w:r>
          </w:p>
          <w:p w14:paraId="06BAF94E" w14:textId="77777777" w:rsidR="00837A9E" w:rsidRDefault="008165A2">
            <w:pPr>
              <w:pStyle w:val="Standard"/>
              <w:spacing w:line="100" w:lineRule="atLeast"/>
            </w:pPr>
            <w:r>
              <w:rPr>
                <w:sz w:val="16"/>
                <w:szCs w:val="16"/>
              </w:rPr>
              <w:t>-lettura e scrittura</w:t>
            </w:r>
          </w:p>
          <w:p w14:paraId="06BAF94F" w14:textId="77777777" w:rsidR="00837A9E" w:rsidRDefault="008165A2">
            <w:pPr>
              <w:pStyle w:val="Standard"/>
              <w:spacing w:line="100" w:lineRule="atLeast"/>
            </w:pPr>
            <w:r>
              <w:rPr>
                <w:sz w:val="16"/>
                <w:szCs w:val="16"/>
              </w:rPr>
              <w:t>-uso spontaneo delle -competenze acquisite</w:t>
            </w:r>
          </w:p>
          <w:p w14:paraId="06BAF950" w14:textId="77777777" w:rsidR="00837A9E" w:rsidRDefault="008165A2">
            <w:pPr>
              <w:pStyle w:val="Standard"/>
              <w:spacing w:line="100" w:lineRule="atLeast"/>
            </w:pPr>
            <w:r>
              <w:rPr>
                <w:sz w:val="16"/>
                <w:szCs w:val="16"/>
              </w:rPr>
              <w:t>-apprendimento curriculare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51" w14:textId="77777777" w:rsidR="00837A9E" w:rsidRDefault="008165A2">
            <w:pPr>
              <w:pStyle w:val="Standard"/>
              <w:spacing w:before="113" w:after="113" w:line="360" w:lineRule="auto"/>
            </w:pPr>
            <w:r>
              <w:rPr>
                <w:b/>
                <w:bCs/>
                <w:sz w:val="16"/>
                <w:szCs w:val="16"/>
              </w:rPr>
              <w:t>d130 copiare</w:t>
            </w:r>
          </w:p>
          <w:p w14:paraId="06BAF952" w14:textId="77777777" w:rsidR="00837A9E" w:rsidRDefault="008165A2">
            <w:pPr>
              <w:pStyle w:val="Standard"/>
              <w:spacing w:line="100" w:lineRule="atLeast"/>
            </w:pPr>
            <w:r>
              <w:rPr>
                <w:sz w:val="16"/>
                <w:szCs w:val="16"/>
              </w:rPr>
              <w:t xml:space="preserve">Imitare o mimare come una componente basilare dell'apprendere, come copiare, </w:t>
            </w:r>
            <w:r>
              <w:rPr>
                <w:sz w:val="16"/>
                <w:szCs w:val="16"/>
              </w:rPr>
              <w:t>ripetere un'espressione facciale, un gesto, un suono, o le lettere dell'alfabeto.</w:t>
            </w:r>
          </w:p>
          <w:p w14:paraId="06BAF953" w14:textId="77777777" w:rsidR="00837A9E" w:rsidRDefault="00837A9E">
            <w:pPr>
              <w:pStyle w:val="Standard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54" w14:textId="77777777" w:rsidR="00837A9E" w:rsidRDefault="00837A9E">
            <w:pPr>
              <w:pStyle w:val="Standard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55" w14:textId="77777777" w:rsidR="00837A9E" w:rsidRDefault="00837A9E">
            <w:pPr>
              <w:pStyle w:val="Standard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56" w14:textId="77777777" w:rsidR="00837A9E" w:rsidRDefault="00837A9E">
            <w:pPr>
              <w:pStyle w:val="Standard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57" w14:textId="77777777" w:rsidR="00837A9E" w:rsidRDefault="00837A9E">
            <w:pPr>
              <w:pStyle w:val="Standard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</w:tr>
      <w:tr w:rsidR="00837A9E" w14:paraId="06BAF961" w14:textId="77777777">
        <w:tblPrEx>
          <w:tblCellMar>
            <w:top w:w="0" w:type="dxa"/>
            <w:bottom w:w="0" w:type="dxa"/>
          </w:tblCellMar>
        </w:tblPrEx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59" w14:textId="77777777" w:rsidR="00837A9E" w:rsidRDefault="00837A9E"/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5A" w14:textId="77777777" w:rsidR="00837A9E" w:rsidRDefault="008165A2">
            <w:pPr>
              <w:pStyle w:val="Standard"/>
              <w:spacing w:before="113" w:after="113" w:line="360" w:lineRule="auto"/>
            </w:pPr>
            <w:r>
              <w:rPr>
                <w:b/>
                <w:bCs/>
                <w:sz w:val="16"/>
                <w:szCs w:val="16"/>
              </w:rPr>
              <w:t>d 137 acquisire concetti</w:t>
            </w:r>
          </w:p>
          <w:p w14:paraId="06BAF95B" w14:textId="77777777" w:rsidR="00837A9E" w:rsidRDefault="008165A2">
            <w:pPr>
              <w:pStyle w:val="Standard"/>
              <w:spacing w:line="100" w:lineRule="atLeast"/>
            </w:pPr>
            <w:r>
              <w:rPr>
                <w:sz w:val="16"/>
                <w:szCs w:val="16"/>
              </w:rPr>
              <w:lastRenderedPageBreak/>
              <w:t xml:space="preserve">Sviluppare la competenza di comprendere e usare concetti basilari e complessi che riguardano le caratteristiche di cose, persone o </w:t>
            </w:r>
            <w:r>
              <w:rPr>
                <w:sz w:val="16"/>
                <w:szCs w:val="16"/>
              </w:rPr>
              <w:t>eventi.</w:t>
            </w:r>
          </w:p>
          <w:p w14:paraId="06BAF95C" w14:textId="77777777" w:rsidR="00837A9E" w:rsidRDefault="00837A9E">
            <w:pPr>
              <w:pStyle w:val="Standard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5D" w14:textId="77777777" w:rsidR="00837A9E" w:rsidRDefault="00837A9E">
            <w:pPr>
              <w:pStyle w:val="Standard"/>
              <w:spacing w:line="100" w:lineRule="atLeast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5E" w14:textId="77777777" w:rsidR="00837A9E" w:rsidRDefault="00837A9E">
            <w:pPr>
              <w:pStyle w:val="Standard"/>
              <w:spacing w:line="100" w:lineRule="atLeast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5F" w14:textId="77777777" w:rsidR="00837A9E" w:rsidRDefault="00837A9E">
            <w:pPr>
              <w:pStyle w:val="Standard"/>
              <w:spacing w:line="100" w:lineRule="atLeast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60" w14:textId="77777777" w:rsidR="00837A9E" w:rsidRDefault="00837A9E">
            <w:pPr>
              <w:pStyle w:val="Standard"/>
              <w:spacing w:line="100" w:lineRule="atLeast"/>
              <w:rPr>
                <w:b/>
                <w:iCs/>
                <w:sz w:val="16"/>
                <w:szCs w:val="16"/>
              </w:rPr>
            </w:pPr>
          </w:p>
        </w:tc>
      </w:tr>
      <w:tr w:rsidR="00837A9E" w14:paraId="06BAF96E" w14:textId="77777777">
        <w:tblPrEx>
          <w:tblCellMar>
            <w:top w:w="0" w:type="dxa"/>
            <w:bottom w:w="0" w:type="dxa"/>
          </w:tblCellMar>
        </w:tblPrEx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62" w14:textId="77777777" w:rsidR="00837A9E" w:rsidRDefault="00837A9E"/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63" w14:textId="77777777" w:rsidR="00837A9E" w:rsidRDefault="008165A2">
            <w:pPr>
              <w:pStyle w:val="Standard"/>
              <w:spacing w:before="113" w:after="113" w:line="360" w:lineRule="auto"/>
            </w:pPr>
            <w:r>
              <w:rPr>
                <w:b/>
                <w:bCs/>
                <w:sz w:val="16"/>
                <w:szCs w:val="16"/>
              </w:rPr>
              <w:t>d140 imparare a leggere</w:t>
            </w:r>
          </w:p>
          <w:p w14:paraId="06BAF964" w14:textId="77777777" w:rsidR="00837A9E" w:rsidRDefault="008165A2">
            <w:pPr>
              <w:pStyle w:val="Standard"/>
              <w:spacing w:line="100" w:lineRule="atLeast"/>
            </w:pPr>
            <w:r>
              <w:rPr>
                <w:sz w:val="16"/>
                <w:szCs w:val="16"/>
              </w:rPr>
              <w:t xml:space="preserve">Sviluppare la capacità di leggere del materiale scritto (incluso...simboli) fluentemente e con accuratezza, come riconoscere caratteri e alfabeti, pronunciare le parole correttamente e comprendere parole e </w:t>
            </w:r>
            <w:r>
              <w:rPr>
                <w:sz w:val="16"/>
                <w:szCs w:val="16"/>
              </w:rPr>
              <w:t>frasi.</w:t>
            </w:r>
          </w:p>
          <w:p w14:paraId="06BAF965" w14:textId="77777777" w:rsidR="00837A9E" w:rsidRDefault="00837A9E">
            <w:pPr>
              <w:pStyle w:val="Standard"/>
              <w:spacing w:line="100" w:lineRule="atLeast"/>
              <w:rPr>
                <w:sz w:val="16"/>
                <w:szCs w:val="16"/>
              </w:rPr>
            </w:pPr>
          </w:p>
          <w:p w14:paraId="06BAF966" w14:textId="77777777" w:rsidR="00837A9E" w:rsidRDefault="008165A2">
            <w:pPr>
              <w:pStyle w:val="Standard"/>
              <w:spacing w:line="100" w:lineRule="atLeast"/>
            </w:pPr>
            <w:r>
              <w:rPr>
                <w:sz w:val="16"/>
                <w:szCs w:val="16"/>
              </w:rPr>
              <w:t>-</w:t>
            </w:r>
            <w:r>
              <w:rPr>
                <w:i/>
                <w:iCs/>
                <w:sz w:val="16"/>
                <w:szCs w:val="16"/>
              </w:rPr>
              <w:t>Apprendere le azioni elementari di decodifica di simboli, caratteri, lettere e parole.</w:t>
            </w:r>
          </w:p>
          <w:p w14:paraId="06BAF967" w14:textId="77777777" w:rsidR="00837A9E" w:rsidRDefault="008165A2">
            <w:pPr>
              <w:pStyle w:val="Standard"/>
              <w:spacing w:line="100" w:lineRule="atLeast"/>
            </w:pPr>
            <w:r>
              <w:rPr>
                <w:sz w:val="16"/>
                <w:szCs w:val="16"/>
              </w:rPr>
              <w:t>-</w:t>
            </w:r>
            <w:r>
              <w:rPr>
                <w:i/>
                <w:iCs/>
                <w:sz w:val="16"/>
                <w:szCs w:val="16"/>
              </w:rPr>
              <w:t>Apprendere le azioni elementari di pronuncia di lettere, simboli e parole</w:t>
            </w:r>
          </w:p>
          <w:p w14:paraId="06BAF968" w14:textId="77777777" w:rsidR="00837A9E" w:rsidRDefault="008165A2">
            <w:pPr>
              <w:pStyle w:val="Standard"/>
              <w:spacing w:line="100" w:lineRule="atLeast"/>
            </w:pPr>
            <w:r>
              <w:rPr>
                <w:i/>
                <w:iCs/>
                <w:sz w:val="16"/>
                <w:szCs w:val="16"/>
              </w:rPr>
              <w:t>-Apprendere le azioni elementari di comprensione del significato di parole e testi scritti.</w:t>
            </w:r>
          </w:p>
          <w:p w14:paraId="06BAF969" w14:textId="77777777" w:rsidR="00837A9E" w:rsidRDefault="00837A9E">
            <w:pPr>
              <w:pStyle w:val="Standard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6A" w14:textId="77777777" w:rsidR="00837A9E" w:rsidRDefault="00837A9E">
            <w:pPr>
              <w:pStyle w:val="Standard"/>
              <w:spacing w:line="100" w:lineRule="atLeast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6B" w14:textId="77777777" w:rsidR="00837A9E" w:rsidRDefault="00837A9E">
            <w:pPr>
              <w:pStyle w:val="Standard"/>
              <w:spacing w:line="100" w:lineRule="atLeast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6C" w14:textId="77777777" w:rsidR="00837A9E" w:rsidRDefault="00837A9E">
            <w:pPr>
              <w:pStyle w:val="Standard"/>
              <w:spacing w:line="100" w:lineRule="atLeast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6D" w14:textId="77777777" w:rsidR="00837A9E" w:rsidRDefault="00837A9E">
            <w:pPr>
              <w:pStyle w:val="Standard"/>
              <w:spacing w:line="100" w:lineRule="atLeast"/>
              <w:rPr>
                <w:b/>
                <w:iCs/>
                <w:sz w:val="16"/>
                <w:szCs w:val="16"/>
              </w:rPr>
            </w:pPr>
          </w:p>
        </w:tc>
      </w:tr>
      <w:tr w:rsidR="00837A9E" w14:paraId="06BAF978" w14:textId="77777777">
        <w:tblPrEx>
          <w:tblCellMar>
            <w:top w:w="0" w:type="dxa"/>
            <w:bottom w:w="0" w:type="dxa"/>
          </w:tblCellMar>
        </w:tblPrEx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6F" w14:textId="77777777" w:rsidR="00837A9E" w:rsidRDefault="00837A9E"/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70" w14:textId="77777777" w:rsidR="00837A9E" w:rsidRDefault="008165A2">
            <w:pPr>
              <w:pStyle w:val="Standard"/>
              <w:spacing w:before="113" w:after="113" w:line="360" w:lineRule="auto"/>
            </w:pPr>
            <w:r>
              <w:rPr>
                <w:b/>
                <w:bCs/>
                <w:sz w:val="16"/>
                <w:szCs w:val="16"/>
              </w:rPr>
              <w:t>d166 leggere</w:t>
            </w:r>
          </w:p>
          <w:p w14:paraId="06BAF971" w14:textId="77777777" w:rsidR="00837A9E" w:rsidRDefault="008165A2">
            <w:pPr>
              <w:pStyle w:val="Standard"/>
              <w:spacing w:line="100" w:lineRule="atLeast"/>
            </w:pPr>
            <w:r>
              <w:rPr>
                <w:sz w:val="16"/>
                <w:szCs w:val="16"/>
              </w:rPr>
              <w:t>Eseguire le azioni coinvolte nella comprensione e nell'interpretazione del linguaggio scritto (ad es. libri, istruzioni, giornali...) allo scopo di acquisire conoscenze generali o informazioni specifiche.</w:t>
            </w:r>
          </w:p>
          <w:p w14:paraId="06BAF972" w14:textId="77777777" w:rsidR="00837A9E" w:rsidRDefault="00837A9E">
            <w:pPr>
              <w:pStyle w:val="Standard"/>
              <w:spacing w:line="100" w:lineRule="atLeast"/>
              <w:rPr>
                <w:sz w:val="16"/>
                <w:szCs w:val="16"/>
              </w:rPr>
            </w:pPr>
          </w:p>
          <w:p w14:paraId="06BAF973" w14:textId="77777777" w:rsidR="00837A9E" w:rsidRDefault="008165A2">
            <w:pPr>
              <w:pStyle w:val="Standard"/>
              <w:spacing w:line="100" w:lineRule="atLeast"/>
            </w:pPr>
            <w:r>
              <w:rPr>
                <w:i/>
                <w:iCs/>
                <w:sz w:val="16"/>
                <w:szCs w:val="16"/>
              </w:rPr>
              <w:t xml:space="preserve">-Utilizzare le </w:t>
            </w:r>
            <w:r>
              <w:rPr>
                <w:i/>
                <w:iCs/>
                <w:sz w:val="16"/>
                <w:szCs w:val="16"/>
              </w:rPr>
              <w:t>abilità e le strategie del processo di lettura (riconoscere le parole applicando l'analisi fonetica e strutturale e utilizzando i suggerimenti contestuali nella lettura ad alta voce o in silenzio)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74" w14:textId="77777777" w:rsidR="00837A9E" w:rsidRDefault="00837A9E">
            <w:pPr>
              <w:pStyle w:val="Standard"/>
              <w:spacing w:line="100" w:lineRule="atLeast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75" w14:textId="77777777" w:rsidR="00837A9E" w:rsidRDefault="00837A9E">
            <w:pPr>
              <w:pStyle w:val="Standard"/>
              <w:spacing w:line="100" w:lineRule="atLeast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76" w14:textId="77777777" w:rsidR="00837A9E" w:rsidRDefault="00837A9E">
            <w:pPr>
              <w:pStyle w:val="Standard"/>
              <w:spacing w:line="100" w:lineRule="atLeast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77" w14:textId="77777777" w:rsidR="00837A9E" w:rsidRDefault="00837A9E">
            <w:pPr>
              <w:pStyle w:val="Standard"/>
              <w:spacing w:line="100" w:lineRule="atLeast"/>
              <w:rPr>
                <w:b/>
                <w:iCs/>
                <w:sz w:val="16"/>
                <w:szCs w:val="16"/>
              </w:rPr>
            </w:pPr>
          </w:p>
        </w:tc>
      </w:tr>
      <w:tr w:rsidR="00837A9E" w14:paraId="06BAF984" w14:textId="77777777">
        <w:tblPrEx>
          <w:tblCellMar>
            <w:top w:w="0" w:type="dxa"/>
            <w:bottom w:w="0" w:type="dxa"/>
          </w:tblCellMar>
        </w:tblPrEx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79" w14:textId="77777777" w:rsidR="00837A9E" w:rsidRDefault="00837A9E"/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7A" w14:textId="77777777" w:rsidR="00837A9E" w:rsidRDefault="008165A2">
            <w:pPr>
              <w:pStyle w:val="Standard"/>
              <w:spacing w:before="113" w:after="113" w:line="360" w:lineRule="auto"/>
            </w:pPr>
            <w:r>
              <w:rPr>
                <w:b/>
                <w:bCs/>
                <w:sz w:val="16"/>
                <w:szCs w:val="16"/>
              </w:rPr>
              <w:t>d145 imparare a scrivere</w:t>
            </w:r>
          </w:p>
          <w:p w14:paraId="06BAF97B" w14:textId="77777777" w:rsidR="00837A9E" w:rsidRDefault="008165A2">
            <w:pPr>
              <w:pStyle w:val="Standard"/>
              <w:spacing w:line="100" w:lineRule="atLeast"/>
            </w:pPr>
            <w:r>
              <w:rPr>
                <w:sz w:val="16"/>
                <w:szCs w:val="16"/>
              </w:rPr>
              <w:t xml:space="preserve">Sviluppare la </w:t>
            </w:r>
            <w:r>
              <w:rPr>
                <w:sz w:val="16"/>
                <w:szCs w:val="16"/>
              </w:rPr>
              <w:t>competenza di produrre simboli che rappresentano suoni, parole o frasi in modo da comunicare un significato...</w:t>
            </w:r>
          </w:p>
          <w:p w14:paraId="06BAF97C" w14:textId="77777777" w:rsidR="00837A9E" w:rsidRDefault="00837A9E">
            <w:pPr>
              <w:pStyle w:val="Standard"/>
              <w:spacing w:line="100" w:lineRule="atLeast"/>
              <w:rPr>
                <w:sz w:val="16"/>
                <w:szCs w:val="16"/>
              </w:rPr>
            </w:pPr>
          </w:p>
          <w:p w14:paraId="06BAF97D" w14:textId="77777777" w:rsidR="00837A9E" w:rsidRDefault="008165A2">
            <w:pPr>
              <w:pStyle w:val="Standard"/>
              <w:spacing w:line="100" w:lineRule="atLeast"/>
            </w:pPr>
            <w:r>
              <w:rPr>
                <w:i/>
                <w:iCs/>
                <w:sz w:val="16"/>
                <w:szCs w:val="16"/>
              </w:rPr>
              <w:t>-Imparare le azioni elementari di scrittura di simboli o lettere, come tenere in mano una matita un gessetto o un pennello, scrivere un carattere o un simbolo su un foglio di carta...una tastiera o una periferica (mouse).</w:t>
            </w:r>
          </w:p>
          <w:p w14:paraId="06BAF97E" w14:textId="77777777" w:rsidR="00837A9E" w:rsidRDefault="008165A2">
            <w:pPr>
              <w:pStyle w:val="Standard"/>
              <w:spacing w:line="100" w:lineRule="atLeast"/>
            </w:pPr>
            <w:r>
              <w:rPr>
                <w:i/>
                <w:iCs/>
                <w:sz w:val="16"/>
                <w:szCs w:val="16"/>
              </w:rPr>
              <w:t>-Imparare le azioni elementari di trasposizione di un suono o un morfema in un ...</w:t>
            </w:r>
            <w:proofErr w:type="spellStart"/>
            <w:proofErr w:type="gramStart"/>
            <w:r>
              <w:rPr>
                <w:i/>
                <w:iCs/>
                <w:sz w:val="16"/>
                <w:szCs w:val="16"/>
              </w:rPr>
              <w:t>grafema.di</w:t>
            </w:r>
            <w:proofErr w:type="spellEnd"/>
            <w:proofErr w:type="gramEnd"/>
            <w:r>
              <w:rPr>
                <w:i/>
                <w:iCs/>
                <w:sz w:val="16"/>
                <w:szCs w:val="16"/>
              </w:rPr>
              <w:t xml:space="preserve"> parole o concetti pronunciati in parole o frasi scritte.</w:t>
            </w:r>
          </w:p>
          <w:p w14:paraId="06BAF97F" w14:textId="77777777" w:rsidR="00837A9E" w:rsidRDefault="008165A2">
            <w:pPr>
              <w:pStyle w:val="Standard"/>
              <w:spacing w:line="100" w:lineRule="atLeast"/>
            </w:pPr>
            <w:r>
              <w:rPr>
                <w:i/>
                <w:iCs/>
                <w:sz w:val="16"/>
                <w:szCs w:val="16"/>
              </w:rPr>
              <w:t>-Imparare le azioni elementari di trasposizione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80" w14:textId="77777777" w:rsidR="00837A9E" w:rsidRDefault="00837A9E">
            <w:pPr>
              <w:pStyle w:val="Standard"/>
              <w:spacing w:line="100" w:lineRule="atLeast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81" w14:textId="77777777" w:rsidR="00837A9E" w:rsidRDefault="00837A9E">
            <w:pPr>
              <w:pStyle w:val="Standard"/>
              <w:spacing w:line="100" w:lineRule="atLeast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82" w14:textId="77777777" w:rsidR="00837A9E" w:rsidRDefault="00837A9E">
            <w:pPr>
              <w:pStyle w:val="Standard"/>
              <w:spacing w:line="100" w:lineRule="atLeast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83" w14:textId="77777777" w:rsidR="00837A9E" w:rsidRDefault="00837A9E">
            <w:pPr>
              <w:pStyle w:val="Standard"/>
              <w:spacing w:line="100" w:lineRule="atLeast"/>
              <w:rPr>
                <w:b/>
                <w:iCs/>
                <w:sz w:val="16"/>
                <w:szCs w:val="16"/>
              </w:rPr>
            </w:pPr>
          </w:p>
        </w:tc>
      </w:tr>
      <w:tr w:rsidR="00837A9E" w14:paraId="06BAF991" w14:textId="77777777">
        <w:tblPrEx>
          <w:tblCellMar>
            <w:top w:w="0" w:type="dxa"/>
            <w:bottom w:w="0" w:type="dxa"/>
          </w:tblCellMar>
        </w:tblPrEx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85" w14:textId="77777777" w:rsidR="00837A9E" w:rsidRDefault="00837A9E"/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86" w14:textId="77777777" w:rsidR="00837A9E" w:rsidRDefault="008165A2">
            <w:pPr>
              <w:pStyle w:val="Standard"/>
              <w:spacing w:before="113" w:after="113" w:line="360" w:lineRule="auto"/>
            </w:pPr>
            <w:r>
              <w:rPr>
                <w:b/>
                <w:bCs/>
                <w:sz w:val="16"/>
                <w:szCs w:val="16"/>
              </w:rPr>
              <w:t>d170 scrivere</w:t>
            </w:r>
          </w:p>
          <w:p w14:paraId="06BAF987" w14:textId="77777777" w:rsidR="00837A9E" w:rsidRDefault="008165A2">
            <w:pPr>
              <w:pStyle w:val="Standard"/>
              <w:spacing w:line="100" w:lineRule="atLeast"/>
            </w:pPr>
            <w:r>
              <w:rPr>
                <w:sz w:val="16"/>
                <w:szCs w:val="16"/>
              </w:rPr>
              <w:t>Utilizzare o produrre simboli o linguaggio per comunicare informazioni, come produrre una documentazione scritta di eventi o idee o scrivere una lettera</w:t>
            </w:r>
          </w:p>
          <w:p w14:paraId="06BAF988" w14:textId="77777777" w:rsidR="00837A9E" w:rsidRDefault="00837A9E">
            <w:pPr>
              <w:pStyle w:val="Standard"/>
              <w:spacing w:line="100" w:lineRule="atLeast"/>
              <w:rPr>
                <w:sz w:val="16"/>
                <w:szCs w:val="16"/>
              </w:rPr>
            </w:pPr>
          </w:p>
          <w:p w14:paraId="06BAF989" w14:textId="77777777" w:rsidR="00837A9E" w:rsidRDefault="008165A2">
            <w:pPr>
              <w:pStyle w:val="Standard"/>
              <w:spacing w:line="100" w:lineRule="atLeast"/>
            </w:pPr>
            <w:r>
              <w:rPr>
                <w:sz w:val="16"/>
                <w:szCs w:val="16"/>
              </w:rPr>
              <w:lastRenderedPageBreak/>
              <w:t>-</w:t>
            </w:r>
            <w:r>
              <w:rPr>
                <w:i/>
                <w:iCs/>
                <w:sz w:val="16"/>
                <w:szCs w:val="16"/>
              </w:rPr>
              <w:t xml:space="preserve">Utilizzare le abilità e le strategie generali del </w:t>
            </w:r>
            <w:r>
              <w:rPr>
                <w:i/>
                <w:iCs/>
                <w:sz w:val="16"/>
                <w:szCs w:val="16"/>
              </w:rPr>
              <w:t>processo di scrittura (adoperare parole che trasmettono il significato, utilizzare la struttura della frase convenzionale)</w:t>
            </w:r>
          </w:p>
          <w:p w14:paraId="06BAF98A" w14:textId="77777777" w:rsidR="00837A9E" w:rsidRDefault="008165A2">
            <w:pPr>
              <w:pStyle w:val="Standard"/>
              <w:spacing w:line="100" w:lineRule="atLeast"/>
            </w:pPr>
            <w:r>
              <w:rPr>
                <w:i/>
                <w:iCs/>
                <w:sz w:val="16"/>
                <w:szCs w:val="16"/>
              </w:rPr>
              <w:t xml:space="preserve">-Utilizzare convenzioni grammaticali nei componimenti scritti (adoperare l'ortografia standard, la punteggiatura e le forme dei </w:t>
            </w:r>
            <w:r>
              <w:rPr>
                <w:i/>
                <w:iCs/>
                <w:sz w:val="16"/>
                <w:szCs w:val="16"/>
              </w:rPr>
              <w:t>casi adeguate, ecc.)</w:t>
            </w:r>
          </w:p>
          <w:p w14:paraId="06BAF98B" w14:textId="77777777" w:rsidR="00837A9E" w:rsidRDefault="008165A2">
            <w:pPr>
              <w:pStyle w:val="Standard"/>
              <w:spacing w:line="100" w:lineRule="atLeast"/>
            </w:pPr>
            <w:r>
              <w:rPr>
                <w:i/>
                <w:iCs/>
                <w:sz w:val="16"/>
                <w:szCs w:val="16"/>
              </w:rPr>
              <w:t>-Utilizzare le abilità e le strategie generali per creare componimenti (adoperare le parole e frasi per comunicare significati complesse e idee astratte)</w:t>
            </w:r>
          </w:p>
          <w:p w14:paraId="06BAF98C" w14:textId="77777777" w:rsidR="00837A9E" w:rsidRDefault="00837A9E">
            <w:pPr>
              <w:pStyle w:val="Standard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8D" w14:textId="77777777" w:rsidR="00837A9E" w:rsidRDefault="00837A9E">
            <w:pPr>
              <w:pStyle w:val="Standard"/>
              <w:spacing w:line="100" w:lineRule="atLeast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8E" w14:textId="77777777" w:rsidR="00837A9E" w:rsidRDefault="00837A9E">
            <w:pPr>
              <w:pStyle w:val="Standard"/>
              <w:spacing w:line="100" w:lineRule="atLeast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8F" w14:textId="77777777" w:rsidR="00837A9E" w:rsidRDefault="00837A9E">
            <w:pPr>
              <w:pStyle w:val="Standard"/>
              <w:spacing w:line="100" w:lineRule="atLeast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90" w14:textId="77777777" w:rsidR="00837A9E" w:rsidRDefault="00837A9E">
            <w:pPr>
              <w:pStyle w:val="Standard"/>
              <w:spacing w:line="100" w:lineRule="atLeast"/>
              <w:rPr>
                <w:b/>
                <w:iCs/>
                <w:sz w:val="16"/>
                <w:szCs w:val="16"/>
              </w:rPr>
            </w:pPr>
          </w:p>
        </w:tc>
      </w:tr>
      <w:tr w:rsidR="00837A9E" w14:paraId="06BAF99E" w14:textId="77777777">
        <w:tblPrEx>
          <w:tblCellMar>
            <w:top w:w="0" w:type="dxa"/>
            <w:bottom w:w="0" w:type="dxa"/>
          </w:tblCellMar>
        </w:tblPrEx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92" w14:textId="77777777" w:rsidR="00837A9E" w:rsidRDefault="00837A9E"/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93" w14:textId="77777777" w:rsidR="00837A9E" w:rsidRDefault="008165A2">
            <w:pPr>
              <w:pStyle w:val="Standard"/>
              <w:spacing w:before="113" w:after="113" w:line="360" w:lineRule="auto"/>
            </w:pPr>
            <w:r>
              <w:rPr>
                <w:b/>
                <w:bCs/>
                <w:sz w:val="16"/>
                <w:szCs w:val="16"/>
              </w:rPr>
              <w:t>d150 imparare a calcolare</w:t>
            </w:r>
          </w:p>
          <w:p w14:paraId="06BAF994" w14:textId="77777777" w:rsidR="00837A9E" w:rsidRDefault="008165A2">
            <w:pPr>
              <w:pStyle w:val="Standard"/>
              <w:spacing w:line="100" w:lineRule="atLeast"/>
            </w:pPr>
            <w:r>
              <w:rPr>
                <w:sz w:val="16"/>
                <w:szCs w:val="16"/>
              </w:rPr>
              <w:t xml:space="preserve">Sviluppare la capacità di usare i numeri ed </w:t>
            </w:r>
            <w:r>
              <w:rPr>
                <w:sz w:val="16"/>
                <w:szCs w:val="16"/>
              </w:rPr>
              <w:t>eseguire operazioni matematiche semplici e complesse, come usare simboli matematici per l'addizione e la sottrazione e applicare a un problema l'operazione matematica corretta.</w:t>
            </w:r>
          </w:p>
          <w:p w14:paraId="06BAF995" w14:textId="77777777" w:rsidR="00837A9E" w:rsidRDefault="00837A9E">
            <w:pPr>
              <w:pStyle w:val="Standard"/>
              <w:spacing w:line="100" w:lineRule="atLeast"/>
              <w:rPr>
                <w:sz w:val="16"/>
                <w:szCs w:val="16"/>
              </w:rPr>
            </w:pPr>
          </w:p>
          <w:p w14:paraId="06BAF996" w14:textId="77777777" w:rsidR="00837A9E" w:rsidRDefault="008165A2">
            <w:pPr>
              <w:pStyle w:val="Standard"/>
              <w:spacing w:line="100" w:lineRule="atLeast"/>
            </w:pPr>
            <w:r>
              <w:rPr>
                <w:sz w:val="16"/>
                <w:szCs w:val="16"/>
              </w:rPr>
              <w:t>-</w:t>
            </w:r>
            <w:r>
              <w:rPr>
                <w:i/>
                <w:iCs/>
                <w:sz w:val="16"/>
                <w:szCs w:val="16"/>
              </w:rPr>
              <w:t>Acquisire le abilità di riconoscimento di numeri, simboli e segni aritmetici</w:t>
            </w:r>
          </w:p>
          <w:p w14:paraId="06BAF997" w14:textId="77777777" w:rsidR="00837A9E" w:rsidRDefault="008165A2">
            <w:pPr>
              <w:pStyle w:val="Standard"/>
              <w:spacing w:line="100" w:lineRule="atLeast"/>
            </w:pPr>
            <w:r>
              <w:rPr>
                <w:i/>
                <w:iCs/>
                <w:sz w:val="16"/>
                <w:szCs w:val="16"/>
              </w:rPr>
              <w:t>-Acquisire abilità di alfabetismo numerico come contare e ordinare</w:t>
            </w:r>
          </w:p>
          <w:p w14:paraId="06BAF998" w14:textId="77777777" w:rsidR="00837A9E" w:rsidRDefault="008165A2">
            <w:pPr>
              <w:pStyle w:val="Standard"/>
              <w:spacing w:line="100" w:lineRule="atLeast"/>
            </w:pPr>
            <w:r>
              <w:rPr>
                <w:i/>
                <w:iCs/>
                <w:sz w:val="16"/>
                <w:szCs w:val="16"/>
              </w:rPr>
              <w:t>- Acquisire abilità nell'uso delle operazioni elementari</w:t>
            </w:r>
          </w:p>
          <w:p w14:paraId="06BAF999" w14:textId="77777777" w:rsidR="00837A9E" w:rsidRDefault="00837A9E">
            <w:pPr>
              <w:pStyle w:val="Standard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9A" w14:textId="77777777" w:rsidR="00837A9E" w:rsidRDefault="00837A9E">
            <w:pPr>
              <w:pStyle w:val="Standard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9B" w14:textId="77777777" w:rsidR="00837A9E" w:rsidRDefault="00837A9E">
            <w:pPr>
              <w:pStyle w:val="Standard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9C" w14:textId="77777777" w:rsidR="00837A9E" w:rsidRDefault="00837A9E">
            <w:pPr>
              <w:pStyle w:val="Standard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9D" w14:textId="77777777" w:rsidR="00837A9E" w:rsidRDefault="00837A9E">
            <w:pPr>
              <w:pStyle w:val="Standard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</w:tr>
      <w:tr w:rsidR="00837A9E" w14:paraId="06BAF9A9" w14:textId="77777777">
        <w:tblPrEx>
          <w:tblCellMar>
            <w:top w:w="0" w:type="dxa"/>
            <w:bottom w:w="0" w:type="dxa"/>
          </w:tblCellMar>
        </w:tblPrEx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9F" w14:textId="77777777" w:rsidR="00837A9E" w:rsidRDefault="00837A9E"/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A0" w14:textId="77777777" w:rsidR="00837A9E" w:rsidRDefault="008165A2">
            <w:pPr>
              <w:pStyle w:val="Standard"/>
              <w:spacing w:before="113" w:after="113" w:line="360" w:lineRule="auto"/>
            </w:pPr>
            <w:r>
              <w:rPr>
                <w:b/>
                <w:bCs/>
                <w:sz w:val="16"/>
                <w:szCs w:val="16"/>
              </w:rPr>
              <w:t>d172 calcolare</w:t>
            </w:r>
          </w:p>
          <w:p w14:paraId="06BAF9A1" w14:textId="77777777" w:rsidR="00837A9E" w:rsidRDefault="008165A2">
            <w:pPr>
              <w:pStyle w:val="Standard"/>
              <w:spacing w:line="100" w:lineRule="atLeast"/>
            </w:pPr>
            <w:r>
              <w:rPr>
                <w:sz w:val="16"/>
                <w:szCs w:val="16"/>
              </w:rPr>
              <w:t xml:space="preserve">Compiere dei calcoli applicando principi matematici per risolvere problemi descritti verbalmente e </w:t>
            </w:r>
            <w:r>
              <w:rPr>
                <w:sz w:val="16"/>
                <w:szCs w:val="16"/>
              </w:rPr>
              <w:t>presentare o esporre i risultati, come calcolare la somma di tre numeri o trovare il risultato della divisione di un numero per un altro.</w:t>
            </w:r>
          </w:p>
          <w:p w14:paraId="06BAF9A2" w14:textId="77777777" w:rsidR="00837A9E" w:rsidRDefault="00837A9E">
            <w:pPr>
              <w:pStyle w:val="Standard"/>
              <w:spacing w:line="100" w:lineRule="atLeast"/>
              <w:rPr>
                <w:sz w:val="16"/>
                <w:szCs w:val="16"/>
              </w:rPr>
            </w:pPr>
          </w:p>
          <w:p w14:paraId="06BAF9A3" w14:textId="77777777" w:rsidR="00837A9E" w:rsidRDefault="008165A2">
            <w:pPr>
              <w:pStyle w:val="Standard"/>
              <w:spacing w:line="100" w:lineRule="atLeast"/>
            </w:pPr>
            <w:r>
              <w:rPr>
                <w:i/>
                <w:iCs/>
                <w:sz w:val="16"/>
                <w:szCs w:val="16"/>
              </w:rPr>
              <w:t>-Applicare le abilità e le strategie semplici del processo di calcolo (applicare i concetti dell'alfabetismo numerico, delle operazioni e degli insiemi per eseguire calcoli)</w:t>
            </w:r>
          </w:p>
          <w:p w14:paraId="06BAF9A4" w14:textId="77777777" w:rsidR="00837A9E" w:rsidRDefault="008165A2">
            <w:pPr>
              <w:pStyle w:val="Standard"/>
              <w:spacing w:line="100" w:lineRule="atLeast"/>
            </w:pPr>
            <w:r>
              <w:rPr>
                <w:i/>
                <w:iCs/>
                <w:sz w:val="16"/>
                <w:szCs w:val="16"/>
              </w:rPr>
              <w:t>- Applicare le abilità e le strategie complesse del processo di calcolo (adoperare procedure e metodi matematici come l'algebra, il calcolo e la geometria per risolvere problemi)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A5" w14:textId="77777777" w:rsidR="00837A9E" w:rsidRDefault="00837A9E">
            <w:pPr>
              <w:pStyle w:val="Standard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A6" w14:textId="77777777" w:rsidR="00837A9E" w:rsidRDefault="00837A9E">
            <w:pPr>
              <w:pStyle w:val="Standard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A7" w14:textId="77777777" w:rsidR="00837A9E" w:rsidRDefault="00837A9E">
            <w:pPr>
              <w:pStyle w:val="Standard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A8" w14:textId="77777777" w:rsidR="00837A9E" w:rsidRDefault="00837A9E">
            <w:pPr>
              <w:pStyle w:val="Standard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</w:tr>
    </w:tbl>
    <w:p w14:paraId="06BAF9AA" w14:textId="77777777" w:rsidR="00837A9E" w:rsidRDefault="00837A9E">
      <w:pPr>
        <w:pStyle w:val="Standard"/>
        <w:rPr>
          <w:rFonts w:eastAsia="Calibri"/>
        </w:rPr>
      </w:pPr>
    </w:p>
    <w:p w14:paraId="06BAF9AB" w14:textId="77777777" w:rsidR="00837A9E" w:rsidRDefault="00837A9E">
      <w:pPr>
        <w:pStyle w:val="Standard"/>
        <w:tabs>
          <w:tab w:val="left" w:pos="720"/>
          <w:tab w:val="left" w:pos="5055"/>
          <w:tab w:val="left" w:pos="8490"/>
          <w:tab w:val="left" w:pos="11310"/>
        </w:tabs>
      </w:pPr>
    </w:p>
    <w:tbl>
      <w:tblPr>
        <w:tblW w:w="1498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8"/>
        <w:gridCol w:w="57"/>
        <w:gridCol w:w="4894"/>
        <w:gridCol w:w="5097"/>
      </w:tblGrid>
      <w:tr w:rsidR="00837A9E" w14:paraId="06BAF9AF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9AC" w14:textId="77777777" w:rsidR="00837A9E" w:rsidRDefault="008165A2">
            <w:pPr>
              <w:pStyle w:val="Standard"/>
              <w:tabs>
                <w:tab w:val="left" w:pos="720"/>
                <w:tab w:val="left" w:pos="5055"/>
                <w:tab w:val="left" w:pos="8490"/>
                <w:tab w:val="left" w:pos="11310"/>
              </w:tabs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LEGENDA PER LA VALUTAZIONE DELLA PERFORMANCE (tratta da ICF-CY)</w:t>
            </w:r>
          </w:p>
        </w:tc>
        <w:tc>
          <w:tcPr>
            <w:tcW w:w="48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AF9AD" w14:textId="77777777" w:rsidR="00837A9E" w:rsidRDefault="00837A9E">
            <w:pPr>
              <w:pStyle w:val="Standard"/>
              <w:tabs>
                <w:tab w:val="left" w:pos="720"/>
                <w:tab w:val="left" w:pos="5055"/>
                <w:tab w:val="left" w:pos="8490"/>
                <w:tab w:val="left" w:pos="11310"/>
              </w:tabs>
              <w:jc w:val="center"/>
            </w:pPr>
          </w:p>
        </w:tc>
        <w:tc>
          <w:tcPr>
            <w:tcW w:w="509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AF9AE" w14:textId="77777777" w:rsidR="00837A9E" w:rsidRDefault="00837A9E">
            <w:pPr>
              <w:pStyle w:val="Standard"/>
              <w:tabs>
                <w:tab w:val="left" w:pos="720"/>
                <w:tab w:val="left" w:pos="5055"/>
                <w:tab w:val="left" w:pos="8490"/>
                <w:tab w:val="left" w:pos="11310"/>
              </w:tabs>
              <w:jc w:val="center"/>
            </w:pPr>
          </w:p>
        </w:tc>
      </w:tr>
      <w:tr w:rsidR="00837A9E" w14:paraId="06BAF9B3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9B0" w14:textId="77777777" w:rsidR="00837A9E" w:rsidRDefault="008165A2">
            <w:pPr>
              <w:pStyle w:val="Standard"/>
              <w:tabs>
                <w:tab w:val="left" w:pos="720"/>
                <w:tab w:val="left" w:pos="5055"/>
                <w:tab w:val="left" w:pos="8490"/>
                <w:tab w:val="left" w:pos="11310"/>
              </w:tabs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9B1" w14:textId="77777777" w:rsidR="00837A9E" w:rsidRDefault="008165A2">
            <w:pPr>
              <w:pStyle w:val="Standard"/>
              <w:tabs>
                <w:tab w:val="left" w:pos="720"/>
                <w:tab w:val="left" w:pos="5055"/>
                <w:tab w:val="left" w:pos="8490"/>
                <w:tab w:val="left" w:pos="11310"/>
              </w:tabs>
            </w:pPr>
            <w:r>
              <w:rPr>
                <w:rFonts w:ascii="Arial" w:hAnsi="Arial" w:cs="Arial"/>
                <w:b/>
                <w:sz w:val="20"/>
                <w:szCs w:val="20"/>
              </w:rPr>
              <w:t>NESSUNA</w:t>
            </w:r>
            <w:r>
              <w:rPr>
                <w:rFonts w:ascii="Arial" w:hAnsi="Arial" w:cs="Arial"/>
                <w:sz w:val="20"/>
                <w:szCs w:val="20"/>
              </w:rPr>
              <w:t xml:space="preserve"> difficoltà</w:t>
            </w: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9B2" w14:textId="77777777" w:rsidR="00837A9E" w:rsidRDefault="008165A2">
            <w:pPr>
              <w:pStyle w:val="Standard"/>
              <w:tabs>
                <w:tab w:val="left" w:pos="720"/>
                <w:tab w:val="left" w:pos="5055"/>
                <w:tab w:val="left" w:pos="8490"/>
                <w:tab w:val="left" w:pos="11310"/>
              </w:tabs>
            </w:pPr>
            <w:r>
              <w:rPr>
                <w:rFonts w:ascii="Arial" w:hAnsi="Arial" w:cs="Arial"/>
                <w:sz w:val="20"/>
                <w:szCs w:val="20"/>
              </w:rPr>
              <w:t>(assente, trascurabile)</w:t>
            </w:r>
          </w:p>
        </w:tc>
      </w:tr>
      <w:tr w:rsidR="00837A9E" w14:paraId="06BAF9B7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9B4" w14:textId="77777777" w:rsidR="00837A9E" w:rsidRDefault="008165A2">
            <w:pPr>
              <w:pStyle w:val="Standard"/>
              <w:tabs>
                <w:tab w:val="left" w:pos="720"/>
                <w:tab w:val="left" w:pos="5055"/>
                <w:tab w:val="left" w:pos="8490"/>
                <w:tab w:val="left" w:pos="11310"/>
              </w:tabs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9B5" w14:textId="77777777" w:rsidR="00837A9E" w:rsidRDefault="008165A2">
            <w:pPr>
              <w:pStyle w:val="Standard"/>
              <w:tabs>
                <w:tab w:val="left" w:pos="720"/>
                <w:tab w:val="left" w:pos="5055"/>
                <w:tab w:val="left" w:pos="8490"/>
                <w:tab w:val="left" w:pos="11310"/>
              </w:tabs>
            </w:pPr>
            <w:r>
              <w:rPr>
                <w:rFonts w:ascii="Arial" w:hAnsi="Arial" w:cs="Arial"/>
                <w:sz w:val="20"/>
                <w:szCs w:val="20"/>
              </w:rPr>
              <w:t xml:space="preserve">difficoltà </w:t>
            </w:r>
            <w:r>
              <w:rPr>
                <w:rFonts w:ascii="Arial" w:hAnsi="Arial" w:cs="Arial"/>
                <w:b/>
                <w:sz w:val="20"/>
                <w:szCs w:val="20"/>
              </w:rPr>
              <w:t>lieve</w:t>
            </w: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9B6" w14:textId="77777777" w:rsidR="00837A9E" w:rsidRDefault="008165A2">
            <w:pPr>
              <w:pStyle w:val="Standard"/>
              <w:tabs>
                <w:tab w:val="left" w:pos="720"/>
                <w:tab w:val="left" w:pos="5055"/>
                <w:tab w:val="left" w:pos="8490"/>
                <w:tab w:val="left" w:pos="11310"/>
              </w:tabs>
            </w:pPr>
            <w:r>
              <w:rPr>
                <w:rFonts w:ascii="Arial" w:hAnsi="Arial" w:cs="Arial"/>
                <w:sz w:val="20"/>
                <w:szCs w:val="20"/>
              </w:rPr>
              <w:t>(leggera, piccola)</w:t>
            </w:r>
          </w:p>
        </w:tc>
      </w:tr>
      <w:tr w:rsidR="00837A9E" w14:paraId="06BAF9BB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9B8" w14:textId="77777777" w:rsidR="00837A9E" w:rsidRDefault="008165A2">
            <w:pPr>
              <w:pStyle w:val="Standard"/>
              <w:tabs>
                <w:tab w:val="left" w:pos="720"/>
                <w:tab w:val="left" w:pos="5055"/>
                <w:tab w:val="left" w:pos="8490"/>
                <w:tab w:val="left" w:pos="11310"/>
              </w:tabs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9B9" w14:textId="77777777" w:rsidR="00837A9E" w:rsidRDefault="008165A2">
            <w:pPr>
              <w:pStyle w:val="Standard"/>
              <w:tabs>
                <w:tab w:val="left" w:pos="720"/>
                <w:tab w:val="left" w:pos="5055"/>
                <w:tab w:val="left" w:pos="8490"/>
                <w:tab w:val="left" w:pos="11310"/>
              </w:tabs>
            </w:pPr>
            <w:r>
              <w:rPr>
                <w:rFonts w:ascii="Arial" w:hAnsi="Arial" w:cs="Arial"/>
                <w:sz w:val="20"/>
                <w:szCs w:val="20"/>
              </w:rPr>
              <w:t xml:space="preserve">difficoltà </w:t>
            </w:r>
            <w:r>
              <w:rPr>
                <w:rFonts w:ascii="Arial" w:hAnsi="Arial" w:cs="Arial"/>
                <w:b/>
                <w:sz w:val="20"/>
                <w:szCs w:val="20"/>
              </w:rPr>
              <w:t>media</w:t>
            </w: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9BA" w14:textId="77777777" w:rsidR="00837A9E" w:rsidRDefault="008165A2">
            <w:pPr>
              <w:pStyle w:val="Standard"/>
              <w:tabs>
                <w:tab w:val="left" w:pos="720"/>
                <w:tab w:val="left" w:pos="5055"/>
                <w:tab w:val="left" w:pos="8490"/>
                <w:tab w:val="left" w:pos="11310"/>
              </w:tabs>
            </w:pPr>
            <w:r>
              <w:rPr>
                <w:rFonts w:ascii="Arial" w:hAnsi="Arial" w:cs="Arial"/>
                <w:sz w:val="20"/>
                <w:szCs w:val="20"/>
              </w:rPr>
              <w:t>(moderata, discreta)</w:t>
            </w:r>
          </w:p>
        </w:tc>
      </w:tr>
      <w:tr w:rsidR="00837A9E" w14:paraId="06BAF9BF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9BC" w14:textId="77777777" w:rsidR="00837A9E" w:rsidRDefault="008165A2">
            <w:pPr>
              <w:pStyle w:val="Standard"/>
              <w:tabs>
                <w:tab w:val="left" w:pos="720"/>
                <w:tab w:val="left" w:pos="5055"/>
                <w:tab w:val="left" w:pos="8490"/>
                <w:tab w:val="left" w:pos="11310"/>
              </w:tabs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9BD" w14:textId="77777777" w:rsidR="00837A9E" w:rsidRDefault="008165A2">
            <w:pPr>
              <w:pStyle w:val="Standard"/>
              <w:tabs>
                <w:tab w:val="left" w:pos="720"/>
                <w:tab w:val="left" w:pos="5055"/>
                <w:tab w:val="left" w:pos="8490"/>
                <w:tab w:val="left" w:pos="11310"/>
              </w:tabs>
            </w:pPr>
            <w:r>
              <w:rPr>
                <w:rFonts w:ascii="Arial" w:hAnsi="Arial" w:cs="Arial"/>
                <w:sz w:val="20"/>
                <w:szCs w:val="20"/>
              </w:rPr>
              <w:t xml:space="preserve">difficoltà </w:t>
            </w:r>
            <w:r>
              <w:rPr>
                <w:rFonts w:ascii="Arial" w:hAnsi="Arial" w:cs="Arial"/>
                <w:b/>
                <w:sz w:val="20"/>
                <w:szCs w:val="20"/>
              </w:rPr>
              <w:t>grave</w:t>
            </w: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9BE" w14:textId="77777777" w:rsidR="00837A9E" w:rsidRDefault="008165A2">
            <w:pPr>
              <w:pStyle w:val="Standard"/>
              <w:tabs>
                <w:tab w:val="left" w:pos="720"/>
                <w:tab w:val="left" w:pos="5055"/>
                <w:tab w:val="left" w:pos="8490"/>
                <w:tab w:val="left" w:pos="11310"/>
              </w:tabs>
            </w:pPr>
            <w:r>
              <w:rPr>
                <w:rFonts w:ascii="Arial" w:hAnsi="Arial" w:cs="Arial"/>
                <w:sz w:val="20"/>
                <w:szCs w:val="20"/>
              </w:rPr>
              <w:t>(notevole, estrema)</w:t>
            </w:r>
          </w:p>
        </w:tc>
      </w:tr>
      <w:tr w:rsidR="00837A9E" w14:paraId="06BAF9C3" w14:textId="77777777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9C0" w14:textId="77777777" w:rsidR="00837A9E" w:rsidRDefault="008165A2">
            <w:pPr>
              <w:pStyle w:val="Standard"/>
              <w:tabs>
                <w:tab w:val="left" w:pos="720"/>
                <w:tab w:val="left" w:pos="5055"/>
                <w:tab w:val="left" w:pos="8490"/>
                <w:tab w:val="left" w:pos="11310"/>
              </w:tabs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9C1" w14:textId="77777777" w:rsidR="00837A9E" w:rsidRDefault="008165A2">
            <w:pPr>
              <w:pStyle w:val="Standard"/>
              <w:tabs>
                <w:tab w:val="left" w:pos="720"/>
                <w:tab w:val="left" w:pos="5055"/>
                <w:tab w:val="left" w:pos="8490"/>
                <w:tab w:val="left" w:pos="11310"/>
              </w:tabs>
            </w:pPr>
            <w:r>
              <w:rPr>
                <w:rFonts w:ascii="Arial" w:hAnsi="Arial" w:cs="Arial"/>
                <w:sz w:val="20"/>
                <w:szCs w:val="20"/>
              </w:rPr>
              <w:t xml:space="preserve">difficoltà </w:t>
            </w:r>
            <w:r>
              <w:rPr>
                <w:rFonts w:ascii="Arial" w:hAnsi="Arial" w:cs="Arial"/>
                <w:b/>
                <w:sz w:val="20"/>
                <w:szCs w:val="20"/>
              </w:rPr>
              <w:t>completa</w:t>
            </w: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9C2" w14:textId="77777777" w:rsidR="00837A9E" w:rsidRDefault="008165A2">
            <w:pPr>
              <w:pStyle w:val="Standard"/>
              <w:tabs>
                <w:tab w:val="left" w:pos="720"/>
                <w:tab w:val="left" w:pos="5055"/>
                <w:tab w:val="left" w:pos="8490"/>
                <w:tab w:val="left" w:pos="11310"/>
              </w:tabs>
            </w:pPr>
            <w:r>
              <w:rPr>
                <w:rFonts w:ascii="Arial" w:hAnsi="Arial" w:cs="Arial"/>
                <w:sz w:val="20"/>
                <w:szCs w:val="20"/>
              </w:rPr>
              <w:t>(totale)</w:t>
            </w:r>
          </w:p>
        </w:tc>
      </w:tr>
    </w:tbl>
    <w:p w14:paraId="06BAF9C4" w14:textId="77777777" w:rsidR="00837A9E" w:rsidRDefault="00837A9E">
      <w:pPr>
        <w:pStyle w:val="Standard"/>
        <w:tabs>
          <w:tab w:val="left" w:pos="720"/>
          <w:tab w:val="left" w:pos="5055"/>
          <w:tab w:val="left" w:pos="8490"/>
          <w:tab w:val="left" w:pos="11310"/>
        </w:tabs>
      </w:pPr>
    </w:p>
    <w:p w14:paraId="06BAF9C5" w14:textId="77777777" w:rsidR="00837A9E" w:rsidRDefault="00837A9E">
      <w:pPr>
        <w:pStyle w:val="Standard"/>
        <w:tabs>
          <w:tab w:val="left" w:pos="720"/>
          <w:tab w:val="left" w:pos="5055"/>
          <w:tab w:val="left" w:pos="8490"/>
          <w:tab w:val="left" w:pos="11310"/>
        </w:tabs>
      </w:pPr>
    </w:p>
    <w:p w14:paraId="06BAF9C6" w14:textId="77777777" w:rsidR="00837A9E" w:rsidRDefault="00837A9E">
      <w:pPr>
        <w:pStyle w:val="Standard"/>
        <w:tabs>
          <w:tab w:val="left" w:pos="720"/>
          <w:tab w:val="left" w:pos="5055"/>
          <w:tab w:val="left" w:pos="8490"/>
          <w:tab w:val="left" w:pos="11310"/>
        </w:tabs>
      </w:pPr>
    </w:p>
    <w:p w14:paraId="06BAF9C7" w14:textId="77777777" w:rsidR="00837A9E" w:rsidRDefault="00837A9E">
      <w:pPr>
        <w:pStyle w:val="Standard"/>
        <w:tabs>
          <w:tab w:val="left" w:pos="720"/>
          <w:tab w:val="left" w:pos="5055"/>
          <w:tab w:val="left" w:pos="8490"/>
          <w:tab w:val="left" w:pos="11310"/>
        </w:tabs>
      </w:pPr>
    </w:p>
    <w:p w14:paraId="06BAF9C8" w14:textId="77777777" w:rsidR="00837A9E" w:rsidRDefault="00837A9E">
      <w:pPr>
        <w:pStyle w:val="Standard"/>
        <w:tabs>
          <w:tab w:val="left" w:pos="720"/>
          <w:tab w:val="left" w:pos="5055"/>
          <w:tab w:val="left" w:pos="8490"/>
          <w:tab w:val="left" w:pos="11310"/>
        </w:tabs>
      </w:pPr>
    </w:p>
    <w:p w14:paraId="06BAF9C9" w14:textId="77777777" w:rsidR="00837A9E" w:rsidRDefault="00837A9E">
      <w:pPr>
        <w:pStyle w:val="Standard"/>
        <w:tabs>
          <w:tab w:val="left" w:pos="720"/>
          <w:tab w:val="left" w:pos="5055"/>
          <w:tab w:val="left" w:pos="8490"/>
          <w:tab w:val="left" w:pos="11310"/>
        </w:tabs>
      </w:pPr>
    </w:p>
    <w:p w14:paraId="06BAF9CA" w14:textId="77777777" w:rsidR="00837A9E" w:rsidRDefault="00837A9E">
      <w:pPr>
        <w:pStyle w:val="Standard"/>
        <w:tabs>
          <w:tab w:val="left" w:pos="720"/>
          <w:tab w:val="left" w:pos="5055"/>
          <w:tab w:val="left" w:pos="8490"/>
          <w:tab w:val="left" w:pos="11310"/>
        </w:tabs>
      </w:pPr>
    </w:p>
    <w:p w14:paraId="06BAF9CB" w14:textId="77777777" w:rsidR="00837A9E" w:rsidRDefault="00837A9E">
      <w:pPr>
        <w:pStyle w:val="Standard"/>
        <w:tabs>
          <w:tab w:val="left" w:pos="720"/>
          <w:tab w:val="left" w:pos="5055"/>
          <w:tab w:val="left" w:pos="8490"/>
          <w:tab w:val="left" w:pos="11310"/>
        </w:tabs>
      </w:pPr>
    </w:p>
    <w:p w14:paraId="06BAF9CC" w14:textId="77777777" w:rsidR="00837A9E" w:rsidRDefault="00837A9E">
      <w:pPr>
        <w:pStyle w:val="Standard"/>
        <w:tabs>
          <w:tab w:val="left" w:pos="720"/>
          <w:tab w:val="left" w:pos="5055"/>
          <w:tab w:val="left" w:pos="8490"/>
          <w:tab w:val="left" w:pos="11310"/>
        </w:tabs>
      </w:pPr>
    </w:p>
    <w:p w14:paraId="06BAF9CD" w14:textId="77777777" w:rsidR="00837A9E" w:rsidRDefault="00837A9E">
      <w:pPr>
        <w:pStyle w:val="Standard"/>
        <w:tabs>
          <w:tab w:val="left" w:pos="720"/>
          <w:tab w:val="left" w:pos="5055"/>
          <w:tab w:val="left" w:pos="8490"/>
          <w:tab w:val="left" w:pos="11310"/>
        </w:tabs>
      </w:pPr>
    </w:p>
    <w:p w14:paraId="06BAF9CE" w14:textId="77777777" w:rsidR="00837A9E" w:rsidRDefault="00837A9E">
      <w:pPr>
        <w:pStyle w:val="Standard"/>
        <w:tabs>
          <w:tab w:val="left" w:pos="720"/>
          <w:tab w:val="left" w:pos="5055"/>
          <w:tab w:val="left" w:pos="8490"/>
          <w:tab w:val="left" w:pos="11310"/>
        </w:tabs>
        <w:rPr>
          <w:rFonts w:ascii="Arial" w:hAnsi="Arial" w:cs="Arial"/>
          <w:b/>
          <w:i/>
          <w:sz w:val="28"/>
          <w:szCs w:val="28"/>
        </w:rPr>
      </w:pPr>
    </w:p>
    <w:p w14:paraId="06BAF9CF" w14:textId="77777777" w:rsidR="00837A9E" w:rsidRDefault="008165A2">
      <w:pPr>
        <w:pStyle w:val="Standard"/>
        <w:tabs>
          <w:tab w:val="left" w:pos="720"/>
          <w:tab w:val="left" w:pos="5055"/>
          <w:tab w:val="left" w:pos="8490"/>
          <w:tab w:val="left" w:pos="11310"/>
        </w:tabs>
      </w:pPr>
      <w:r>
        <w:rPr>
          <w:rFonts w:ascii="Arial" w:hAnsi="Arial" w:cs="Arial"/>
          <w:b/>
          <w:i/>
          <w:sz w:val="28"/>
          <w:szCs w:val="28"/>
        </w:rPr>
        <w:t>(Allievi con DSA)</w:t>
      </w:r>
    </w:p>
    <w:p w14:paraId="06BAF9D0" w14:textId="77777777" w:rsidR="00837A9E" w:rsidRDefault="008165A2">
      <w:pPr>
        <w:pStyle w:val="Standard"/>
        <w:tabs>
          <w:tab w:val="left" w:pos="720"/>
          <w:tab w:val="left" w:pos="5055"/>
          <w:tab w:val="left" w:pos="8490"/>
          <w:tab w:val="left" w:pos="11310"/>
        </w:tabs>
      </w:pPr>
      <w:r>
        <w:rPr>
          <w:rFonts w:ascii="Arial" w:hAnsi="Arial" w:cs="Arial"/>
          <w:b/>
          <w:i/>
          <w:sz w:val="28"/>
          <w:szCs w:val="28"/>
        </w:rPr>
        <w:t>Descrizione delle abilità e dei comportamenti</w:t>
      </w:r>
    </w:p>
    <w:tbl>
      <w:tblPr>
        <w:tblW w:w="16651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9"/>
        <w:gridCol w:w="3558"/>
        <w:gridCol w:w="3558"/>
        <w:gridCol w:w="3558"/>
        <w:gridCol w:w="2418"/>
      </w:tblGrid>
      <w:tr w:rsidR="00837A9E" w14:paraId="06BAF9D6" w14:textId="77777777">
        <w:tblPrEx>
          <w:tblCellMar>
            <w:top w:w="0" w:type="dxa"/>
            <w:bottom w:w="0" w:type="dxa"/>
          </w:tblCellMar>
        </w:tblPrEx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9D1" w14:textId="77777777" w:rsidR="00837A9E" w:rsidRDefault="008165A2">
            <w:pPr>
              <w:pStyle w:val="Standard"/>
              <w:spacing w:before="120" w:after="120"/>
              <w:jc w:val="center"/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LETTURA</w:t>
            </w:r>
          </w:p>
        </w:tc>
        <w:tc>
          <w:tcPr>
            <w:tcW w:w="35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AF9D2" w14:textId="77777777" w:rsidR="00837A9E" w:rsidRDefault="00837A9E">
            <w:pPr>
              <w:pStyle w:val="Standard"/>
              <w:spacing w:before="120" w:after="120"/>
              <w:jc w:val="center"/>
            </w:pPr>
          </w:p>
        </w:tc>
        <w:tc>
          <w:tcPr>
            <w:tcW w:w="35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AF9D3" w14:textId="77777777" w:rsidR="00837A9E" w:rsidRDefault="00837A9E">
            <w:pPr>
              <w:pStyle w:val="Standard"/>
              <w:spacing w:before="120" w:after="120"/>
              <w:jc w:val="center"/>
            </w:pPr>
          </w:p>
        </w:tc>
        <w:tc>
          <w:tcPr>
            <w:tcW w:w="35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AF9D4" w14:textId="77777777" w:rsidR="00837A9E" w:rsidRDefault="00837A9E">
            <w:pPr>
              <w:pStyle w:val="Standard"/>
              <w:spacing w:before="120" w:after="120"/>
              <w:jc w:val="center"/>
            </w:pPr>
          </w:p>
        </w:tc>
        <w:tc>
          <w:tcPr>
            <w:tcW w:w="2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AF9D5" w14:textId="77777777" w:rsidR="00837A9E" w:rsidRDefault="00837A9E">
            <w:pPr>
              <w:pStyle w:val="Standard"/>
              <w:spacing w:before="120" w:after="120"/>
              <w:jc w:val="center"/>
            </w:pPr>
          </w:p>
        </w:tc>
      </w:tr>
      <w:tr w:rsidR="00837A9E" w14:paraId="06BAF9DB" w14:textId="77777777">
        <w:tblPrEx>
          <w:tblCellMar>
            <w:top w:w="0" w:type="dxa"/>
            <w:bottom w:w="0" w:type="dxa"/>
          </w:tblCellMar>
        </w:tblPrEx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9D7" w14:textId="77777777" w:rsidR="00837A9E" w:rsidRDefault="008165A2">
            <w:pPr>
              <w:pStyle w:val="Standard"/>
            </w:pPr>
            <w:r>
              <w:rPr>
                <w:rFonts w:ascii="Arial" w:eastAsia="Calibri" w:hAnsi="Arial" w:cs="Arial"/>
                <w:b/>
                <w:bCs/>
                <w:i/>
                <w:w w:val="105"/>
                <w:sz w:val="18"/>
                <w:szCs w:val="18"/>
              </w:rPr>
              <w:t>VELOCITÀ</w:t>
            </w:r>
          </w:p>
        </w:tc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D8" w14:textId="77777777" w:rsidR="00837A9E" w:rsidRDefault="008165A2">
            <w:pPr>
              <w:pStyle w:val="Standard"/>
              <w:widowControl w:val="0"/>
              <w:numPr>
                <w:ilvl w:val="0"/>
                <w:numId w:val="22"/>
              </w:numPr>
              <w:suppressAutoHyphens w:val="0"/>
              <w:spacing w:before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Molto lenta</w:t>
            </w:r>
          </w:p>
        </w:tc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D9" w14:textId="77777777" w:rsidR="00837A9E" w:rsidRDefault="008165A2">
            <w:pPr>
              <w:pStyle w:val="Standard"/>
              <w:widowControl w:val="0"/>
              <w:numPr>
                <w:ilvl w:val="0"/>
                <w:numId w:val="6"/>
              </w:numPr>
              <w:suppressAutoHyphens w:val="0"/>
              <w:ind w:left="200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Lenta</w:t>
            </w:r>
          </w:p>
        </w:tc>
        <w:tc>
          <w:tcPr>
            <w:tcW w:w="5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DA" w14:textId="77777777" w:rsidR="00837A9E" w:rsidRDefault="008165A2">
            <w:pPr>
              <w:pStyle w:val="Standard"/>
              <w:widowControl w:val="0"/>
              <w:numPr>
                <w:ilvl w:val="0"/>
                <w:numId w:val="6"/>
              </w:numPr>
              <w:suppressAutoHyphens w:val="0"/>
              <w:spacing w:after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Scorrevole</w:t>
            </w:r>
          </w:p>
        </w:tc>
      </w:tr>
      <w:tr w:rsidR="00837A9E" w14:paraId="06BAF9E1" w14:textId="77777777">
        <w:tblPrEx>
          <w:tblCellMar>
            <w:top w:w="0" w:type="dxa"/>
            <w:bottom w:w="0" w:type="dxa"/>
          </w:tblCellMar>
        </w:tblPrEx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DC" w14:textId="77777777" w:rsidR="00837A9E" w:rsidRDefault="008165A2">
            <w:pPr>
              <w:pStyle w:val="Standard"/>
            </w:pPr>
            <w:r>
              <w:rPr>
                <w:rFonts w:ascii="Arial" w:eastAsia="Calibri" w:hAnsi="Arial" w:cs="Arial"/>
                <w:b/>
                <w:bCs/>
                <w:i/>
                <w:w w:val="105"/>
                <w:sz w:val="18"/>
                <w:szCs w:val="18"/>
              </w:rPr>
              <w:t>CORRETTEZZA</w:t>
            </w:r>
          </w:p>
        </w:tc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DD" w14:textId="77777777" w:rsidR="00837A9E" w:rsidRDefault="008165A2">
            <w:pPr>
              <w:pStyle w:val="Standard"/>
              <w:widowControl w:val="0"/>
              <w:numPr>
                <w:ilvl w:val="0"/>
                <w:numId w:val="6"/>
              </w:numPr>
              <w:suppressAutoHyphens w:val="0"/>
              <w:spacing w:before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Confonde</w:t>
            </w:r>
          </w:p>
        </w:tc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DE" w14:textId="77777777" w:rsidR="00837A9E" w:rsidRDefault="008165A2">
            <w:pPr>
              <w:pStyle w:val="Standard"/>
              <w:widowControl w:val="0"/>
              <w:numPr>
                <w:ilvl w:val="0"/>
                <w:numId w:val="6"/>
              </w:numPr>
              <w:suppressAutoHyphens w:val="0"/>
              <w:spacing w:after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Inverte</w:t>
            </w:r>
          </w:p>
        </w:tc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DF" w14:textId="77777777" w:rsidR="00837A9E" w:rsidRDefault="008165A2">
            <w:pPr>
              <w:pStyle w:val="Standard"/>
              <w:widowControl w:val="0"/>
              <w:numPr>
                <w:ilvl w:val="0"/>
                <w:numId w:val="6"/>
              </w:numPr>
              <w:suppressAutoHyphens w:val="0"/>
              <w:spacing w:after="120"/>
              <w:ind w:left="199" w:hanging="142"/>
            </w:pPr>
            <w:r>
              <w:rPr>
                <w:rFonts w:ascii="Arial" w:hAnsi="Arial" w:cs="Arial"/>
                <w:sz w:val="20"/>
                <w:szCs w:val="20"/>
              </w:rPr>
              <w:t>Sostituisce</w:t>
            </w:r>
          </w:p>
        </w:tc>
        <w:tc>
          <w:tcPr>
            <w:tcW w:w="2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E0" w14:textId="77777777" w:rsidR="00837A9E" w:rsidRDefault="008165A2">
            <w:pPr>
              <w:pStyle w:val="Standard"/>
              <w:widowControl w:val="0"/>
              <w:numPr>
                <w:ilvl w:val="0"/>
                <w:numId w:val="6"/>
              </w:numPr>
              <w:suppressAutoHyphens w:val="0"/>
              <w:spacing w:after="120"/>
              <w:ind w:left="199" w:hanging="142"/>
            </w:pPr>
            <w:r>
              <w:rPr>
                <w:rFonts w:ascii="Arial" w:hAnsi="Arial" w:cs="Arial"/>
                <w:sz w:val="20"/>
                <w:szCs w:val="20"/>
              </w:rPr>
              <w:t xml:space="preserve"> Omette lettere o sillabe</w:t>
            </w:r>
          </w:p>
        </w:tc>
      </w:tr>
      <w:tr w:rsidR="00837A9E" w14:paraId="06BAF9E6" w14:textId="77777777">
        <w:tblPrEx>
          <w:tblCellMar>
            <w:top w:w="0" w:type="dxa"/>
            <w:bottom w:w="0" w:type="dxa"/>
          </w:tblCellMar>
        </w:tblPrEx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E2" w14:textId="77777777" w:rsidR="00837A9E" w:rsidRDefault="008165A2">
            <w:pPr>
              <w:pStyle w:val="Standard"/>
            </w:pPr>
            <w:r>
              <w:rPr>
                <w:rFonts w:ascii="Arial" w:eastAsia="Calibri" w:hAnsi="Arial" w:cs="Arial"/>
                <w:b/>
                <w:bCs/>
                <w:i/>
                <w:w w:val="105"/>
                <w:sz w:val="18"/>
                <w:szCs w:val="18"/>
              </w:rPr>
              <w:t>COMPRENSIONE</w:t>
            </w:r>
          </w:p>
        </w:tc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E3" w14:textId="77777777" w:rsidR="00837A9E" w:rsidRDefault="008165A2">
            <w:pPr>
              <w:pStyle w:val="Standard"/>
              <w:widowControl w:val="0"/>
              <w:numPr>
                <w:ilvl w:val="0"/>
                <w:numId w:val="6"/>
              </w:numPr>
              <w:suppressAutoHyphens w:val="0"/>
              <w:spacing w:before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Riferisce solo sugli </w:t>
            </w: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elementi essenziali di un testo</w:t>
            </w:r>
          </w:p>
        </w:tc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E4" w14:textId="77777777" w:rsidR="00837A9E" w:rsidRDefault="008165A2">
            <w:pPr>
              <w:pStyle w:val="Standard"/>
              <w:widowControl w:val="0"/>
              <w:numPr>
                <w:ilvl w:val="0"/>
                <w:numId w:val="6"/>
              </w:numPr>
              <w:suppressAutoHyphens w:val="0"/>
              <w:ind w:left="200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Riferisce ed associa luoghi, personaggi, azioni</w:t>
            </w:r>
          </w:p>
        </w:tc>
        <w:tc>
          <w:tcPr>
            <w:tcW w:w="5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E5" w14:textId="77777777" w:rsidR="00837A9E" w:rsidRDefault="008165A2">
            <w:pPr>
              <w:pStyle w:val="Standard"/>
              <w:widowControl w:val="0"/>
              <w:numPr>
                <w:ilvl w:val="0"/>
                <w:numId w:val="6"/>
              </w:numPr>
              <w:suppressAutoHyphens w:val="0"/>
              <w:spacing w:after="120"/>
              <w:ind w:left="199" w:hanging="142"/>
            </w:pPr>
            <w:r>
              <w:rPr>
                <w:rFonts w:ascii="Arial" w:hAnsi="Arial" w:cs="Arial"/>
                <w:sz w:val="20"/>
                <w:szCs w:val="20"/>
              </w:rPr>
              <w:t xml:space="preserve"> Coglie il messaggio implicito</w:t>
            </w:r>
          </w:p>
        </w:tc>
      </w:tr>
      <w:tr w:rsidR="00837A9E" w14:paraId="06BAF9EC" w14:textId="77777777">
        <w:tblPrEx>
          <w:tblCellMar>
            <w:top w:w="0" w:type="dxa"/>
            <w:bottom w:w="0" w:type="dxa"/>
          </w:tblCellMar>
        </w:tblPrEx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9E7" w14:textId="77777777" w:rsidR="00837A9E" w:rsidRDefault="008165A2">
            <w:pPr>
              <w:pStyle w:val="Standard"/>
              <w:spacing w:before="120" w:after="120"/>
              <w:jc w:val="center"/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SCRITTURA</w:t>
            </w:r>
          </w:p>
        </w:tc>
        <w:tc>
          <w:tcPr>
            <w:tcW w:w="35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AF9E8" w14:textId="77777777" w:rsidR="00837A9E" w:rsidRDefault="00837A9E">
            <w:pPr>
              <w:pStyle w:val="Standard"/>
              <w:spacing w:before="120" w:after="120"/>
              <w:jc w:val="center"/>
            </w:pPr>
          </w:p>
        </w:tc>
        <w:tc>
          <w:tcPr>
            <w:tcW w:w="35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AF9E9" w14:textId="77777777" w:rsidR="00837A9E" w:rsidRDefault="00837A9E">
            <w:pPr>
              <w:pStyle w:val="Standard"/>
              <w:spacing w:before="120" w:after="120"/>
              <w:jc w:val="center"/>
            </w:pPr>
          </w:p>
        </w:tc>
        <w:tc>
          <w:tcPr>
            <w:tcW w:w="35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AF9EA" w14:textId="77777777" w:rsidR="00837A9E" w:rsidRDefault="00837A9E">
            <w:pPr>
              <w:pStyle w:val="Standard"/>
              <w:spacing w:before="120" w:after="120"/>
              <w:jc w:val="center"/>
            </w:pPr>
          </w:p>
        </w:tc>
        <w:tc>
          <w:tcPr>
            <w:tcW w:w="2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AF9EB" w14:textId="77777777" w:rsidR="00837A9E" w:rsidRDefault="00837A9E">
            <w:pPr>
              <w:pStyle w:val="Standard"/>
              <w:spacing w:before="120" w:after="120"/>
              <w:jc w:val="center"/>
            </w:pPr>
          </w:p>
        </w:tc>
      </w:tr>
      <w:tr w:rsidR="00837A9E" w14:paraId="06BAF9F3" w14:textId="77777777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9ED" w14:textId="77777777" w:rsidR="00837A9E" w:rsidRDefault="008165A2">
            <w:pPr>
              <w:pStyle w:val="Standard"/>
            </w:pPr>
            <w:r>
              <w:rPr>
                <w:rFonts w:ascii="Arial" w:eastAsia="Calibri" w:hAnsi="Arial" w:cs="Arial"/>
                <w:b/>
                <w:bCs/>
                <w:i/>
                <w:w w:val="105"/>
                <w:sz w:val="18"/>
                <w:szCs w:val="18"/>
              </w:rPr>
              <w:t>SOTTO DETTATURA</w:t>
            </w:r>
          </w:p>
          <w:p w14:paraId="06BAF9EE" w14:textId="77777777" w:rsidR="00837A9E" w:rsidRDefault="00837A9E">
            <w:pPr>
              <w:pStyle w:val="Standard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EF" w14:textId="77777777" w:rsidR="00837A9E" w:rsidRDefault="008165A2">
            <w:pPr>
              <w:pStyle w:val="Standard"/>
              <w:widowControl w:val="0"/>
              <w:numPr>
                <w:ilvl w:val="0"/>
                <w:numId w:val="6"/>
              </w:numPr>
              <w:suppressAutoHyphens w:val="0"/>
              <w:spacing w:before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Errori ortografici</w:t>
            </w:r>
          </w:p>
        </w:tc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F0" w14:textId="77777777" w:rsidR="00837A9E" w:rsidRDefault="008165A2">
            <w:pPr>
              <w:pStyle w:val="Standard"/>
              <w:widowControl w:val="0"/>
              <w:numPr>
                <w:ilvl w:val="0"/>
                <w:numId w:val="6"/>
              </w:numPr>
              <w:suppressAutoHyphens w:val="0"/>
              <w:ind w:left="200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Inversione di lettere o sillabe</w:t>
            </w:r>
          </w:p>
        </w:tc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F1" w14:textId="77777777" w:rsidR="00837A9E" w:rsidRDefault="008165A2">
            <w:pPr>
              <w:pStyle w:val="Standard"/>
              <w:widowControl w:val="0"/>
              <w:numPr>
                <w:ilvl w:val="0"/>
                <w:numId w:val="6"/>
              </w:numPr>
              <w:suppressAutoHyphens w:val="0"/>
              <w:ind w:left="200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Parole troncate</w:t>
            </w:r>
          </w:p>
        </w:tc>
        <w:tc>
          <w:tcPr>
            <w:tcW w:w="2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F2" w14:textId="77777777" w:rsidR="00837A9E" w:rsidRDefault="008165A2">
            <w:pPr>
              <w:pStyle w:val="Standard"/>
              <w:widowControl w:val="0"/>
              <w:numPr>
                <w:ilvl w:val="0"/>
                <w:numId w:val="6"/>
              </w:numPr>
              <w:suppressAutoHyphens w:val="0"/>
              <w:spacing w:after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Omissioni di parole o sillabe</w:t>
            </w:r>
          </w:p>
        </w:tc>
      </w:tr>
      <w:tr w:rsidR="00837A9E" w14:paraId="06BAF9F9" w14:textId="7777777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9F4" w14:textId="77777777" w:rsidR="00837A9E" w:rsidRDefault="008165A2">
            <w:pPr>
              <w:pStyle w:val="Standard"/>
              <w:widowControl w:val="0"/>
              <w:suppressAutoHyphens w:val="0"/>
              <w:spacing w:before="120" w:after="120"/>
            </w:pPr>
            <w:r>
              <w:rPr>
                <w:rFonts w:ascii="Arial" w:eastAsia="Calibri" w:hAnsi="Arial" w:cs="Arial"/>
                <w:b/>
                <w:bCs/>
                <w:i/>
                <w:w w:val="105"/>
                <w:sz w:val="20"/>
                <w:szCs w:val="20"/>
              </w:rPr>
              <w:t>PRODUZIONE AUTONOMA</w:t>
            </w:r>
          </w:p>
        </w:tc>
        <w:tc>
          <w:tcPr>
            <w:tcW w:w="35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AF9F5" w14:textId="77777777" w:rsidR="00837A9E" w:rsidRDefault="00837A9E">
            <w:pPr>
              <w:pStyle w:val="Standard"/>
              <w:widowControl w:val="0"/>
              <w:suppressAutoHyphens w:val="0"/>
              <w:spacing w:before="120" w:after="120"/>
            </w:pPr>
          </w:p>
        </w:tc>
        <w:tc>
          <w:tcPr>
            <w:tcW w:w="35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AF9F6" w14:textId="77777777" w:rsidR="00837A9E" w:rsidRDefault="00837A9E">
            <w:pPr>
              <w:pStyle w:val="Standard"/>
              <w:widowControl w:val="0"/>
              <w:suppressAutoHyphens w:val="0"/>
              <w:spacing w:before="120" w:after="120"/>
            </w:pPr>
          </w:p>
        </w:tc>
        <w:tc>
          <w:tcPr>
            <w:tcW w:w="35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AF9F7" w14:textId="77777777" w:rsidR="00837A9E" w:rsidRDefault="00837A9E">
            <w:pPr>
              <w:pStyle w:val="Standard"/>
              <w:widowControl w:val="0"/>
              <w:suppressAutoHyphens w:val="0"/>
              <w:spacing w:before="120" w:after="120"/>
            </w:pPr>
          </w:p>
        </w:tc>
        <w:tc>
          <w:tcPr>
            <w:tcW w:w="2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AF9F8" w14:textId="77777777" w:rsidR="00837A9E" w:rsidRDefault="00837A9E">
            <w:pPr>
              <w:pStyle w:val="Standard"/>
              <w:widowControl w:val="0"/>
              <w:suppressAutoHyphens w:val="0"/>
              <w:spacing w:before="120" w:after="120"/>
            </w:pPr>
          </w:p>
        </w:tc>
      </w:tr>
      <w:tr w:rsidR="00837A9E" w14:paraId="06BAF9FE" w14:textId="7777777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FA" w14:textId="77777777" w:rsidR="00837A9E" w:rsidRDefault="008165A2">
            <w:pPr>
              <w:pStyle w:val="Standard"/>
              <w:spacing w:before="120" w:after="120"/>
            </w:pPr>
            <w:r>
              <w:rPr>
                <w:rFonts w:ascii="Arial" w:eastAsia="Calibri" w:hAnsi="Arial" w:cs="Arial"/>
                <w:b/>
                <w:bCs/>
                <w:i/>
                <w:w w:val="105"/>
                <w:sz w:val="18"/>
                <w:szCs w:val="18"/>
              </w:rPr>
              <w:t xml:space="preserve">ADERENZA </w:t>
            </w:r>
            <w:r>
              <w:rPr>
                <w:rFonts w:ascii="Arial" w:eastAsia="Calibri" w:hAnsi="Arial" w:cs="Arial"/>
                <w:b/>
                <w:i/>
                <w:sz w:val="18"/>
                <w:szCs w:val="18"/>
              </w:rPr>
              <w:t>CONSEGNA</w:t>
            </w:r>
          </w:p>
        </w:tc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FB" w14:textId="77777777" w:rsidR="00837A9E" w:rsidRDefault="008165A2">
            <w:pPr>
              <w:pStyle w:val="Standard"/>
              <w:widowControl w:val="0"/>
              <w:numPr>
                <w:ilvl w:val="0"/>
                <w:numId w:val="6"/>
              </w:numPr>
              <w:suppressAutoHyphens w:val="0"/>
              <w:spacing w:before="120" w:after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Spesso</w:t>
            </w:r>
          </w:p>
        </w:tc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FC" w14:textId="77777777" w:rsidR="00837A9E" w:rsidRDefault="008165A2">
            <w:pPr>
              <w:pStyle w:val="Standard"/>
              <w:widowControl w:val="0"/>
              <w:numPr>
                <w:ilvl w:val="0"/>
                <w:numId w:val="6"/>
              </w:numPr>
              <w:suppressAutoHyphens w:val="0"/>
              <w:spacing w:before="120" w:after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Talvolta</w:t>
            </w:r>
          </w:p>
        </w:tc>
        <w:tc>
          <w:tcPr>
            <w:tcW w:w="5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FD" w14:textId="77777777" w:rsidR="00837A9E" w:rsidRDefault="008165A2">
            <w:pPr>
              <w:pStyle w:val="Standard"/>
              <w:widowControl w:val="0"/>
              <w:numPr>
                <w:ilvl w:val="0"/>
                <w:numId w:val="6"/>
              </w:numPr>
              <w:suppressAutoHyphens w:val="0"/>
              <w:spacing w:before="120" w:after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Mai</w:t>
            </w:r>
          </w:p>
        </w:tc>
      </w:tr>
      <w:tr w:rsidR="00837A9E" w14:paraId="06BAFA03" w14:textId="77777777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FF" w14:textId="77777777" w:rsidR="00837A9E" w:rsidRDefault="008165A2">
            <w:pPr>
              <w:pStyle w:val="Standard"/>
              <w:widowControl w:val="0"/>
              <w:tabs>
                <w:tab w:val="left" w:pos="1486"/>
                <w:tab w:val="left" w:pos="1769"/>
                <w:tab w:val="left" w:pos="2095"/>
              </w:tabs>
              <w:suppressAutoHyphens w:val="0"/>
              <w:ind w:left="34"/>
            </w:pPr>
            <w:r>
              <w:rPr>
                <w:rFonts w:ascii="Arial" w:eastAsia="Calibri" w:hAnsi="Arial" w:cs="Arial"/>
                <w:b/>
                <w:bCs/>
                <w:i/>
                <w:w w:val="105"/>
                <w:sz w:val="18"/>
                <w:szCs w:val="18"/>
              </w:rPr>
              <w:t>CORRETTA STRUTTURA MORFO-SINTATTICA</w:t>
            </w:r>
          </w:p>
        </w:tc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A00" w14:textId="77777777" w:rsidR="00837A9E" w:rsidRDefault="008165A2">
            <w:pPr>
              <w:pStyle w:val="Standard"/>
              <w:widowControl w:val="0"/>
              <w:numPr>
                <w:ilvl w:val="0"/>
                <w:numId w:val="6"/>
              </w:numPr>
              <w:suppressAutoHyphens w:val="0"/>
              <w:spacing w:before="120" w:after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Spesso</w:t>
            </w:r>
          </w:p>
        </w:tc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A01" w14:textId="77777777" w:rsidR="00837A9E" w:rsidRDefault="008165A2">
            <w:pPr>
              <w:pStyle w:val="Standard"/>
              <w:widowControl w:val="0"/>
              <w:numPr>
                <w:ilvl w:val="0"/>
                <w:numId w:val="6"/>
              </w:numPr>
              <w:suppressAutoHyphens w:val="0"/>
              <w:spacing w:before="120" w:after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Talvolta</w:t>
            </w:r>
          </w:p>
        </w:tc>
        <w:tc>
          <w:tcPr>
            <w:tcW w:w="5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A02" w14:textId="77777777" w:rsidR="00837A9E" w:rsidRDefault="008165A2">
            <w:pPr>
              <w:pStyle w:val="Standard"/>
              <w:widowControl w:val="0"/>
              <w:numPr>
                <w:ilvl w:val="0"/>
                <w:numId w:val="6"/>
              </w:numPr>
              <w:suppressAutoHyphens w:val="0"/>
              <w:spacing w:before="120" w:after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Mai</w:t>
            </w:r>
          </w:p>
        </w:tc>
      </w:tr>
      <w:tr w:rsidR="00837A9E" w14:paraId="06BAFA08" w14:textId="7777777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A04" w14:textId="77777777" w:rsidR="00837A9E" w:rsidRDefault="008165A2">
            <w:pPr>
              <w:pStyle w:val="Standard"/>
              <w:ind w:right="-221"/>
            </w:pPr>
            <w:r>
              <w:rPr>
                <w:rFonts w:ascii="Arial" w:eastAsia="Calibri" w:hAnsi="Arial" w:cs="Arial"/>
                <w:b/>
                <w:bCs/>
                <w:i/>
                <w:w w:val="105"/>
                <w:sz w:val="18"/>
                <w:szCs w:val="18"/>
              </w:rPr>
              <w:t xml:space="preserve">CORRETTA STRUTTURA TESTUALE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(narrativo, descrittivo, regolativo)</w:t>
            </w:r>
          </w:p>
        </w:tc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A05" w14:textId="77777777" w:rsidR="00837A9E" w:rsidRDefault="008165A2">
            <w:pPr>
              <w:pStyle w:val="Standard"/>
              <w:widowControl w:val="0"/>
              <w:numPr>
                <w:ilvl w:val="0"/>
                <w:numId w:val="6"/>
              </w:numPr>
              <w:suppressAutoHyphens w:val="0"/>
              <w:spacing w:before="120" w:after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Spesso</w:t>
            </w:r>
          </w:p>
        </w:tc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A06" w14:textId="77777777" w:rsidR="00837A9E" w:rsidRDefault="008165A2">
            <w:pPr>
              <w:pStyle w:val="Standard"/>
              <w:widowControl w:val="0"/>
              <w:numPr>
                <w:ilvl w:val="0"/>
                <w:numId w:val="6"/>
              </w:numPr>
              <w:suppressAutoHyphens w:val="0"/>
              <w:spacing w:before="120" w:after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Talvolta</w:t>
            </w:r>
          </w:p>
        </w:tc>
        <w:tc>
          <w:tcPr>
            <w:tcW w:w="5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A07" w14:textId="77777777" w:rsidR="00837A9E" w:rsidRDefault="008165A2">
            <w:pPr>
              <w:pStyle w:val="Standard"/>
              <w:widowControl w:val="0"/>
              <w:numPr>
                <w:ilvl w:val="0"/>
                <w:numId w:val="6"/>
              </w:numPr>
              <w:suppressAutoHyphens w:val="0"/>
              <w:spacing w:before="120" w:after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Mai</w:t>
            </w:r>
          </w:p>
        </w:tc>
      </w:tr>
      <w:tr w:rsidR="00837A9E" w14:paraId="06BAFA0D" w14:textId="7777777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A09" w14:textId="77777777" w:rsidR="00837A9E" w:rsidRDefault="008165A2">
            <w:pPr>
              <w:pStyle w:val="Standard"/>
              <w:spacing w:before="120" w:after="120"/>
            </w:pPr>
            <w:r>
              <w:rPr>
                <w:rFonts w:ascii="Arial" w:eastAsia="Calibri" w:hAnsi="Arial" w:cs="Arial"/>
                <w:b/>
                <w:bCs/>
                <w:i/>
                <w:w w:val="105"/>
                <w:sz w:val="18"/>
                <w:szCs w:val="18"/>
              </w:rPr>
              <w:t xml:space="preserve">CORRETTEZZA </w:t>
            </w:r>
            <w:r>
              <w:rPr>
                <w:rFonts w:ascii="Arial" w:eastAsia="Calibri" w:hAnsi="Arial" w:cs="Arial"/>
                <w:b/>
                <w:i/>
                <w:sz w:val="18"/>
                <w:szCs w:val="18"/>
              </w:rPr>
              <w:t>ORTOGRAFICA</w:t>
            </w:r>
          </w:p>
        </w:tc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A0A" w14:textId="77777777" w:rsidR="00837A9E" w:rsidRDefault="008165A2">
            <w:pPr>
              <w:pStyle w:val="Standard"/>
              <w:widowControl w:val="0"/>
              <w:numPr>
                <w:ilvl w:val="0"/>
                <w:numId w:val="6"/>
              </w:numPr>
              <w:suppressAutoHyphens w:val="0"/>
              <w:spacing w:before="120" w:after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A0B" w14:textId="77777777" w:rsidR="00837A9E" w:rsidRDefault="008165A2">
            <w:pPr>
              <w:pStyle w:val="Standard"/>
              <w:widowControl w:val="0"/>
              <w:numPr>
                <w:ilvl w:val="0"/>
                <w:numId w:val="6"/>
              </w:numPr>
              <w:suppressAutoHyphens w:val="0"/>
              <w:spacing w:before="120" w:after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5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A0C" w14:textId="77777777" w:rsidR="00837A9E" w:rsidRDefault="008165A2">
            <w:pPr>
              <w:pStyle w:val="Standard"/>
              <w:widowControl w:val="0"/>
              <w:numPr>
                <w:ilvl w:val="0"/>
                <w:numId w:val="6"/>
              </w:numPr>
              <w:suppressAutoHyphens w:val="0"/>
              <w:spacing w:before="120" w:after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Non </w:t>
            </w: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</w:tr>
      <w:tr w:rsidR="00837A9E" w14:paraId="06BAFA12" w14:textId="7777777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A0E" w14:textId="77777777" w:rsidR="00837A9E" w:rsidRDefault="008165A2">
            <w:pPr>
              <w:pStyle w:val="Standard"/>
              <w:spacing w:before="120" w:after="120"/>
            </w:pPr>
            <w:r>
              <w:rPr>
                <w:rFonts w:ascii="Arial" w:eastAsia="Calibri" w:hAnsi="Arial" w:cs="Arial"/>
                <w:b/>
                <w:bCs/>
                <w:i/>
                <w:w w:val="105"/>
                <w:sz w:val="18"/>
                <w:szCs w:val="18"/>
              </w:rPr>
              <w:t>USO PUNTEGGIATURA</w:t>
            </w:r>
          </w:p>
        </w:tc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A0F" w14:textId="77777777" w:rsidR="00837A9E" w:rsidRDefault="008165A2">
            <w:pPr>
              <w:pStyle w:val="Standard"/>
              <w:widowControl w:val="0"/>
              <w:numPr>
                <w:ilvl w:val="0"/>
                <w:numId w:val="6"/>
              </w:numPr>
              <w:suppressAutoHyphens w:val="0"/>
              <w:spacing w:before="120" w:after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A10" w14:textId="77777777" w:rsidR="00837A9E" w:rsidRDefault="008165A2">
            <w:pPr>
              <w:pStyle w:val="Standard"/>
              <w:widowControl w:val="0"/>
              <w:numPr>
                <w:ilvl w:val="0"/>
                <w:numId w:val="6"/>
              </w:numPr>
              <w:suppressAutoHyphens w:val="0"/>
              <w:spacing w:before="120" w:after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5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A11" w14:textId="77777777" w:rsidR="00837A9E" w:rsidRDefault="008165A2">
            <w:pPr>
              <w:pStyle w:val="Standard"/>
              <w:widowControl w:val="0"/>
              <w:numPr>
                <w:ilvl w:val="0"/>
                <w:numId w:val="6"/>
              </w:numPr>
              <w:suppressAutoHyphens w:val="0"/>
              <w:spacing w:before="120" w:after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Non adeguata</w:t>
            </w:r>
          </w:p>
        </w:tc>
      </w:tr>
      <w:tr w:rsidR="00837A9E" w14:paraId="06BAFA15" w14:textId="7777777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A13" w14:textId="77777777" w:rsidR="00837A9E" w:rsidRDefault="008165A2">
            <w:pPr>
              <w:pStyle w:val="Standard"/>
              <w:widowControl w:val="0"/>
              <w:suppressAutoHyphens w:val="0"/>
              <w:spacing w:before="120" w:after="120"/>
              <w:ind w:right="-55"/>
              <w:jc w:val="center"/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lastRenderedPageBreak/>
              <w:t>GRAFIA</w:t>
            </w:r>
          </w:p>
        </w:tc>
        <w:tc>
          <w:tcPr>
            <w:tcW w:w="1309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A14" w14:textId="77777777" w:rsidR="00837A9E" w:rsidRDefault="00837A9E">
            <w:pPr>
              <w:pStyle w:val="Standard"/>
            </w:pPr>
          </w:p>
        </w:tc>
      </w:tr>
      <w:tr w:rsidR="00837A9E" w14:paraId="06BAFA18" w14:textId="7777777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A16" w14:textId="77777777" w:rsidR="00837A9E" w:rsidRDefault="008165A2">
            <w:pPr>
              <w:pStyle w:val="Standard"/>
              <w:spacing w:before="120" w:after="120"/>
              <w:ind w:right="-55"/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LEGGIBILE</w:t>
            </w:r>
          </w:p>
        </w:tc>
        <w:tc>
          <w:tcPr>
            <w:tcW w:w="1309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A17" w14:textId="77777777" w:rsidR="00837A9E" w:rsidRDefault="00837A9E">
            <w:pPr>
              <w:pStyle w:val="Standard"/>
            </w:pPr>
          </w:p>
        </w:tc>
      </w:tr>
      <w:tr w:rsidR="00837A9E" w14:paraId="06BAFA1D" w14:textId="7777777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A19" w14:textId="77777777" w:rsidR="00837A9E" w:rsidRDefault="008165A2">
            <w:pPr>
              <w:pStyle w:val="Standard"/>
              <w:widowControl w:val="0"/>
              <w:numPr>
                <w:ilvl w:val="0"/>
                <w:numId w:val="6"/>
              </w:numPr>
              <w:suppressAutoHyphens w:val="0"/>
              <w:spacing w:before="120" w:after="120"/>
              <w:ind w:left="199" w:right="-55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Sì</w:t>
            </w:r>
          </w:p>
        </w:tc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A1A" w14:textId="77777777" w:rsidR="00837A9E" w:rsidRDefault="008165A2">
            <w:pPr>
              <w:pStyle w:val="Standard"/>
              <w:widowControl w:val="0"/>
              <w:numPr>
                <w:ilvl w:val="0"/>
                <w:numId w:val="6"/>
              </w:numPr>
              <w:suppressAutoHyphens w:val="0"/>
              <w:spacing w:before="120" w:after="120"/>
              <w:ind w:left="199" w:right="-55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Poco</w:t>
            </w:r>
          </w:p>
        </w:tc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A1B" w14:textId="77777777" w:rsidR="00837A9E" w:rsidRDefault="008165A2">
            <w:pPr>
              <w:pStyle w:val="Standard"/>
              <w:widowControl w:val="0"/>
              <w:numPr>
                <w:ilvl w:val="0"/>
                <w:numId w:val="6"/>
              </w:numPr>
              <w:suppressAutoHyphens w:val="0"/>
              <w:spacing w:before="120" w:after="120"/>
              <w:ind w:left="199" w:right="-55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</w:t>
            </w:r>
          </w:p>
        </w:tc>
        <w:tc>
          <w:tcPr>
            <w:tcW w:w="5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A1C" w14:textId="77777777" w:rsidR="00837A9E" w:rsidRDefault="00837A9E">
            <w:pPr>
              <w:pStyle w:val="Standard"/>
            </w:pPr>
          </w:p>
        </w:tc>
      </w:tr>
      <w:tr w:rsidR="00837A9E" w14:paraId="06BAFA20" w14:textId="7777777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A1E" w14:textId="77777777" w:rsidR="00837A9E" w:rsidRDefault="008165A2">
            <w:pPr>
              <w:pStyle w:val="Standard"/>
              <w:spacing w:before="120" w:after="120"/>
              <w:ind w:right="-55"/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TRATTO</w:t>
            </w:r>
          </w:p>
        </w:tc>
        <w:tc>
          <w:tcPr>
            <w:tcW w:w="1309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A1F" w14:textId="77777777" w:rsidR="00837A9E" w:rsidRDefault="00837A9E">
            <w:pPr>
              <w:pStyle w:val="Standard"/>
            </w:pPr>
          </w:p>
        </w:tc>
      </w:tr>
      <w:tr w:rsidR="00837A9E" w14:paraId="06BAFA25" w14:textId="7777777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A21" w14:textId="77777777" w:rsidR="00837A9E" w:rsidRDefault="008165A2">
            <w:pPr>
              <w:pStyle w:val="Standard"/>
              <w:widowControl w:val="0"/>
              <w:numPr>
                <w:ilvl w:val="0"/>
                <w:numId w:val="6"/>
              </w:numPr>
              <w:suppressAutoHyphens w:val="0"/>
              <w:spacing w:before="120" w:after="120"/>
              <w:ind w:left="199" w:right="-55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Premuto</w:t>
            </w:r>
          </w:p>
        </w:tc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A22" w14:textId="77777777" w:rsidR="00837A9E" w:rsidRDefault="008165A2">
            <w:pPr>
              <w:pStyle w:val="Standard"/>
              <w:widowControl w:val="0"/>
              <w:numPr>
                <w:ilvl w:val="0"/>
                <w:numId w:val="6"/>
              </w:numPr>
              <w:suppressAutoHyphens w:val="0"/>
              <w:spacing w:before="120" w:after="120"/>
              <w:ind w:left="199" w:right="-55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Leggero</w:t>
            </w:r>
          </w:p>
        </w:tc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A23" w14:textId="77777777" w:rsidR="00837A9E" w:rsidRDefault="008165A2">
            <w:pPr>
              <w:pStyle w:val="Standard"/>
              <w:widowControl w:val="0"/>
              <w:numPr>
                <w:ilvl w:val="0"/>
                <w:numId w:val="6"/>
              </w:numPr>
              <w:suppressAutoHyphens w:val="0"/>
              <w:spacing w:before="120" w:after="120"/>
              <w:ind w:left="199" w:right="-55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Ripassato</w:t>
            </w:r>
          </w:p>
        </w:tc>
        <w:tc>
          <w:tcPr>
            <w:tcW w:w="5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A24" w14:textId="77777777" w:rsidR="00837A9E" w:rsidRDefault="008165A2">
            <w:pPr>
              <w:pStyle w:val="Standard"/>
              <w:widowControl w:val="0"/>
              <w:numPr>
                <w:ilvl w:val="0"/>
                <w:numId w:val="6"/>
              </w:numPr>
              <w:suppressAutoHyphens w:val="0"/>
              <w:spacing w:before="120" w:after="120"/>
              <w:ind w:left="199" w:right="-55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Incerto</w:t>
            </w:r>
          </w:p>
        </w:tc>
      </w:tr>
      <w:tr w:rsidR="00837A9E" w14:paraId="06BAFA28" w14:textId="7777777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A26" w14:textId="77777777" w:rsidR="00837A9E" w:rsidRDefault="008165A2">
            <w:pPr>
              <w:pStyle w:val="Standard"/>
              <w:spacing w:before="120" w:after="120"/>
              <w:ind w:right="-55"/>
              <w:jc w:val="center"/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CALCOLO</w:t>
            </w:r>
          </w:p>
        </w:tc>
        <w:tc>
          <w:tcPr>
            <w:tcW w:w="1309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A27" w14:textId="77777777" w:rsidR="00837A9E" w:rsidRDefault="00837A9E">
            <w:pPr>
              <w:pStyle w:val="Standard"/>
              <w:ind w:right="-26"/>
            </w:pPr>
          </w:p>
        </w:tc>
      </w:tr>
      <w:tr w:rsidR="00837A9E" w14:paraId="06BAFA2D" w14:textId="7777777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A29" w14:textId="77777777" w:rsidR="00837A9E" w:rsidRDefault="008165A2">
            <w:pPr>
              <w:pStyle w:val="Standard"/>
              <w:widowControl w:val="0"/>
              <w:ind w:right="142"/>
            </w:pPr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 xml:space="preserve">Difficoltà </w:t>
            </w:r>
            <w:proofErr w:type="spellStart"/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visuospaziali</w:t>
            </w:r>
            <w:proofErr w:type="spellEnd"/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 xml:space="preserve"> (es: quantificazione automatizzata)</w:t>
            </w:r>
          </w:p>
        </w:tc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A2A" w14:textId="77777777" w:rsidR="00837A9E" w:rsidRDefault="008165A2">
            <w:pPr>
              <w:pStyle w:val="Standard"/>
              <w:widowControl w:val="0"/>
              <w:numPr>
                <w:ilvl w:val="0"/>
                <w:numId w:val="6"/>
              </w:numPr>
              <w:suppressAutoHyphens w:val="0"/>
              <w:spacing w:before="120" w:after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spesso</w:t>
            </w:r>
          </w:p>
        </w:tc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A2B" w14:textId="77777777" w:rsidR="00837A9E" w:rsidRDefault="008165A2">
            <w:pPr>
              <w:pStyle w:val="Standard"/>
              <w:widowControl w:val="0"/>
              <w:numPr>
                <w:ilvl w:val="0"/>
                <w:numId w:val="6"/>
              </w:numPr>
              <w:suppressAutoHyphens w:val="0"/>
              <w:spacing w:before="120" w:after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talvolta</w:t>
            </w:r>
          </w:p>
        </w:tc>
        <w:tc>
          <w:tcPr>
            <w:tcW w:w="5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A2C" w14:textId="77777777" w:rsidR="00837A9E" w:rsidRDefault="008165A2">
            <w:pPr>
              <w:pStyle w:val="Standard"/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 w:val="0"/>
              <w:spacing w:before="120" w:after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mai</w:t>
            </w:r>
          </w:p>
        </w:tc>
      </w:tr>
      <w:tr w:rsidR="00837A9E" w14:paraId="06BAFA32" w14:textId="7777777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A2E" w14:textId="77777777" w:rsidR="00837A9E" w:rsidRDefault="008165A2">
            <w:pPr>
              <w:pStyle w:val="Standard"/>
              <w:widowControl w:val="0"/>
              <w:ind w:right="142"/>
            </w:pPr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 xml:space="preserve">Recupero di fatti </w:t>
            </w:r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numerici (es: tabelline)</w:t>
            </w:r>
          </w:p>
        </w:tc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A2F" w14:textId="77777777" w:rsidR="00837A9E" w:rsidRDefault="008165A2">
            <w:pPr>
              <w:pStyle w:val="Standard"/>
              <w:widowControl w:val="0"/>
              <w:numPr>
                <w:ilvl w:val="0"/>
                <w:numId w:val="6"/>
              </w:numPr>
              <w:suppressAutoHyphens w:val="0"/>
              <w:spacing w:before="120" w:after="120"/>
              <w:ind w:left="199" w:right="-108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raggiunto</w:t>
            </w:r>
          </w:p>
        </w:tc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A30" w14:textId="77777777" w:rsidR="00837A9E" w:rsidRDefault="008165A2">
            <w:pPr>
              <w:pStyle w:val="Standard"/>
              <w:widowControl w:val="0"/>
              <w:suppressAutoHyphens w:val="0"/>
              <w:spacing w:after="324"/>
              <w:ind w:right="567"/>
              <w:jc w:val="both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□parziale</w:t>
            </w:r>
          </w:p>
        </w:tc>
        <w:tc>
          <w:tcPr>
            <w:tcW w:w="5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A31" w14:textId="77777777" w:rsidR="00837A9E" w:rsidRDefault="008165A2">
            <w:pPr>
              <w:pStyle w:val="Standard"/>
              <w:widowControl w:val="0"/>
              <w:numPr>
                <w:ilvl w:val="0"/>
                <w:numId w:val="6"/>
              </w:numPr>
              <w:suppressAutoHyphens w:val="0"/>
              <w:spacing w:before="120" w:after="120"/>
              <w:ind w:left="199" w:right="-8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non raggiunto</w:t>
            </w:r>
          </w:p>
        </w:tc>
      </w:tr>
      <w:tr w:rsidR="00837A9E" w14:paraId="06BAFA37" w14:textId="7777777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A33" w14:textId="77777777" w:rsidR="00837A9E" w:rsidRDefault="008165A2">
            <w:pPr>
              <w:pStyle w:val="Standard"/>
              <w:widowControl w:val="0"/>
              <w:ind w:right="142"/>
            </w:pPr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Automatizzazione dell’algoritmo procedurale</w:t>
            </w:r>
          </w:p>
        </w:tc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A34" w14:textId="77777777" w:rsidR="00837A9E" w:rsidRDefault="008165A2">
            <w:pPr>
              <w:pStyle w:val="Standard"/>
              <w:widowControl w:val="0"/>
              <w:numPr>
                <w:ilvl w:val="0"/>
                <w:numId w:val="6"/>
              </w:numPr>
              <w:suppressAutoHyphens w:val="0"/>
              <w:spacing w:before="120" w:after="120"/>
              <w:ind w:left="199" w:right="-108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raggiunto</w:t>
            </w:r>
          </w:p>
        </w:tc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A35" w14:textId="77777777" w:rsidR="00837A9E" w:rsidRDefault="008165A2">
            <w:pPr>
              <w:pStyle w:val="Standard"/>
              <w:widowControl w:val="0"/>
              <w:numPr>
                <w:ilvl w:val="0"/>
                <w:numId w:val="6"/>
              </w:numPr>
              <w:suppressAutoHyphens w:val="0"/>
              <w:spacing w:before="120" w:after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5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A36" w14:textId="77777777" w:rsidR="00837A9E" w:rsidRDefault="008165A2">
            <w:pPr>
              <w:pStyle w:val="Standard"/>
              <w:widowControl w:val="0"/>
              <w:numPr>
                <w:ilvl w:val="0"/>
                <w:numId w:val="6"/>
              </w:numPr>
              <w:suppressAutoHyphens w:val="0"/>
              <w:spacing w:before="120" w:after="120"/>
              <w:ind w:left="199" w:right="-8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non raggiunto</w:t>
            </w:r>
          </w:p>
        </w:tc>
      </w:tr>
      <w:tr w:rsidR="00837A9E" w14:paraId="06BAFA3C" w14:textId="77777777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A38" w14:textId="77777777" w:rsidR="00837A9E" w:rsidRDefault="008165A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Errori di processamento numerico (negli aspetti cardinali e ordinali e nella   corrispondenza tra numero e </w:t>
            </w:r>
            <w:r>
              <w:rPr>
                <w:rFonts w:ascii="Arial" w:hAnsi="Arial" w:cs="Arial"/>
                <w:sz w:val="20"/>
                <w:szCs w:val="20"/>
              </w:rPr>
              <w:t>quantità)</w:t>
            </w:r>
          </w:p>
        </w:tc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A39" w14:textId="77777777" w:rsidR="00837A9E" w:rsidRDefault="008165A2">
            <w:pPr>
              <w:pStyle w:val="Standard"/>
              <w:widowControl w:val="0"/>
              <w:numPr>
                <w:ilvl w:val="0"/>
                <w:numId w:val="6"/>
              </w:numPr>
              <w:suppressAutoHyphens w:val="0"/>
              <w:spacing w:before="120" w:after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spesso</w:t>
            </w:r>
          </w:p>
        </w:tc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A3A" w14:textId="77777777" w:rsidR="00837A9E" w:rsidRDefault="008165A2">
            <w:pPr>
              <w:pStyle w:val="Standard"/>
              <w:widowControl w:val="0"/>
              <w:numPr>
                <w:ilvl w:val="0"/>
                <w:numId w:val="6"/>
              </w:numPr>
              <w:suppressAutoHyphens w:val="0"/>
              <w:spacing w:before="120" w:after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talvolta</w:t>
            </w:r>
          </w:p>
        </w:tc>
        <w:tc>
          <w:tcPr>
            <w:tcW w:w="5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A3B" w14:textId="77777777" w:rsidR="00837A9E" w:rsidRDefault="008165A2">
            <w:pPr>
              <w:pStyle w:val="Standard"/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 w:val="0"/>
              <w:spacing w:before="120" w:after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mai</w:t>
            </w:r>
          </w:p>
        </w:tc>
      </w:tr>
      <w:tr w:rsidR="00837A9E" w14:paraId="06BAFA41" w14:textId="7777777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A3D" w14:textId="77777777" w:rsidR="00837A9E" w:rsidRDefault="008165A2">
            <w:pPr>
              <w:pStyle w:val="Standard"/>
              <w:widowControl w:val="0"/>
              <w:suppressAutoHyphens w:val="0"/>
              <w:ind w:right="142"/>
            </w:pPr>
            <w:r>
              <w:rPr>
                <w:rFonts w:ascii="Arial" w:hAnsi="Arial" w:cs="Arial"/>
                <w:sz w:val="20"/>
                <w:szCs w:val="20"/>
              </w:rPr>
              <w:t>Uso degli algoritmi di base del calcolo (scritto e a mente)</w:t>
            </w:r>
          </w:p>
        </w:tc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A3E" w14:textId="77777777" w:rsidR="00837A9E" w:rsidRDefault="008165A2">
            <w:pPr>
              <w:pStyle w:val="Standard"/>
              <w:widowControl w:val="0"/>
              <w:numPr>
                <w:ilvl w:val="0"/>
                <w:numId w:val="6"/>
              </w:numPr>
              <w:suppressAutoHyphens w:val="0"/>
              <w:spacing w:before="120" w:after="120"/>
              <w:ind w:left="199" w:right="-108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A3F" w14:textId="77777777" w:rsidR="00837A9E" w:rsidRDefault="008165A2">
            <w:pPr>
              <w:pStyle w:val="Standard"/>
              <w:widowControl w:val="0"/>
              <w:numPr>
                <w:ilvl w:val="0"/>
                <w:numId w:val="6"/>
              </w:numPr>
              <w:suppressAutoHyphens w:val="0"/>
              <w:spacing w:before="120" w:after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5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A40" w14:textId="77777777" w:rsidR="00837A9E" w:rsidRDefault="008165A2">
            <w:pPr>
              <w:pStyle w:val="Standard"/>
              <w:widowControl w:val="0"/>
              <w:numPr>
                <w:ilvl w:val="0"/>
                <w:numId w:val="6"/>
              </w:numPr>
              <w:suppressAutoHyphens w:val="0"/>
              <w:spacing w:before="120" w:after="120"/>
              <w:ind w:left="199" w:right="-8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non adeguato</w:t>
            </w:r>
          </w:p>
        </w:tc>
      </w:tr>
      <w:tr w:rsidR="00837A9E" w14:paraId="06BAFA46" w14:textId="7777777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A42" w14:textId="77777777" w:rsidR="00837A9E" w:rsidRDefault="008165A2">
            <w:pPr>
              <w:pStyle w:val="Standard"/>
              <w:widowControl w:val="0"/>
              <w:suppressAutoHyphens w:val="0"/>
              <w:ind w:right="142"/>
            </w:pPr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 xml:space="preserve">Capacità di </w:t>
            </w:r>
            <w:proofErr w:type="spellStart"/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problem</w:t>
            </w:r>
            <w:proofErr w:type="spellEnd"/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 xml:space="preserve"> solving</w:t>
            </w:r>
          </w:p>
        </w:tc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A43" w14:textId="77777777" w:rsidR="00837A9E" w:rsidRDefault="008165A2">
            <w:pPr>
              <w:pStyle w:val="Standard"/>
              <w:widowControl w:val="0"/>
              <w:numPr>
                <w:ilvl w:val="0"/>
                <w:numId w:val="6"/>
              </w:numPr>
              <w:suppressAutoHyphens w:val="0"/>
              <w:spacing w:before="120" w:after="120"/>
              <w:ind w:left="199" w:right="-108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A44" w14:textId="77777777" w:rsidR="00837A9E" w:rsidRDefault="008165A2">
            <w:pPr>
              <w:pStyle w:val="Standard"/>
              <w:widowControl w:val="0"/>
              <w:numPr>
                <w:ilvl w:val="0"/>
                <w:numId w:val="6"/>
              </w:numPr>
              <w:suppressAutoHyphens w:val="0"/>
              <w:spacing w:before="120" w:after="120"/>
              <w:ind w:left="199" w:right="-108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5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A45" w14:textId="77777777" w:rsidR="00837A9E" w:rsidRDefault="008165A2">
            <w:pPr>
              <w:pStyle w:val="Standard"/>
              <w:widowControl w:val="0"/>
              <w:numPr>
                <w:ilvl w:val="0"/>
                <w:numId w:val="6"/>
              </w:numPr>
              <w:suppressAutoHyphens w:val="0"/>
              <w:spacing w:before="120" w:after="120"/>
              <w:ind w:left="199" w:right="-108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non adeguata</w:t>
            </w:r>
          </w:p>
        </w:tc>
      </w:tr>
      <w:tr w:rsidR="00837A9E" w14:paraId="06BAFA4B" w14:textId="7777777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A47" w14:textId="77777777" w:rsidR="00837A9E" w:rsidRDefault="008165A2">
            <w:pPr>
              <w:pStyle w:val="Standard"/>
              <w:widowControl w:val="0"/>
              <w:suppressAutoHyphens w:val="0"/>
              <w:ind w:right="142"/>
            </w:pPr>
            <w:r>
              <w:rPr>
                <w:rFonts w:ascii="Arial" w:hAnsi="Arial" w:cs="Arial"/>
                <w:sz w:val="20"/>
                <w:szCs w:val="20"/>
              </w:rPr>
              <w:t>Comprensione del testo di un problema</w:t>
            </w:r>
          </w:p>
        </w:tc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A48" w14:textId="77777777" w:rsidR="00837A9E" w:rsidRDefault="008165A2">
            <w:pPr>
              <w:pStyle w:val="Standard"/>
              <w:widowControl w:val="0"/>
              <w:numPr>
                <w:ilvl w:val="0"/>
                <w:numId w:val="6"/>
              </w:numPr>
              <w:suppressAutoHyphens w:val="0"/>
              <w:spacing w:before="120" w:after="120"/>
              <w:ind w:left="199" w:right="-108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A49" w14:textId="77777777" w:rsidR="00837A9E" w:rsidRDefault="008165A2">
            <w:pPr>
              <w:pStyle w:val="Standard"/>
              <w:widowControl w:val="0"/>
              <w:numPr>
                <w:ilvl w:val="0"/>
                <w:numId w:val="6"/>
              </w:numPr>
              <w:suppressAutoHyphens w:val="0"/>
              <w:spacing w:before="120" w:after="120"/>
              <w:ind w:left="199" w:right="-108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5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A4A" w14:textId="77777777" w:rsidR="00837A9E" w:rsidRDefault="008165A2">
            <w:pPr>
              <w:pStyle w:val="Standard"/>
              <w:widowControl w:val="0"/>
              <w:numPr>
                <w:ilvl w:val="0"/>
                <w:numId w:val="6"/>
              </w:numPr>
              <w:suppressAutoHyphens w:val="0"/>
              <w:spacing w:before="120" w:after="120"/>
              <w:ind w:left="199" w:right="-108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non </w:t>
            </w: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</w:tr>
      <w:tr w:rsidR="00837A9E" w14:paraId="06BAFA51" w14:textId="7777777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A4C" w14:textId="77777777" w:rsidR="00837A9E" w:rsidRDefault="008165A2">
            <w:pPr>
              <w:pStyle w:val="Standard"/>
              <w:spacing w:before="240" w:after="240"/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ALTRE CARATTERISTICHE DEL PROCESSO DI APPRENDIMENTO</w:t>
            </w:r>
          </w:p>
        </w:tc>
        <w:tc>
          <w:tcPr>
            <w:tcW w:w="35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AFA4D" w14:textId="77777777" w:rsidR="00837A9E" w:rsidRDefault="00837A9E">
            <w:pPr>
              <w:pStyle w:val="Standard"/>
              <w:spacing w:before="240" w:after="240"/>
            </w:pPr>
          </w:p>
        </w:tc>
        <w:tc>
          <w:tcPr>
            <w:tcW w:w="35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AFA4E" w14:textId="77777777" w:rsidR="00837A9E" w:rsidRDefault="00837A9E">
            <w:pPr>
              <w:pStyle w:val="Standard"/>
              <w:spacing w:before="240" w:after="240"/>
            </w:pPr>
          </w:p>
        </w:tc>
        <w:tc>
          <w:tcPr>
            <w:tcW w:w="35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AFA4F" w14:textId="77777777" w:rsidR="00837A9E" w:rsidRDefault="00837A9E">
            <w:pPr>
              <w:pStyle w:val="Standard"/>
              <w:spacing w:before="240" w:after="240"/>
            </w:pPr>
          </w:p>
        </w:tc>
        <w:tc>
          <w:tcPr>
            <w:tcW w:w="2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AFA50" w14:textId="77777777" w:rsidR="00837A9E" w:rsidRDefault="00837A9E">
            <w:pPr>
              <w:pStyle w:val="Standard"/>
              <w:spacing w:before="240" w:after="240"/>
            </w:pPr>
          </w:p>
        </w:tc>
      </w:tr>
      <w:tr w:rsidR="00837A9E" w14:paraId="06BAFA57" w14:textId="77777777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A52" w14:textId="77777777" w:rsidR="00837A9E" w:rsidRDefault="008165A2">
            <w:pPr>
              <w:pStyle w:val="Standard"/>
              <w:widowControl w:val="0"/>
              <w:suppressAutoHyphens w:val="0"/>
              <w:spacing w:before="120" w:after="120"/>
              <w:ind w:left="74"/>
              <w:jc w:val="center"/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PROPRIETÀ LINGUISTICA</w:t>
            </w:r>
          </w:p>
        </w:tc>
        <w:tc>
          <w:tcPr>
            <w:tcW w:w="35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AFA53" w14:textId="77777777" w:rsidR="00837A9E" w:rsidRDefault="00837A9E">
            <w:pPr>
              <w:pStyle w:val="Standard"/>
              <w:widowControl w:val="0"/>
              <w:suppressAutoHyphens w:val="0"/>
              <w:spacing w:before="120" w:after="120"/>
              <w:ind w:left="74"/>
              <w:jc w:val="center"/>
            </w:pPr>
          </w:p>
        </w:tc>
        <w:tc>
          <w:tcPr>
            <w:tcW w:w="35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AFA54" w14:textId="77777777" w:rsidR="00837A9E" w:rsidRDefault="00837A9E">
            <w:pPr>
              <w:pStyle w:val="Standard"/>
              <w:widowControl w:val="0"/>
              <w:suppressAutoHyphens w:val="0"/>
              <w:spacing w:before="120" w:after="120"/>
              <w:ind w:left="74"/>
              <w:jc w:val="center"/>
            </w:pPr>
          </w:p>
        </w:tc>
        <w:tc>
          <w:tcPr>
            <w:tcW w:w="35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AFA55" w14:textId="77777777" w:rsidR="00837A9E" w:rsidRDefault="00837A9E">
            <w:pPr>
              <w:pStyle w:val="Standard"/>
              <w:widowControl w:val="0"/>
              <w:suppressAutoHyphens w:val="0"/>
              <w:spacing w:before="120" w:after="120"/>
              <w:ind w:left="74"/>
              <w:jc w:val="center"/>
            </w:pPr>
          </w:p>
        </w:tc>
        <w:tc>
          <w:tcPr>
            <w:tcW w:w="2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AFA56" w14:textId="77777777" w:rsidR="00837A9E" w:rsidRDefault="00837A9E">
            <w:pPr>
              <w:pStyle w:val="Standard"/>
              <w:widowControl w:val="0"/>
              <w:suppressAutoHyphens w:val="0"/>
              <w:spacing w:before="120" w:after="120"/>
              <w:ind w:left="74"/>
              <w:jc w:val="center"/>
            </w:pPr>
          </w:p>
        </w:tc>
      </w:tr>
      <w:tr w:rsidR="00837A9E" w14:paraId="06BAFA5B" w14:textId="7777777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A58" w14:textId="77777777" w:rsidR="00837A9E" w:rsidRDefault="008165A2">
            <w:pPr>
              <w:pStyle w:val="Standard"/>
              <w:widowControl w:val="0"/>
              <w:numPr>
                <w:ilvl w:val="0"/>
                <w:numId w:val="6"/>
              </w:numPr>
              <w:suppressAutoHyphens w:val="0"/>
              <w:spacing w:before="120" w:after="120"/>
              <w:ind w:left="199" w:right="-108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nella strutturazione della frase</w:t>
            </w:r>
          </w:p>
        </w:tc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A59" w14:textId="77777777" w:rsidR="00837A9E" w:rsidRDefault="008165A2">
            <w:pPr>
              <w:pStyle w:val="Standard"/>
              <w:widowControl w:val="0"/>
              <w:numPr>
                <w:ilvl w:val="0"/>
                <w:numId w:val="6"/>
              </w:numPr>
              <w:suppressAutoHyphens w:val="0"/>
              <w:spacing w:before="120" w:after="120"/>
              <w:ind w:left="199" w:right="-108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nel reperimento lessicale</w:t>
            </w:r>
          </w:p>
        </w:tc>
        <w:tc>
          <w:tcPr>
            <w:tcW w:w="9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A5A" w14:textId="77777777" w:rsidR="00837A9E" w:rsidRDefault="008165A2">
            <w:pPr>
              <w:pStyle w:val="Standard"/>
              <w:widowControl w:val="0"/>
              <w:numPr>
                <w:ilvl w:val="0"/>
                <w:numId w:val="6"/>
              </w:numPr>
              <w:suppressAutoHyphens w:val="0"/>
              <w:spacing w:before="120" w:after="120"/>
              <w:ind w:left="199" w:right="-108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nell’esposizione orale</w:t>
            </w:r>
          </w:p>
        </w:tc>
      </w:tr>
    </w:tbl>
    <w:p w14:paraId="06BAFA5C" w14:textId="77777777" w:rsidR="00837A9E" w:rsidRDefault="00837A9E">
      <w:pPr>
        <w:pStyle w:val="Standard"/>
      </w:pPr>
    </w:p>
    <w:p w14:paraId="06BAFA5D" w14:textId="77777777" w:rsidR="00837A9E" w:rsidRDefault="00837A9E">
      <w:pPr>
        <w:pStyle w:val="Standard"/>
      </w:pPr>
    </w:p>
    <w:tbl>
      <w:tblPr>
        <w:tblW w:w="15624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2"/>
        <w:gridCol w:w="986"/>
        <w:gridCol w:w="537"/>
        <w:gridCol w:w="142"/>
        <w:gridCol w:w="266"/>
        <w:gridCol w:w="3717"/>
        <w:gridCol w:w="632"/>
        <w:gridCol w:w="1765"/>
        <w:gridCol w:w="279"/>
        <w:gridCol w:w="1991"/>
        <w:gridCol w:w="317"/>
      </w:tblGrid>
      <w:tr w:rsidR="00837A9E" w14:paraId="06BAFA69" w14:textId="7777777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A5E" w14:textId="77777777" w:rsidR="00837A9E" w:rsidRDefault="008165A2">
            <w:pPr>
              <w:pStyle w:val="Standard"/>
              <w:widowControl w:val="0"/>
              <w:tabs>
                <w:tab w:val="left" w:pos="2518"/>
              </w:tabs>
              <w:suppressAutoHyphens w:val="0"/>
              <w:spacing w:before="120" w:after="120"/>
              <w:ind w:left="74"/>
              <w:jc w:val="center"/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MEMORIA</w:t>
            </w:r>
          </w:p>
        </w:tc>
        <w:tc>
          <w:tcPr>
            <w:tcW w:w="9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AFA5F" w14:textId="77777777" w:rsidR="00837A9E" w:rsidRDefault="00837A9E">
            <w:pPr>
              <w:pStyle w:val="Standard"/>
              <w:widowControl w:val="0"/>
              <w:tabs>
                <w:tab w:val="left" w:pos="2518"/>
              </w:tabs>
              <w:suppressAutoHyphens w:val="0"/>
              <w:spacing w:before="120" w:after="120"/>
              <w:ind w:left="74"/>
              <w:jc w:val="center"/>
            </w:pPr>
          </w:p>
        </w:tc>
        <w:tc>
          <w:tcPr>
            <w:tcW w:w="5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AFA60" w14:textId="77777777" w:rsidR="00837A9E" w:rsidRDefault="00837A9E">
            <w:pPr>
              <w:pStyle w:val="Standard"/>
              <w:widowControl w:val="0"/>
              <w:tabs>
                <w:tab w:val="left" w:pos="2518"/>
              </w:tabs>
              <w:suppressAutoHyphens w:val="0"/>
              <w:spacing w:before="120" w:after="120"/>
              <w:ind w:left="74"/>
              <w:jc w:val="center"/>
            </w:pPr>
          </w:p>
        </w:tc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AFA61" w14:textId="77777777" w:rsidR="00837A9E" w:rsidRDefault="00837A9E">
            <w:pPr>
              <w:pStyle w:val="Standard"/>
              <w:widowControl w:val="0"/>
              <w:tabs>
                <w:tab w:val="left" w:pos="2518"/>
              </w:tabs>
              <w:suppressAutoHyphens w:val="0"/>
              <w:spacing w:before="120" w:after="120"/>
              <w:ind w:left="74"/>
              <w:jc w:val="center"/>
            </w:pPr>
          </w:p>
        </w:tc>
        <w:tc>
          <w:tcPr>
            <w:tcW w:w="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AFA62" w14:textId="77777777" w:rsidR="00837A9E" w:rsidRDefault="00837A9E">
            <w:pPr>
              <w:pStyle w:val="Standard"/>
              <w:widowControl w:val="0"/>
              <w:tabs>
                <w:tab w:val="left" w:pos="2518"/>
              </w:tabs>
              <w:suppressAutoHyphens w:val="0"/>
              <w:spacing w:before="120" w:after="120"/>
              <w:ind w:left="74"/>
              <w:jc w:val="center"/>
            </w:pPr>
          </w:p>
        </w:tc>
        <w:tc>
          <w:tcPr>
            <w:tcW w:w="37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AFA63" w14:textId="77777777" w:rsidR="00837A9E" w:rsidRDefault="00837A9E">
            <w:pPr>
              <w:pStyle w:val="Standard"/>
              <w:widowControl w:val="0"/>
              <w:tabs>
                <w:tab w:val="left" w:pos="2518"/>
              </w:tabs>
              <w:suppressAutoHyphens w:val="0"/>
              <w:spacing w:before="120" w:after="120"/>
              <w:ind w:left="74"/>
              <w:jc w:val="center"/>
            </w:pPr>
          </w:p>
        </w:tc>
        <w:tc>
          <w:tcPr>
            <w:tcW w:w="63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AFA64" w14:textId="77777777" w:rsidR="00837A9E" w:rsidRDefault="00837A9E">
            <w:pPr>
              <w:pStyle w:val="Standard"/>
              <w:widowControl w:val="0"/>
              <w:tabs>
                <w:tab w:val="left" w:pos="2518"/>
              </w:tabs>
              <w:suppressAutoHyphens w:val="0"/>
              <w:spacing w:before="120" w:after="120"/>
              <w:ind w:left="74"/>
              <w:jc w:val="center"/>
            </w:pPr>
          </w:p>
        </w:tc>
        <w:tc>
          <w:tcPr>
            <w:tcW w:w="17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AFA65" w14:textId="77777777" w:rsidR="00837A9E" w:rsidRDefault="00837A9E">
            <w:pPr>
              <w:pStyle w:val="Standard"/>
              <w:widowControl w:val="0"/>
              <w:tabs>
                <w:tab w:val="left" w:pos="2518"/>
              </w:tabs>
              <w:suppressAutoHyphens w:val="0"/>
              <w:spacing w:before="120" w:after="120"/>
              <w:ind w:left="74"/>
              <w:jc w:val="center"/>
            </w:pPr>
          </w:p>
        </w:tc>
        <w:tc>
          <w:tcPr>
            <w:tcW w:w="2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AFA66" w14:textId="77777777" w:rsidR="00837A9E" w:rsidRDefault="00837A9E">
            <w:pPr>
              <w:pStyle w:val="Standard"/>
              <w:widowControl w:val="0"/>
              <w:tabs>
                <w:tab w:val="left" w:pos="2518"/>
              </w:tabs>
              <w:suppressAutoHyphens w:val="0"/>
              <w:spacing w:before="120" w:after="120"/>
              <w:ind w:left="74"/>
              <w:jc w:val="center"/>
            </w:pPr>
          </w:p>
        </w:tc>
        <w:tc>
          <w:tcPr>
            <w:tcW w:w="19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AFA67" w14:textId="77777777" w:rsidR="00837A9E" w:rsidRDefault="00837A9E">
            <w:pPr>
              <w:pStyle w:val="Standard"/>
              <w:widowControl w:val="0"/>
              <w:tabs>
                <w:tab w:val="left" w:pos="2518"/>
              </w:tabs>
              <w:suppressAutoHyphens w:val="0"/>
              <w:spacing w:before="120" w:after="120"/>
              <w:ind w:left="74"/>
              <w:jc w:val="center"/>
            </w:pPr>
          </w:p>
        </w:tc>
        <w:tc>
          <w:tcPr>
            <w:tcW w:w="3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AFA68" w14:textId="77777777" w:rsidR="00837A9E" w:rsidRDefault="00837A9E">
            <w:pPr>
              <w:pStyle w:val="Standard"/>
              <w:widowControl w:val="0"/>
              <w:tabs>
                <w:tab w:val="left" w:pos="2518"/>
              </w:tabs>
              <w:suppressAutoHyphens w:val="0"/>
              <w:spacing w:before="120" w:after="120"/>
              <w:ind w:left="74"/>
              <w:jc w:val="center"/>
            </w:pPr>
          </w:p>
        </w:tc>
      </w:tr>
      <w:tr w:rsidR="00837A9E" w14:paraId="06BAFA6D" w14:textId="77777777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692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A6A" w14:textId="77777777" w:rsidR="00837A9E" w:rsidRDefault="008165A2">
            <w:pPr>
              <w:pStyle w:val="Standard"/>
              <w:widowControl w:val="0"/>
              <w:suppressAutoHyphens w:val="0"/>
              <w:spacing w:before="120" w:after="120"/>
              <w:ind w:right="-108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Trattenimento e riuso delle informazioni ascoltate</w:t>
            </w:r>
          </w:p>
        </w:tc>
        <w:tc>
          <w:tcPr>
            <w:tcW w:w="43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A6B" w14:textId="77777777" w:rsidR="00837A9E" w:rsidRDefault="008165A2">
            <w:pPr>
              <w:pStyle w:val="Standard"/>
              <w:widowControl w:val="0"/>
              <w:numPr>
                <w:ilvl w:val="0"/>
                <w:numId w:val="6"/>
              </w:numPr>
              <w:suppressAutoHyphens w:val="0"/>
              <w:spacing w:before="120" w:after="120"/>
              <w:ind w:left="199" w:right="-108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Completo</w:t>
            </w:r>
          </w:p>
        </w:tc>
        <w:tc>
          <w:tcPr>
            <w:tcW w:w="43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A6C" w14:textId="77777777" w:rsidR="00837A9E" w:rsidRDefault="008165A2">
            <w:pPr>
              <w:pStyle w:val="Standard"/>
              <w:widowControl w:val="0"/>
              <w:numPr>
                <w:ilvl w:val="0"/>
                <w:numId w:val="6"/>
              </w:numPr>
              <w:suppressAutoHyphens w:val="0"/>
              <w:spacing w:before="120" w:after="120"/>
              <w:ind w:left="199" w:right="-108" w:hanging="142"/>
            </w:pPr>
            <w:r>
              <w:rPr>
                <w:rFonts w:ascii="Arial" w:hAnsi="Arial" w:cs="Arial"/>
                <w:sz w:val="20"/>
                <w:szCs w:val="20"/>
              </w:rPr>
              <w:t xml:space="preserve"> Parziale</w:t>
            </w:r>
          </w:p>
        </w:tc>
      </w:tr>
      <w:tr w:rsidR="00837A9E" w14:paraId="06BAFA71" w14:textId="77777777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692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A6E" w14:textId="77777777" w:rsidR="00837A9E" w:rsidRDefault="008165A2">
            <w:pPr>
              <w:pStyle w:val="Standard"/>
              <w:widowControl w:val="0"/>
              <w:suppressAutoHyphens w:val="0"/>
              <w:spacing w:before="120" w:after="120"/>
              <w:ind w:right="-108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Trattenimento e riuso delle informazioni lette</w:t>
            </w:r>
          </w:p>
        </w:tc>
        <w:tc>
          <w:tcPr>
            <w:tcW w:w="43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A6F" w14:textId="77777777" w:rsidR="00837A9E" w:rsidRDefault="008165A2">
            <w:pPr>
              <w:pStyle w:val="Standard"/>
              <w:widowControl w:val="0"/>
              <w:numPr>
                <w:ilvl w:val="0"/>
                <w:numId w:val="6"/>
              </w:numPr>
              <w:suppressAutoHyphens w:val="0"/>
              <w:spacing w:before="120" w:after="120"/>
              <w:ind w:left="199" w:right="-108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Completo</w:t>
            </w:r>
          </w:p>
        </w:tc>
        <w:tc>
          <w:tcPr>
            <w:tcW w:w="43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A70" w14:textId="77777777" w:rsidR="00837A9E" w:rsidRDefault="008165A2">
            <w:pPr>
              <w:pStyle w:val="Standard"/>
              <w:widowControl w:val="0"/>
              <w:numPr>
                <w:ilvl w:val="0"/>
                <w:numId w:val="6"/>
              </w:numPr>
              <w:suppressAutoHyphens w:val="0"/>
              <w:spacing w:before="120" w:after="120"/>
              <w:ind w:left="199" w:right="-108" w:hanging="142"/>
            </w:pPr>
            <w:r>
              <w:rPr>
                <w:rFonts w:ascii="Arial" w:hAnsi="Arial" w:cs="Arial"/>
                <w:sz w:val="20"/>
                <w:szCs w:val="20"/>
              </w:rPr>
              <w:t xml:space="preserve"> Parziale</w:t>
            </w:r>
          </w:p>
        </w:tc>
      </w:tr>
      <w:tr w:rsidR="00837A9E" w14:paraId="06BAFA7D" w14:textId="7777777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A72" w14:textId="77777777" w:rsidR="00837A9E" w:rsidRDefault="008165A2">
            <w:pPr>
              <w:pStyle w:val="Standard"/>
              <w:widowControl w:val="0"/>
              <w:suppressAutoHyphens w:val="0"/>
              <w:spacing w:before="120" w:after="120"/>
              <w:ind w:left="74"/>
              <w:jc w:val="center"/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ATTENZIONE</w:t>
            </w:r>
          </w:p>
        </w:tc>
        <w:tc>
          <w:tcPr>
            <w:tcW w:w="9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AFA73" w14:textId="77777777" w:rsidR="00837A9E" w:rsidRDefault="00837A9E">
            <w:pPr>
              <w:pStyle w:val="Standard"/>
              <w:widowControl w:val="0"/>
              <w:suppressAutoHyphens w:val="0"/>
              <w:spacing w:before="120" w:after="120"/>
              <w:ind w:left="74"/>
              <w:jc w:val="center"/>
            </w:pPr>
          </w:p>
        </w:tc>
        <w:tc>
          <w:tcPr>
            <w:tcW w:w="5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AFA74" w14:textId="77777777" w:rsidR="00837A9E" w:rsidRDefault="00837A9E">
            <w:pPr>
              <w:pStyle w:val="Standard"/>
              <w:widowControl w:val="0"/>
              <w:suppressAutoHyphens w:val="0"/>
              <w:spacing w:before="120" w:after="120"/>
              <w:ind w:left="74"/>
              <w:jc w:val="center"/>
            </w:pPr>
          </w:p>
        </w:tc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AFA75" w14:textId="77777777" w:rsidR="00837A9E" w:rsidRDefault="00837A9E">
            <w:pPr>
              <w:pStyle w:val="Standard"/>
              <w:widowControl w:val="0"/>
              <w:suppressAutoHyphens w:val="0"/>
              <w:spacing w:before="120" w:after="120"/>
              <w:ind w:left="74"/>
              <w:jc w:val="center"/>
            </w:pPr>
          </w:p>
        </w:tc>
        <w:tc>
          <w:tcPr>
            <w:tcW w:w="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AFA76" w14:textId="77777777" w:rsidR="00837A9E" w:rsidRDefault="00837A9E">
            <w:pPr>
              <w:pStyle w:val="Standard"/>
              <w:widowControl w:val="0"/>
              <w:suppressAutoHyphens w:val="0"/>
              <w:spacing w:before="120" w:after="120"/>
              <w:ind w:left="74"/>
              <w:jc w:val="center"/>
            </w:pPr>
          </w:p>
        </w:tc>
        <w:tc>
          <w:tcPr>
            <w:tcW w:w="37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AFA77" w14:textId="77777777" w:rsidR="00837A9E" w:rsidRDefault="00837A9E">
            <w:pPr>
              <w:pStyle w:val="Standard"/>
              <w:widowControl w:val="0"/>
              <w:suppressAutoHyphens w:val="0"/>
              <w:spacing w:before="120" w:after="120"/>
              <w:ind w:left="74"/>
              <w:jc w:val="center"/>
            </w:pPr>
          </w:p>
        </w:tc>
        <w:tc>
          <w:tcPr>
            <w:tcW w:w="63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AFA78" w14:textId="77777777" w:rsidR="00837A9E" w:rsidRDefault="00837A9E">
            <w:pPr>
              <w:pStyle w:val="Standard"/>
              <w:widowControl w:val="0"/>
              <w:suppressAutoHyphens w:val="0"/>
              <w:spacing w:before="120" w:after="120"/>
              <w:ind w:left="74"/>
              <w:jc w:val="center"/>
            </w:pPr>
          </w:p>
        </w:tc>
        <w:tc>
          <w:tcPr>
            <w:tcW w:w="17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AFA79" w14:textId="77777777" w:rsidR="00837A9E" w:rsidRDefault="00837A9E">
            <w:pPr>
              <w:pStyle w:val="Standard"/>
              <w:widowControl w:val="0"/>
              <w:suppressAutoHyphens w:val="0"/>
              <w:spacing w:before="120" w:after="120"/>
              <w:ind w:left="74"/>
              <w:jc w:val="center"/>
            </w:pPr>
          </w:p>
        </w:tc>
        <w:tc>
          <w:tcPr>
            <w:tcW w:w="2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AFA7A" w14:textId="77777777" w:rsidR="00837A9E" w:rsidRDefault="00837A9E">
            <w:pPr>
              <w:pStyle w:val="Standard"/>
              <w:widowControl w:val="0"/>
              <w:suppressAutoHyphens w:val="0"/>
              <w:spacing w:before="120" w:after="120"/>
              <w:ind w:left="74"/>
              <w:jc w:val="center"/>
            </w:pPr>
          </w:p>
        </w:tc>
        <w:tc>
          <w:tcPr>
            <w:tcW w:w="19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AFA7B" w14:textId="77777777" w:rsidR="00837A9E" w:rsidRDefault="00837A9E">
            <w:pPr>
              <w:pStyle w:val="Standard"/>
              <w:widowControl w:val="0"/>
              <w:suppressAutoHyphens w:val="0"/>
              <w:spacing w:before="120" w:after="120"/>
              <w:ind w:left="74"/>
              <w:jc w:val="center"/>
            </w:pPr>
          </w:p>
        </w:tc>
        <w:tc>
          <w:tcPr>
            <w:tcW w:w="3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AFA7C" w14:textId="77777777" w:rsidR="00837A9E" w:rsidRDefault="00837A9E">
            <w:pPr>
              <w:pStyle w:val="Standard"/>
              <w:widowControl w:val="0"/>
              <w:suppressAutoHyphens w:val="0"/>
              <w:spacing w:before="120" w:after="120"/>
              <w:ind w:left="74"/>
              <w:jc w:val="center"/>
            </w:pPr>
          </w:p>
        </w:tc>
      </w:tr>
      <w:tr w:rsidR="00837A9E" w14:paraId="06BAFA82" w14:textId="7777777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9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A7E" w14:textId="77777777" w:rsidR="00837A9E" w:rsidRDefault="008165A2">
            <w:pPr>
              <w:pStyle w:val="Standard"/>
              <w:widowControl w:val="0"/>
              <w:suppressAutoHyphens w:val="0"/>
              <w:spacing w:before="120" w:after="120"/>
              <w:ind w:right="-108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Durata di focalizzazione di uno stimolo visivo</w:t>
            </w:r>
          </w:p>
        </w:tc>
        <w:tc>
          <w:tcPr>
            <w:tcW w:w="466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A7F" w14:textId="77777777" w:rsidR="00837A9E" w:rsidRDefault="008165A2">
            <w:pPr>
              <w:pStyle w:val="Standard"/>
              <w:widowControl w:val="0"/>
              <w:numPr>
                <w:ilvl w:val="0"/>
                <w:numId w:val="6"/>
              </w:numPr>
              <w:suppressAutoHyphens w:val="0"/>
              <w:spacing w:before="120" w:after="120"/>
              <w:ind w:left="199" w:right="-108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Breve</w:t>
            </w:r>
          </w:p>
        </w:tc>
        <w:tc>
          <w:tcPr>
            <w:tcW w:w="466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A80" w14:textId="77777777" w:rsidR="00837A9E" w:rsidRDefault="008165A2">
            <w:pPr>
              <w:pStyle w:val="Standard"/>
              <w:widowControl w:val="0"/>
              <w:numPr>
                <w:ilvl w:val="0"/>
                <w:numId w:val="6"/>
              </w:numPr>
              <w:suppressAutoHyphens w:val="0"/>
              <w:spacing w:before="120" w:after="120"/>
              <w:ind w:left="199" w:right="-108" w:hanging="142"/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A81" w14:textId="77777777" w:rsidR="00837A9E" w:rsidRDefault="008165A2">
            <w:pPr>
              <w:pStyle w:val="Standard"/>
              <w:widowControl w:val="0"/>
              <w:numPr>
                <w:ilvl w:val="0"/>
                <w:numId w:val="6"/>
              </w:numPr>
              <w:suppressAutoHyphens w:val="0"/>
              <w:spacing w:before="120" w:after="120"/>
              <w:ind w:left="199" w:right="-108" w:hanging="142"/>
            </w:pPr>
            <w:r>
              <w:rPr>
                <w:rFonts w:ascii="Arial" w:hAnsi="Arial" w:cs="Arial"/>
                <w:sz w:val="20"/>
                <w:szCs w:val="20"/>
              </w:rPr>
              <w:t>Lunga</w:t>
            </w:r>
          </w:p>
        </w:tc>
      </w:tr>
      <w:tr w:rsidR="00837A9E" w14:paraId="06BAFA87" w14:textId="7777777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9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A83" w14:textId="77777777" w:rsidR="00837A9E" w:rsidRDefault="008165A2">
            <w:pPr>
              <w:pStyle w:val="Standard"/>
              <w:widowControl w:val="0"/>
              <w:suppressAutoHyphens w:val="0"/>
              <w:spacing w:before="120" w:after="120"/>
              <w:ind w:right="-108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Durata di </w:t>
            </w: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focalizzazione di uno stimolo acustico</w:t>
            </w:r>
          </w:p>
        </w:tc>
        <w:tc>
          <w:tcPr>
            <w:tcW w:w="466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A84" w14:textId="77777777" w:rsidR="00837A9E" w:rsidRDefault="008165A2">
            <w:pPr>
              <w:pStyle w:val="Standard"/>
              <w:widowControl w:val="0"/>
              <w:numPr>
                <w:ilvl w:val="0"/>
                <w:numId w:val="6"/>
              </w:numPr>
              <w:suppressAutoHyphens w:val="0"/>
              <w:spacing w:before="120" w:after="120"/>
              <w:ind w:left="199" w:right="-108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Breve</w:t>
            </w:r>
          </w:p>
        </w:tc>
        <w:tc>
          <w:tcPr>
            <w:tcW w:w="466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A85" w14:textId="77777777" w:rsidR="00837A9E" w:rsidRDefault="008165A2">
            <w:pPr>
              <w:pStyle w:val="Standard"/>
              <w:widowControl w:val="0"/>
              <w:numPr>
                <w:ilvl w:val="0"/>
                <w:numId w:val="6"/>
              </w:numPr>
              <w:suppressAutoHyphens w:val="0"/>
              <w:spacing w:before="120" w:after="120"/>
              <w:ind w:left="199" w:right="-108" w:hanging="142"/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A86" w14:textId="77777777" w:rsidR="00837A9E" w:rsidRDefault="008165A2">
            <w:pPr>
              <w:pStyle w:val="Standard"/>
              <w:widowControl w:val="0"/>
              <w:numPr>
                <w:ilvl w:val="0"/>
                <w:numId w:val="6"/>
              </w:numPr>
              <w:suppressAutoHyphens w:val="0"/>
              <w:spacing w:before="120" w:after="120"/>
              <w:ind w:left="199" w:right="-108" w:hanging="142"/>
            </w:pPr>
            <w:r>
              <w:rPr>
                <w:rFonts w:ascii="Arial" w:hAnsi="Arial" w:cs="Arial"/>
                <w:sz w:val="20"/>
                <w:szCs w:val="20"/>
              </w:rPr>
              <w:t>Lunga</w:t>
            </w:r>
          </w:p>
        </w:tc>
      </w:tr>
      <w:tr w:rsidR="00837A9E" w14:paraId="06BAFA93" w14:textId="7777777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A88" w14:textId="77777777" w:rsidR="00837A9E" w:rsidRDefault="008165A2">
            <w:pPr>
              <w:pStyle w:val="Standard"/>
              <w:widowControl w:val="0"/>
              <w:suppressAutoHyphens w:val="0"/>
              <w:spacing w:before="120" w:after="120"/>
              <w:ind w:left="74" w:right="142"/>
              <w:jc w:val="center"/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AFFATICABILITÀ</w:t>
            </w:r>
          </w:p>
        </w:tc>
        <w:tc>
          <w:tcPr>
            <w:tcW w:w="9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AFA89" w14:textId="77777777" w:rsidR="00837A9E" w:rsidRDefault="00837A9E">
            <w:pPr>
              <w:pStyle w:val="Standard"/>
              <w:widowControl w:val="0"/>
              <w:suppressAutoHyphens w:val="0"/>
              <w:spacing w:before="120" w:after="120"/>
              <w:ind w:left="74" w:right="142"/>
              <w:jc w:val="center"/>
            </w:pPr>
          </w:p>
        </w:tc>
        <w:tc>
          <w:tcPr>
            <w:tcW w:w="5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AFA8A" w14:textId="77777777" w:rsidR="00837A9E" w:rsidRDefault="00837A9E">
            <w:pPr>
              <w:pStyle w:val="Standard"/>
              <w:widowControl w:val="0"/>
              <w:suppressAutoHyphens w:val="0"/>
              <w:spacing w:before="120" w:after="120"/>
              <w:ind w:left="74" w:right="142"/>
              <w:jc w:val="center"/>
            </w:pPr>
          </w:p>
        </w:tc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AFA8B" w14:textId="77777777" w:rsidR="00837A9E" w:rsidRDefault="00837A9E">
            <w:pPr>
              <w:pStyle w:val="Standard"/>
              <w:widowControl w:val="0"/>
              <w:suppressAutoHyphens w:val="0"/>
              <w:spacing w:before="120" w:after="120"/>
              <w:ind w:left="74" w:right="142"/>
              <w:jc w:val="center"/>
            </w:pPr>
          </w:p>
        </w:tc>
        <w:tc>
          <w:tcPr>
            <w:tcW w:w="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AFA8C" w14:textId="77777777" w:rsidR="00837A9E" w:rsidRDefault="00837A9E">
            <w:pPr>
              <w:pStyle w:val="Standard"/>
              <w:widowControl w:val="0"/>
              <w:suppressAutoHyphens w:val="0"/>
              <w:spacing w:before="120" w:after="120"/>
              <w:ind w:left="74" w:right="142"/>
              <w:jc w:val="center"/>
            </w:pPr>
          </w:p>
        </w:tc>
        <w:tc>
          <w:tcPr>
            <w:tcW w:w="37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AFA8D" w14:textId="77777777" w:rsidR="00837A9E" w:rsidRDefault="00837A9E">
            <w:pPr>
              <w:pStyle w:val="Standard"/>
              <w:widowControl w:val="0"/>
              <w:suppressAutoHyphens w:val="0"/>
              <w:spacing w:before="120" w:after="120"/>
              <w:ind w:left="74" w:right="142"/>
              <w:jc w:val="center"/>
            </w:pPr>
          </w:p>
        </w:tc>
        <w:tc>
          <w:tcPr>
            <w:tcW w:w="63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AFA8E" w14:textId="77777777" w:rsidR="00837A9E" w:rsidRDefault="00837A9E">
            <w:pPr>
              <w:pStyle w:val="Standard"/>
              <w:widowControl w:val="0"/>
              <w:suppressAutoHyphens w:val="0"/>
              <w:spacing w:before="120" w:after="120"/>
              <w:ind w:left="74" w:right="142"/>
              <w:jc w:val="center"/>
            </w:pPr>
          </w:p>
        </w:tc>
        <w:tc>
          <w:tcPr>
            <w:tcW w:w="17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AFA8F" w14:textId="77777777" w:rsidR="00837A9E" w:rsidRDefault="00837A9E">
            <w:pPr>
              <w:pStyle w:val="Standard"/>
              <w:widowControl w:val="0"/>
              <w:suppressAutoHyphens w:val="0"/>
              <w:spacing w:before="120" w:after="120"/>
              <w:ind w:left="74" w:right="142"/>
              <w:jc w:val="center"/>
            </w:pPr>
          </w:p>
        </w:tc>
        <w:tc>
          <w:tcPr>
            <w:tcW w:w="2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AFA90" w14:textId="77777777" w:rsidR="00837A9E" w:rsidRDefault="00837A9E">
            <w:pPr>
              <w:pStyle w:val="Standard"/>
              <w:widowControl w:val="0"/>
              <w:suppressAutoHyphens w:val="0"/>
              <w:spacing w:before="120" w:after="120"/>
              <w:ind w:left="74" w:right="142"/>
              <w:jc w:val="center"/>
            </w:pPr>
          </w:p>
        </w:tc>
        <w:tc>
          <w:tcPr>
            <w:tcW w:w="19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AFA91" w14:textId="77777777" w:rsidR="00837A9E" w:rsidRDefault="00837A9E">
            <w:pPr>
              <w:pStyle w:val="Standard"/>
              <w:widowControl w:val="0"/>
              <w:suppressAutoHyphens w:val="0"/>
              <w:spacing w:before="120" w:after="120"/>
              <w:ind w:left="74" w:right="142"/>
              <w:jc w:val="center"/>
            </w:pPr>
          </w:p>
        </w:tc>
        <w:tc>
          <w:tcPr>
            <w:tcW w:w="3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AFA92" w14:textId="77777777" w:rsidR="00837A9E" w:rsidRDefault="00837A9E">
            <w:pPr>
              <w:pStyle w:val="Standard"/>
              <w:widowControl w:val="0"/>
              <w:suppressAutoHyphens w:val="0"/>
              <w:spacing w:before="120" w:after="120"/>
              <w:ind w:left="74" w:right="142"/>
              <w:jc w:val="center"/>
            </w:pPr>
          </w:p>
        </w:tc>
      </w:tr>
      <w:tr w:rsidR="00837A9E" w14:paraId="06BAFA97" w14:textId="7777777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5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A94" w14:textId="77777777" w:rsidR="00837A9E" w:rsidRDefault="008165A2">
            <w:pPr>
              <w:pStyle w:val="Standard"/>
              <w:widowControl w:val="0"/>
              <w:numPr>
                <w:ilvl w:val="0"/>
                <w:numId w:val="6"/>
              </w:numPr>
              <w:suppressAutoHyphens w:val="0"/>
              <w:spacing w:before="120" w:after="120"/>
              <w:ind w:left="199" w:right="-108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Sì</w:t>
            </w:r>
          </w:p>
        </w:tc>
        <w:tc>
          <w:tcPr>
            <w:tcW w:w="652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A95" w14:textId="77777777" w:rsidR="00837A9E" w:rsidRDefault="008165A2">
            <w:pPr>
              <w:pStyle w:val="Standard"/>
              <w:widowControl w:val="0"/>
              <w:numPr>
                <w:ilvl w:val="0"/>
                <w:numId w:val="6"/>
              </w:numPr>
              <w:suppressAutoHyphens w:val="0"/>
              <w:spacing w:before="120" w:after="120"/>
              <w:ind w:left="199" w:right="-108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Poca</w:t>
            </w:r>
          </w:p>
        </w:tc>
        <w:tc>
          <w:tcPr>
            <w:tcW w:w="25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A96" w14:textId="77777777" w:rsidR="00837A9E" w:rsidRDefault="008165A2">
            <w:pPr>
              <w:pStyle w:val="Standard"/>
              <w:widowControl w:val="0"/>
              <w:numPr>
                <w:ilvl w:val="0"/>
                <w:numId w:val="6"/>
              </w:numPr>
              <w:suppressAutoHyphens w:val="0"/>
              <w:spacing w:before="120" w:after="120"/>
              <w:ind w:left="199" w:right="-108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</w:t>
            </w:r>
          </w:p>
        </w:tc>
      </w:tr>
      <w:tr w:rsidR="00837A9E" w14:paraId="06BAFAA3" w14:textId="7777777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A98" w14:textId="77777777" w:rsidR="00837A9E" w:rsidRDefault="008165A2">
            <w:pPr>
              <w:pStyle w:val="Standard"/>
              <w:widowControl w:val="0"/>
              <w:suppressAutoHyphens w:val="0"/>
              <w:spacing w:before="120" w:after="120"/>
              <w:ind w:left="74"/>
              <w:jc w:val="center"/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PRASSIE</w:t>
            </w:r>
          </w:p>
        </w:tc>
        <w:tc>
          <w:tcPr>
            <w:tcW w:w="9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AFA99" w14:textId="77777777" w:rsidR="00837A9E" w:rsidRDefault="00837A9E">
            <w:pPr>
              <w:pStyle w:val="Standard"/>
              <w:widowControl w:val="0"/>
              <w:suppressAutoHyphens w:val="0"/>
              <w:spacing w:before="120" w:after="120"/>
              <w:ind w:left="74"/>
              <w:jc w:val="center"/>
            </w:pPr>
          </w:p>
        </w:tc>
        <w:tc>
          <w:tcPr>
            <w:tcW w:w="5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AFA9A" w14:textId="77777777" w:rsidR="00837A9E" w:rsidRDefault="00837A9E">
            <w:pPr>
              <w:pStyle w:val="Standard"/>
              <w:widowControl w:val="0"/>
              <w:suppressAutoHyphens w:val="0"/>
              <w:spacing w:before="120" w:after="120"/>
              <w:ind w:left="74"/>
              <w:jc w:val="center"/>
            </w:pPr>
          </w:p>
        </w:tc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AFA9B" w14:textId="77777777" w:rsidR="00837A9E" w:rsidRDefault="00837A9E">
            <w:pPr>
              <w:pStyle w:val="Standard"/>
              <w:widowControl w:val="0"/>
              <w:suppressAutoHyphens w:val="0"/>
              <w:spacing w:before="120" w:after="120"/>
              <w:ind w:left="74"/>
              <w:jc w:val="center"/>
            </w:pPr>
          </w:p>
        </w:tc>
        <w:tc>
          <w:tcPr>
            <w:tcW w:w="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AFA9C" w14:textId="77777777" w:rsidR="00837A9E" w:rsidRDefault="00837A9E">
            <w:pPr>
              <w:pStyle w:val="Standard"/>
              <w:widowControl w:val="0"/>
              <w:suppressAutoHyphens w:val="0"/>
              <w:spacing w:before="120" w:after="120"/>
              <w:ind w:left="74"/>
              <w:jc w:val="center"/>
            </w:pPr>
          </w:p>
        </w:tc>
        <w:tc>
          <w:tcPr>
            <w:tcW w:w="37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AFA9D" w14:textId="77777777" w:rsidR="00837A9E" w:rsidRDefault="00837A9E">
            <w:pPr>
              <w:pStyle w:val="Standard"/>
              <w:widowControl w:val="0"/>
              <w:suppressAutoHyphens w:val="0"/>
              <w:spacing w:before="120" w:after="120"/>
              <w:ind w:left="74"/>
              <w:jc w:val="center"/>
            </w:pPr>
          </w:p>
        </w:tc>
        <w:tc>
          <w:tcPr>
            <w:tcW w:w="63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AFA9E" w14:textId="77777777" w:rsidR="00837A9E" w:rsidRDefault="00837A9E">
            <w:pPr>
              <w:pStyle w:val="Standard"/>
              <w:widowControl w:val="0"/>
              <w:suppressAutoHyphens w:val="0"/>
              <w:spacing w:before="120" w:after="120"/>
              <w:ind w:left="74"/>
              <w:jc w:val="center"/>
            </w:pPr>
          </w:p>
        </w:tc>
        <w:tc>
          <w:tcPr>
            <w:tcW w:w="17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AFA9F" w14:textId="77777777" w:rsidR="00837A9E" w:rsidRDefault="00837A9E">
            <w:pPr>
              <w:pStyle w:val="Standard"/>
              <w:widowControl w:val="0"/>
              <w:suppressAutoHyphens w:val="0"/>
              <w:spacing w:before="120" w:after="120"/>
              <w:ind w:left="74"/>
              <w:jc w:val="center"/>
            </w:pPr>
          </w:p>
        </w:tc>
        <w:tc>
          <w:tcPr>
            <w:tcW w:w="2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AFAA0" w14:textId="77777777" w:rsidR="00837A9E" w:rsidRDefault="00837A9E">
            <w:pPr>
              <w:pStyle w:val="Standard"/>
              <w:widowControl w:val="0"/>
              <w:suppressAutoHyphens w:val="0"/>
              <w:spacing w:before="120" w:after="120"/>
              <w:ind w:left="74"/>
              <w:jc w:val="center"/>
            </w:pPr>
          </w:p>
        </w:tc>
        <w:tc>
          <w:tcPr>
            <w:tcW w:w="19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AFAA1" w14:textId="77777777" w:rsidR="00837A9E" w:rsidRDefault="00837A9E">
            <w:pPr>
              <w:pStyle w:val="Standard"/>
              <w:widowControl w:val="0"/>
              <w:suppressAutoHyphens w:val="0"/>
              <w:spacing w:before="120" w:after="120"/>
              <w:ind w:left="74"/>
              <w:jc w:val="center"/>
            </w:pPr>
          </w:p>
        </w:tc>
        <w:tc>
          <w:tcPr>
            <w:tcW w:w="3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AFAA2" w14:textId="77777777" w:rsidR="00837A9E" w:rsidRDefault="00837A9E">
            <w:pPr>
              <w:pStyle w:val="Standard"/>
              <w:widowControl w:val="0"/>
              <w:suppressAutoHyphens w:val="0"/>
              <w:spacing w:before="120" w:after="120"/>
              <w:ind w:left="74"/>
              <w:jc w:val="center"/>
            </w:pPr>
          </w:p>
        </w:tc>
      </w:tr>
      <w:tr w:rsidR="00837A9E" w14:paraId="06BAFAA7" w14:textId="7777777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65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AA4" w14:textId="77777777" w:rsidR="00837A9E" w:rsidRDefault="008165A2">
            <w:pPr>
              <w:pStyle w:val="Standard"/>
              <w:widowControl w:val="0"/>
              <w:numPr>
                <w:ilvl w:val="0"/>
                <w:numId w:val="6"/>
              </w:numPr>
              <w:suppressAutoHyphens w:val="0"/>
              <w:spacing w:before="120" w:after="120"/>
              <w:ind w:left="199" w:right="-108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di esecuzione</w:t>
            </w:r>
          </w:p>
        </w:tc>
        <w:tc>
          <w:tcPr>
            <w:tcW w:w="66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AA5" w14:textId="77777777" w:rsidR="00837A9E" w:rsidRDefault="008165A2">
            <w:pPr>
              <w:pStyle w:val="Standard"/>
              <w:widowControl w:val="0"/>
              <w:numPr>
                <w:ilvl w:val="0"/>
                <w:numId w:val="6"/>
              </w:numPr>
              <w:suppressAutoHyphens w:val="0"/>
              <w:spacing w:before="120" w:after="120"/>
              <w:ind w:left="199" w:right="-108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Difficoltà di pianificazione                                           </w:t>
            </w:r>
          </w:p>
        </w:tc>
        <w:tc>
          <w:tcPr>
            <w:tcW w:w="23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AA6" w14:textId="77777777" w:rsidR="00837A9E" w:rsidRDefault="008165A2">
            <w:pPr>
              <w:pStyle w:val="Standard"/>
              <w:widowControl w:val="0"/>
              <w:numPr>
                <w:ilvl w:val="0"/>
                <w:numId w:val="6"/>
              </w:numPr>
              <w:suppressAutoHyphens w:val="0"/>
              <w:spacing w:before="120" w:after="120"/>
              <w:ind w:left="199" w:right="-108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Difficoltà di programmazione e </w:t>
            </w: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progettazione</w:t>
            </w:r>
          </w:p>
        </w:tc>
      </w:tr>
    </w:tbl>
    <w:p w14:paraId="06BAFAA8" w14:textId="77777777" w:rsidR="00837A9E" w:rsidRDefault="00837A9E">
      <w:pPr>
        <w:pStyle w:val="Standard"/>
        <w:widowControl w:val="0"/>
        <w:suppressAutoHyphens w:val="0"/>
        <w:spacing w:after="324"/>
        <w:ind w:right="567"/>
        <w:jc w:val="both"/>
      </w:pPr>
    </w:p>
    <w:p w14:paraId="06BAFAA9" w14:textId="77777777" w:rsidR="00837A9E" w:rsidRDefault="008165A2">
      <w:pPr>
        <w:pStyle w:val="Standard"/>
        <w:widowControl w:val="0"/>
        <w:suppressAutoHyphens w:val="0"/>
        <w:spacing w:after="324"/>
        <w:ind w:right="567"/>
        <w:jc w:val="both"/>
      </w:pPr>
      <w:r>
        <w:rPr>
          <w:rFonts w:ascii="Arial" w:hAnsi="Arial" w:cs="Arial"/>
          <w:b/>
          <w:i/>
          <w:sz w:val="28"/>
          <w:szCs w:val="28"/>
        </w:rPr>
        <w:t>Osservazione di ulteriori Aspetti Significativi</w:t>
      </w:r>
    </w:p>
    <w:tbl>
      <w:tblPr>
        <w:tblW w:w="15168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1"/>
        <w:gridCol w:w="1573"/>
        <w:gridCol w:w="2220"/>
        <w:gridCol w:w="3215"/>
        <w:gridCol w:w="2721"/>
        <w:gridCol w:w="1648"/>
      </w:tblGrid>
      <w:tr w:rsidR="00837A9E" w14:paraId="06BAFAB0" w14:textId="77777777">
        <w:tblPrEx>
          <w:tblCellMar>
            <w:top w:w="0" w:type="dxa"/>
            <w:bottom w:w="0" w:type="dxa"/>
          </w:tblCellMar>
        </w:tblPrEx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AAA" w14:textId="77777777" w:rsidR="00837A9E" w:rsidRDefault="008165A2">
            <w:pPr>
              <w:pStyle w:val="Standard"/>
              <w:spacing w:before="240" w:after="240"/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MOTIVAZIONE</w:t>
            </w:r>
          </w:p>
        </w:tc>
        <w:tc>
          <w:tcPr>
            <w:tcW w:w="15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AFAAB" w14:textId="77777777" w:rsidR="00837A9E" w:rsidRDefault="00837A9E">
            <w:pPr>
              <w:pStyle w:val="Standard"/>
              <w:spacing w:before="240" w:after="240"/>
            </w:pPr>
          </w:p>
        </w:tc>
        <w:tc>
          <w:tcPr>
            <w:tcW w:w="22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AFAAC" w14:textId="77777777" w:rsidR="00837A9E" w:rsidRDefault="00837A9E">
            <w:pPr>
              <w:pStyle w:val="Standard"/>
              <w:spacing w:before="240" w:after="240"/>
            </w:pPr>
          </w:p>
        </w:tc>
        <w:tc>
          <w:tcPr>
            <w:tcW w:w="32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AFAAD" w14:textId="77777777" w:rsidR="00837A9E" w:rsidRDefault="00837A9E">
            <w:pPr>
              <w:pStyle w:val="Standard"/>
              <w:spacing w:before="240" w:after="240"/>
            </w:pPr>
          </w:p>
        </w:tc>
        <w:tc>
          <w:tcPr>
            <w:tcW w:w="272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AFAAE" w14:textId="77777777" w:rsidR="00837A9E" w:rsidRDefault="00837A9E">
            <w:pPr>
              <w:pStyle w:val="Standard"/>
              <w:spacing w:before="240" w:after="240"/>
            </w:pPr>
          </w:p>
        </w:tc>
        <w:tc>
          <w:tcPr>
            <w:tcW w:w="16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AFAAF" w14:textId="77777777" w:rsidR="00837A9E" w:rsidRDefault="00837A9E">
            <w:pPr>
              <w:pStyle w:val="Standard"/>
              <w:spacing w:before="240" w:after="240"/>
            </w:pPr>
          </w:p>
        </w:tc>
      </w:tr>
      <w:tr w:rsidR="00837A9E" w14:paraId="06BAFAB5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3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AB1" w14:textId="77777777" w:rsidR="00837A9E" w:rsidRDefault="008165A2">
            <w:pPr>
              <w:pStyle w:val="Paragrafoelenco1"/>
              <w:spacing w:before="120" w:after="120" w:line="240" w:lineRule="auto"/>
              <w:ind w:left="0"/>
            </w:pPr>
            <w:r>
              <w:rPr>
                <w:rFonts w:ascii="Arial" w:hAnsi="Arial" w:cs="Arial"/>
                <w:spacing w:val="2"/>
              </w:rPr>
              <w:lastRenderedPageBreak/>
              <w:t>Partecipazione al dialogo educativo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AB2" w14:textId="77777777" w:rsidR="00837A9E" w:rsidRDefault="008165A2">
            <w:pPr>
              <w:pStyle w:val="Paragrafoelenco1"/>
              <w:numPr>
                <w:ilvl w:val="0"/>
                <w:numId w:val="23"/>
              </w:numPr>
              <w:spacing w:before="144" w:after="0" w:line="240" w:lineRule="auto"/>
              <w:ind w:left="318" w:hanging="318"/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Adeguata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AB3" w14:textId="77777777" w:rsidR="00837A9E" w:rsidRDefault="008165A2">
            <w:pPr>
              <w:pStyle w:val="Paragrafoelenco1"/>
              <w:numPr>
                <w:ilvl w:val="0"/>
                <w:numId w:val="5"/>
              </w:numPr>
              <w:spacing w:before="144" w:after="0"/>
              <w:ind w:left="318" w:hanging="318"/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4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AB4" w14:textId="77777777" w:rsidR="00837A9E" w:rsidRDefault="008165A2">
            <w:pPr>
              <w:pStyle w:val="Paragrafoelenco1"/>
              <w:numPr>
                <w:ilvl w:val="0"/>
                <w:numId w:val="5"/>
              </w:numPr>
              <w:spacing w:before="144" w:after="0" w:line="240" w:lineRule="auto"/>
              <w:ind w:left="318" w:hanging="318"/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</w:tr>
      <w:tr w:rsidR="00837A9E" w14:paraId="06BAFABA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3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AB6" w14:textId="77777777" w:rsidR="00837A9E" w:rsidRDefault="008165A2">
            <w:pPr>
              <w:pStyle w:val="Paragrafoelenco1"/>
              <w:spacing w:before="120" w:after="120" w:line="240" w:lineRule="auto"/>
              <w:ind w:left="0"/>
            </w:pPr>
            <w:r>
              <w:rPr>
                <w:rFonts w:ascii="Arial" w:hAnsi="Arial" w:cs="Arial"/>
                <w:spacing w:val="2"/>
              </w:rPr>
              <w:t>Consapevolezza delle proprie difficoltà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AB7" w14:textId="77777777" w:rsidR="00837A9E" w:rsidRDefault="008165A2">
            <w:pPr>
              <w:pStyle w:val="Paragrafoelenco1"/>
              <w:numPr>
                <w:ilvl w:val="0"/>
                <w:numId w:val="5"/>
              </w:numPr>
              <w:spacing w:before="144" w:after="0" w:line="240" w:lineRule="auto"/>
              <w:ind w:left="318" w:hanging="318"/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Adeguata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AB8" w14:textId="77777777" w:rsidR="00837A9E" w:rsidRDefault="008165A2">
            <w:pPr>
              <w:pStyle w:val="Paragrafoelenco1"/>
              <w:numPr>
                <w:ilvl w:val="0"/>
                <w:numId w:val="5"/>
              </w:numPr>
              <w:spacing w:before="144" w:after="0"/>
              <w:ind w:left="318" w:hanging="318"/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4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AB9" w14:textId="77777777" w:rsidR="00837A9E" w:rsidRDefault="008165A2">
            <w:pPr>
              <w:pStyle w:val="Paragrafoelenco1"/>
              <w:numPr>
                <w:ilvl w:val="0"/>
                <w:numId w:val="5"/>
              </w:numPr>
              <w:spacing w:before="144" w:after="0" w:line="240" w:lineRule="auto"/>
              <w:ind w:left="318" w:hanging="318"/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</w:tr>
      <w:tr w:rsidR="00837A9E" w14:paraId="06BAFABF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3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ABB" w14:textId="77777777" w:rsidR="00837A9E" w:rsidRDefault="008165A2">
            <w:pPr>
              <w:pStyle w:val="Paragrafoelenco1"/>
              <w:spacing w:before="120" w:after="120" w:line="240" w:lineRule="auto"/>
              <w:ind w:left="34"/>
            </w:pPr>
            <w:r>
              <w:rPr>
                <w:rFonts w:ascii="Arial" w:hAnsi="Arial" w:cs="Arial"/>
                <w:spacing w:val="2"/>
                <w:w w:val="110"/>
              </w:rPr>
              <w:t>Consapevolezza dei propri punti di forza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ABC" w14:textId="77777777" w:rsidR="00837A9E" w:rsidRDefault="008165A2">
            <w:pPr>
              <w:pStyle w:val="Paragrafoelenco1"/>
              <w:numPr>
                <w:ilvl w:val="0"/>
                <w:numId w:val="5"/>
              </w:numPr>
              <w:spacing w:before="144" w:after="0" w:line="240" w:lineRule="auto"/>
              <w:ind w:left="318" w:hanging="318"/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Adeguata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ABD" w14:textId="77777777" w:rsidR="00837A9E" w:rsidRDefault="008165A2">
            <w:pPr>
              <w:pStyle w:val="Paragrafoelenco1"/>
              <w:numPr>
                <w:ilvl w:val="0"/>
                <w:numId w:val="5"/>
              </w:numPr>
              <w:spacing w:before="144" w:after="0"/>
              <w:ind w:left="318" w:hanging="318"/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4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ABE" w14:textId="77777777" w:rsidR="00837A9E" w:rsidRDefault="008165A2">
            <w:pPr>
              <w:pStyle w:val="Paragrafoelenco1"/>
              <w:numPr>
                <w:ilvl w:val="0"/>
                <w:numId w:val="5"/>
              </w:numPr>
              <w:spacing w:before="144" w:after="0" w:line="240" w:lineRule="auto"/>
              <w:ind w:left="318" w:hanging="318"/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</w:tr>
      <w:tr w:rsidR="00837A9E" w14:paraId="06BAFAC4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3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AC0" w14:textId="77777777" w:rsidR="00837A9E" w:rsidRDefault="008165A2">
            <w:pPr>
              <w:pStyle w:val="Standard"/>
              <w:spacing w:before="120" w:after="120"/>
              <w:ind w:left="34"/>
            </w:pPr>
            <w:r>
              <w:rPr>
                <w:rFonts w:ascii="Arial" w:eastAsia="Calibri" w:hAnsi="Arial" w:cs="Arial"/>
                <w:spacing w:val="2"/>
                <w:sz w:val="22"/>
                <w:szCs w:val="22"/>
              </w:rPr>
              <w:t>Autostima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AC1" w14:textId="77777777" w:rsidR="00837A9E" w:rsidRDefault="008165A2">
            <w:pPr>
              <w:pStyle w:val="Paragrafoelenco1"/>
              <w:numPr>
                <w:ilvl w:val="0"/>
                <w:numId w:val="5"/>
              </w:numPr>
              <w:spacing w:before="144" w:after="0" w:line="240" w:lineRule="auto"/>
              <w:ind w:left="318" w:hanging="318"/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Adeguata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AC2" w14:textId="77777777" w:rsidR="00837A9E" w:rsidRDefault="008165A2">
            <w:pPr>
              <w:pStyle w:val="Paragrafoelenco1"/>
              <w:numPr>
                <w:ilvl w:val="0"/>
                <w:numId w:val="5"/>
              </w:numPr>
              <w:spacing w:before="144" w:after="0"/>
              <w:ind w:left="318" w:hanging="318"/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4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AC3" w14:textId="77777777" w:rsidR="00837A9E" w:rsidRDefault="008165A2">
            <w:pPr>
              <w:pStyle w:val="Paragrafoelenco1"/>
              <w:numPr>
                <w:ilvl w:val="0"/>
                <w:numId w:val="5"/>
              </w:numPr>
              <w:spacing w:before="144" w:after="0" w:line="240" w:lineRule="auto"/>
              <w:ind w:left="318" w:hanging="318"/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</w:tr>
      <w:tr w:rsidR="00837A9E" w14:paraId="06BAFACB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AC5" w14:textId="77777777" w:rsidR="00837A9E" w:rsidRDefault="008165A2">
            <w:pPr>
              <w:pStyle w:val="Standard"/>
              <w:spacing w:before="240" w:after="240"/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ATTEGGIAMENTI E COMPORTAMENTI RISCONTRABILI A SCUOLA</w:t>
            </w:r>
          </w:p>
        </w:tc>
        <w:tc>
          <w:tcPr>
            <w:tcW w:w="15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AFAC6" w14:textId="77777777" w:rsidR="00837A9E" w:rsidRDefault="00837A9E">
            <w:pPr>
              <w:pStyle w:val="Standard"/>
              <w:spacing w:before="240" w:after="240"/>
            </w:pPr>
          </w:p>
        </w:tc>
        <w:tc>
          <w:tcPr>
            <w:tcW w:w="22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AFAC7" w14:textId="77777777" w:rsidR="00837A9E" w:rsidRDefault="00837A9E">
            <w:pPr>
              <w:pStyle w:val="Standard"/>
              <w:spacing w:before="240" w:after="240"/>
            </w:pPr>
          </w:p>
        </w:tc>
        <w:tc>
          <w:tcPr>
            <w:tcW w:w="32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AFAC8" w14:textId="77777777" w:rsidR="00837A9E" w:rsidRDefault="00837A9E">
            <w:pPr>
              <w:pStyle w:val="Standard"/>
              <w:spacing w:before="240" w:after="240"/>
            </w:pPr>
          </w:p>
        </w:tc>
        <w:tc>
          <w:tcPr>
            <w:tcW w:w="272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AFAC9" w14:textId="77777777" w:rsidR="00837A9E" w:rsidRDefault="00837A9E">
            <w:pPr>
              <w:pStyle w:val="Standard"/>
              <w:spacing w:before="240" w:after="240"/>
            </w:pPr>
          </w:p>
        </w:tc>
        <w:tc>
          <w:tcPr>
            <w:tcW w:w="16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AFACA" w14:textId="77777777" w:rsidR="00837A9E" w:rsidRDefault="00837A9E">
            <w:pPr>
              <w:pStyle w:val="Standard"/>
              <w:spacing w:before="240" w:after="240"/>
            </w:pPr>
          </w:p>
        </w:tc>
      </w:tr>
      <w:tr w:rsidR="00837A9E" w14:paraId="06BAFAD0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3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ACC" w14:textId="77777777" w:rsidR="00837A9E" w:rsidRDefault="008165A2">
            <w:pPr>
              <w:pStyle w:val="Paragrafoelenco1"/>
              <w:spacing w:before="120" w:after="120" w:line="240" w:lineRule="auto"/>
              <w:ind w:left="0"/>
            </w:pPr>
            <w:r>
              <w:rPr>
                <w:rFonts w:ascii="Arial" w:hAnsi="Arial" w:cs="Arial"/>
                <w:spacing w:val="2"/>
              </w:rPr>
              <w:t>Regolarità frequenza scolastica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ACD" w14:textId="77777777" w:rsidR="00837A9E" w:rsidRDefault="008165A2">
            <w:pPr>
              <w:pStyle w:val="Paragrafoelenco1"/>
              <w:numPr>
                <w:ilvl w:val="0"/>
                <w:numId w:val="5"/>
              </w:numPr>
              <w:spacing w:before="144" w:after="0" w:line="240" w:lineRule="auto"/>
              <w:ind w:left="318" w:hanging="318"/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Adeguata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ACE" w14:textId="77777777" w:rsidR="00837A9E" w:rsidRDefault="008165A2">
            <w:pPr>
              <w:pStyle w:val="Paragrafoelenco1"/>
              <w:numPr>
                <w:ilvl w:val="0"/>
                <w:numId w:val="5"/>
              </w:numPr>
              <w:spacing w:before="144" w:after="0"/>
              <w:ind w:left="318" w:hanging="318"/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4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ACF" w14:textId="77777777" w:rsidR="00837A9E" w:rsidRDefault="008165A2">
            <w:pPr>
              <w:pStyle w:val="Paragrafoelenco1"/>
              <w:numPr>
                <w:ilvl w:val="0"/>
                <w:numId w:val="5"/>
              </w:numPr>
              <w:spacing w:before="144" w:after="0" w:line="240" w:lineRule="auto"/>
              <w:ind w:left="318" w:hanging="318"/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Poco </w:t>
            </w: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</w:tr>
      <w:tr w:rsidR="00837A9E" w14:paraId="06BAFAD5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3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AD1" w14:textId="77777777" w:rsidR="00837A9E" w:rsidRDefault="008165A2">
            <w:pPr>
              <w:pStyle w:val="Paragrafoelenco1"/>
              <w:spacing w:before="120" w:after="120" w:line="240" w:lineRule="auto"/>
              <w:ind w:left="0"/>
            </w:pPr>
            <w:r>
              <w:rPr>
                <w:rFonts w:ascii="Arial" w:hAnsi="Arial" w:cs="Arial"/>
                <w:spacing w:val="2"/>
              </w:rPr>
              <w:t>Accettazione e rispetto delle regole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AD2" w14:textId="77777777" w:rsidR="00837A9E" w:rsidRDefault="008165A2">
            <w:pPr>
              <w:pStyle w:val="Paragrafoelenco1"/>
              <w:numPr>
                <w:ilvl w:val="0"/>
                <w:numId w:val="5"/>
              </w:numPr>
              <w:spacing w:before="144" w:after="0" w:line="240" w:lineRule="auto"/>
              <w:ind w:left="318" w:hanging="318"/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Adeguata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AD3" w14:textId="77777777" w:rsidR="00837A9E" w:rsidRDefault="008165A2">
            <w:pPr>
              <w:pStyle w:val="Paragrafoelenco1"/>
              <w:numPr>
                <w:ilvl w:val="0"/>
                <w:numId w:val="5"/>
              </w:numPr>
              <w:spacing w:before="144" w:after="0"/>
              <w:ind w:left="318" w:hanging="318"/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4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AD4" w14:textId="77777777" w:rsidR="00837A9E" w:rsidRDefault="008165A2">
            <w:pPr>
              <w:pStyle w:val="Paragrafoelenco1"/>
              <w:numPr>
                <w:ilvl w:val="0"/>
                <w:numId w:val="5"/>
              </w:numPr>
              <w:spacing w:before="144" w:after="0" w:line="240" w:lineRule="auto"/>
              <w:ind w:left="318" w:hanging="318"/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</w:tr>
      <w:tr w:rsidR="00837A9E" w14:paraId="06BAFADA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3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AD6" w14:textId="77777777" w:rsidR="00837A9E" w:rsidRDefault="008165A2">
            <w:pPr>
              <w:pStyle w:val="Paragrafoelenco1"/>
              <w:spacing w:before="120" w:after="120" w:line="240" w:lineRule="auto"/>
              <w:ind w:left="0"/>
            </w:pPr>
            <w:r>
              <w:rPr>
                <w:rFonts w:ascii="Arial" w:hAnsi="Arial" w:cs="Arial"/>
                <w:spacing w:val="2"/>
              </w:rPr>
              <w:t>Rispetto degli impegni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AD7" w14:textId="77777777" w:rsidR="00837A9E" w:rsidRDefault="008165A2">
            <w:pPr>
              <w:pStyle w:val="Paragrafoelenco1"/>
              <w:numPr>
                <w:ilvl w:val="0"/>
                <w:numId w:val="5"/>
              </w:numPr>
              <w:spacing w:before="144" w:after="0" w:line="240" w:lineRule="auto"/>
              <w:ind w:left="318" w:hanging="318"/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Adeguata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AD8" w14:textId="77777777" w:rsidR="00837A9E" w:rsidRDefault="008165A2">
            <w:pPr>
              <w:pStyle w:val="Paragrafoelenco1"/>
              <w:numPr>
                <w:ilvl w:val="0"/>
                <w:numId w:val="5"/>
              </w:numPr>
              <w:spacing w:before="144" w:after="0"/>
              <w:ind w:left="318" w:hanging="318"/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4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AD9" w14:textId="77777777" w:rsidR="00837A9E" w:rsidRDefault="008165A2">
            <w:pPr>
              <w:pStyle w:val="Paragrafoelenco1"/>
              <w:numPr>
                <w:ilvl w:val="0"/>
                <w:numId w:val="5"/>
              </w:numPr>
              <w:spacing w:before="144" w:after="0" w:line="240" w:lineRule="auto"/>
              <w:ind w:left="318" w:hanging="318"/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</w:tr>
      <w:tr w:rsidR="00837A9E" w14:paraId="06BAFADF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3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ADB" w14:textId="77777777" w:rsidR="00837A9E" w:rsidRDefault="008165A2">
            <w:pPr>
              <w:pStyle w:val="Paragrafoelenco1"/>
              <w:spacing w:before="120" w:after="120" w:line="240" w:lineRule="auto"/>
              <w:ind w:left="0"/>
            </w:pPr>
            <w:r>
              <w:rPr>
                <w:rFonts w:ascii="Arial" w:hAnsi="Arial" w:cs="Arial"/>
                <w:spacing w:val="2"/>
              </w:rPr>
              <w:t>Accettazione consapevole degli strumenti compensativi e delle misure dispensative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ADC" w14:textId="77777777" w:rsidR="00837A9E" w:rsidRDefault="008165A2">
            <w:pPr>
              <w:pStyle w:val="Paragrafoelenco1"/>
              <w:numPr>
                <w:ilvl w:val="0"/>
                <w:numId w:val="5"/>
              </w:numPr>
              <w:spacing w:before="144" w:after="0" w:line="240" w:lineRule="auto"/>
              <w:ind w:left="318" w:hanging="318"/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Adeguata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ADD" w14:textId="77777777" w:rsidR="00837A9E" w:rsidRDefault="008165A2">
            <w:pPr>
              <w:pStyle w:val="Paragrafoelenco1"/>
              <w:numPr>
                <w:ilvl w:val="0"/>
                <w:numId w:val="5"/>
              </w:numPr>
              <w:spacing w:before="144" w:after="0"/>
              <w:ind w:left="318" w:hanging="318"/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4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ADE" w14:textId="77777777" w:rsidR="00837A9E" w:rsidRDefault="008165A2">
            <w:pPr>
              <w:pStyle w:val="Paragrafoelenco1"/>
              <w:numPr>
                <w:ilvl w:val="0"/>
                <w:numId w:val="5"/>
              </w:numPr>
              <w:spacing w:before="144" w:after="0" w:line="240" w:lineRule="auto"/>
              <w:ind w:left="318" w:hanging="318"/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</w:tr>
      <w:tr w:rsidR="00837A9E" w14:paraId="06BAFAE4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3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AE0" w14:textId="77777777" w:rsidR="00837A9E" w:rsidRDefault="008165A2">
            <w:pPr>
              <w:pStyle w:val="Paragrafoelenco1"/>
              <w:spacing w:before="120" w:after="120" w:line="240" w:lineRule="auto"/>
              <w:ind w:left="0"/>
            </w:pPr>
            <w:r>
              <w:rPr>
                <w:rFonts w:ascii="Arial" w:hAnsi="Arial" w:cs="Arial"/>
                <w:spacing w:val="2"/>
              </w:rPr>
              <w:t>Autonomia nel lavoro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AE1" w14:textId="77777777" w:rsidR="00837A9E" w:rsidRDefault="008165A2">
            <w:pPr>
              <w:pStyle w:val="Paragrafoelenco1"/>
              <w:numPr>
                <w:ilvl w:val="0"/>
                <w:numId w:val="5"/>
              </w:numPr>
              <w:spacing w:before="144" w:after="0" w:line="240" w:lineRule="auto"/>
              <w:ind w:left="318" w:hanging="318"/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Adeguata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AE2" w14:textId="77777777" w:rsidR="00837A9E" w:rsidRDefault="008165A2">
            <w:pPr>
              <w:pStyle w:val="Paragrafoelenco1"/>
              <w:numPr>
                <w:ilvl w:val="0"/>
                <w:numId w:val="5"/>
              </w:numPr>
              <w:spacing w:before="144" w:after="0"/>
              <w:ind w:left="318" w:hanging="318"/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4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AE3" w14:textId="77777777" w:rsidR="00837A9E" w:rsidRDefault="008165A2">
            <w:pPr>
              <w:pStyle w:val="Paragrafoelenco1"/>
              <w:numPr>
                <w:ilvl w:val="0"/>
                <w:numId w:val="5"/>
              </w:numPr>
              <w:spacing w:before="144" w:after="0" w:line="240" w:lineRule="auto"/>
              <w:ind w:left="318" w:hanging="318"/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</w:tr>
      <w:tr w:rsidR="00837A9E" w14:paraId="06BAFAEB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AE5" w14:textId="77777777" w:rsidR="00837A9E" w:rsidRDefault="008165A2">
            <w:pPr>
              <w:pStyle w:val="Standard"/>
              <w:spacing w:before="240" w:after="240"/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STRATEGIE UTILIZZATE DALL’ALUNNO NELLO STUDIO</w:t>
            </w:r>
          </w:p>
        </w:tc>
        <w:tc>
          <w:tcPr>
            <w:tcW w:w="15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AFAE6" w14:textId="77777777" w:rsidR="00837A9E" w:rsidRDefault="00837A9E">
            <w:pPr>
              <w:pStyle w:val="Standard"/>
              <w:spacing w:before="240" w:after="240"/>
            </w:pPr>
          </w:p>
        </w:tc>
        <w:tc>
          <w:tcPr>
            <w:tcW w:w="22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AFAE7" w14:textId="77777777" w:rsidR="00837A9E" w:rsidRDefault="00837A9E">
            <w:pPr>
              <w:pStyle w:val="Standard"/>
              <w:spacing w:before="240" w:after="240"/>
            </w:pPr>
          </w:p>
        </w:tc>
        <w:tc>
          <w:tcPr>
            <w:tcW w:w="32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AFAE8" w14:textId="77777777" w:rsidR="00837A9E" w:rsidRDefault="00837A9E">
            <w:pPr>
              <w:pStyle w:val="Standard"/>
              <w:spacing w:before="240" w:after="240"/>
            </w:pPr>
          </w:p>
        </w:tc>
        <w:tc>
          <w:tcPr>
            <w:tcW w:w="272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AFAE9" w14:textId="77777777" w:rsidR="00837A9E" w:rsidRDefault="00837A9E">
            <w:pPr>
              <w:pStyle w:val="Standard"/>
              <w:spacing w:before="240" w:after="240"/>
            </w:pPr>
          </w:p>
        </w:tc>
        <w:tc>
          <w:tcPr>
            <w:tcW w:w="16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AFAEA" w14:textId="77777777" w:rsidR="00837A9E" w:rsidRDefault="00837A9E">
            <w:pPr>
              <w:pStyle w:val="Standard"/>
              <w:spacing w:before="240" w:after="240"/>
            </w:pPr>
          </w:p>
        </w:tc>
      </w:tr>
      <w:tr w:rsidR="00837A9E" w14:paraId="06BAFAEE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352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AEC" w14:textId="77777777" w:rsidR="00837A9E" w:rsidRDefault="008165A2">
            <w:pPr>
              <w:pStyle w:val="Paragrafoelenco1"/>
              <w:spacing w:before="120" w:after="120" w:line="240" w:lineRule="auto"/>
              <w:ind w:left="0"/>
            </w:pPr>
            <w:r>
              <w:rPr>
                <w:rFonts w:ascii="Arial" w:hAnsi="Arial" w:cs="Arial"/>
                <w:spacing w:val="2"/>
              </w:rPr>
              <w:t xml:space="preserve"> Sottolinea, identifica parole chiave …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AED" w14:textId="77777777" w:rsidR="00837A9E" w:rsidRDefault="008165A2">
            <w:pPr>
              <w:pStyle w:val="Paragrafoelenco1"/>
              <w:numPr>
                <w:ilvl w:val="0"/>
                <w:numId w:val="24"/>
              </w:numPr>
              <w:spacing w:after="0" w:line="240" w:lineRule="auto"/>
              <w:ind w:left="459" w:hanging="459"/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</w:tr>
      <w:tr w:rsidR="00837A9E" w14:paraId="06BAFAF1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352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AEF" w14:textId="77777777" w:rsidR="00837A9E" w:rsidRDefault="008165A2">
            <w:pPr>
              <w:pStyle w:val="Paragrafoelenco1"/>
              <w:spacing w:before="120" w:after="120" w:line="240" w:lineRule="auto"/>
              <w:ind w:left="0"/>
            </w:pPr>
            <w:r>
              <w:rPr>
                <w:rFonts w:ascii="Arial" w:hAnsi="Arial" w:cs="Arial"/>
                <w:spacing w:val="2"/>
              </w:rPr>
              <w:t xml:space="preserve"> Costruisce schemi, mappe o diagrammi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AF0" w14:textId="77777777" w:rsidR="00837A9E" w:rsidRDefault="008165A2">
            <w:pPr>
              <w:pStyle w:val="Paragrafoelenco1"/>
              <w:numPr>
                <w:ilvl w:val="0"/>
                <w:numId w:val="4"/>
              </w:numPr>
              <w:spacing w:after="0" w:line="240" w:lineRule="auto"/>
              <w:ind w:left="459" w:hanging="459"/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</w:tr>
      <w:tr w:rsidR="00837A9E" w14:paraId="06BAFAF4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352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AF2" w14:textId="77777777" w:rsidR="00837A9E" w:rsidRDefault="008165A2">
            <w:pPr>
              <w:pStyle w:val="Paragrafoelenco1"/>
              <w:spacing w:before="120" w:after="120" w:line="240" w:lineRule="auto"/>
              <w:ind w:left="0"/>
            </w:pPr>
            <w:r>
              <w:rPr>
                <w:rFonts w:ascii="Arial" w:hAnsi="Arial" w:cs="Arial"/>
                <w:spacing w:val="2"/>
              </w:rPr>
              <w:t xml:space="preserve">Utilizza </w:t>
            </w:r>
            <w:r>
              <w:rPr>
                <w:rFonts w:ascii="Arial" w:hAnsi="Arial" w:cs="Arial"/>
                <w:spacing w:val="2"/>
              </w:rPr>
              <w:t>strumenti informatici (computer, correttore ortografico, software …)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AF3" w14:textId="77777777" w:rsidR="00837A9E" w:rsidRDefault="008165A2">
            <w:pPr>
              <w:pStyle w:val="Paragrafoelenco1"/>
              <w:numPr>
                <w:ilvl w:val="0"/>
                <w:numId w:val="4"/>
              </w:numPr>
              <w:spacing w:after="0" w:line="240" w:lineRule="auto"/>
              <w:ind w:left="459" w:hanging="459"/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</w:tr>
      <w:tr w:rsidR="00837A9E" w14:paraId="06BAFAF7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352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AF5" w14:textId="77777777" w:rsidR="00837A9E" w:rsidRDefault="008165A2">
            <w:pPr>
              <w:pStyle w:val="Paragrafoelenco1"/>
              <w:spacing w:before="120" w:after="120" w:line="240" w:lineRule="auto"/>
              <w:ind w:left="0"/>
            </w:pPr>
            <w:r>
              <w:rPr>
                <w:rFonts w:ascii="Arial" w:hAnsi="Arial" w:cs="Arial"/>
                <w:spacing w:val="2"/>
              </w:rPr>
              <w:t xml:space="preserve"> Usa strategie di memorizzazione (immagini, colori, riquadrature …)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AF6" w14:textId="77777777" w:rsidR="00837A9E" w:rsidRDefault="008165A2">
            <w:pPr>
              <w:pStyle w:val="Paragrafoelenco1"/>
              <w:numPr>
                <w:ilvl w:val="0"/>
                <w:numId w:val="4"/>
              </w:numPr>
              <w:spacing w:after="0" w:line="240" w:lineRule="auto"/>
              <w:ind w:left="459" w:hanging="459"/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</w:tr>
      <w:tr w:rsidR="00837A9E" w14:paraId="06BAFAFB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352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AF8" w14:textId="77777777" w:rsidR="00837A9E" w:rsidRDefault="008165A2">
            <w:pPr>
              <w:pStyle w:val="Paragrafoelenco1"/>
              <w:spacing w:before="120" w:after="120" w:line="240" w:lineRule="auto"/>
              <w:ind w:left="0"/>
            </w:pPr>
            <w:r>
              <w:rPr>
                <w:rFonts w:ascii="Arial" w:hAnsi="Arial" w:cs="Arial"/>
                <w:spacing w:val="2"/>
              </w:rPr>
              <w:t>Altro</w:t>
            </w:r>
          </w:p>
          <w:p w14:paraId="06BAFAF9" w14:textId="77777777" w:rsidR="00837A9E" w:rsidRDefault="008165A2">
            <w:pPr>
              <w:pStyle w:val="Paragrafoelenco1"/>
              <w:spacing w:before="120" w:after="120" w:line="240" w:lineRule="auto"/>
              <w:ind w:left="0"/>
            </w:pPr>
            <w:r>
              <w:rPr>
                <w:rFonts w:ascii="Arial" w:hAnsi="Arial" w:cs="Arial"/>
                <w:spacing w:val="2"/>
              </w:rPr>
              <w:t>……………………………………………………………………………………………………………………………………….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AFA" w14:textId="77777777" w:rsidR="00837A9E" w:rsidRDefault="00837A9E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spacing w:val="2"/>
                <w:w w:val="110"/>
              </w:rPr>
            </w:pPr>
          </w:p>
        </w:tc>
      </w:tr>
    </w:tbl>
    <w:p w14:paraId="06BAFAFC" w14:textId="77777777" w:rsidR="00837A9E" w:rsidRDefault="00837A9E">
      <w:pPr>
        <w:pStyle w:val="Standard"/>
        <w:widowControl w:val="0"/>
        <w:suppressAutoHyphens w:val="0"/>
        <w:spacing w:after="324"/>
        <w:ind w:right="567"/>
        <w:jc w:val="both"/>
      </w:pPr>
    </w:p>
    <w:tbl>
      <w:tblPr>
        <w:tblW w:w="15026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26"/>
      </w:tblGrid>
      <w:tr w:rsidR="00837A9E" w14:paraId="06BAFAFE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AFD" w14:textId="77777777" w:rsidR="00837A9E" w:rsidRDefault="008165A2">
            <w:pPr>
              <w:pStyle w:val="Standard"/>
              <w:spacing w:before="240" w:after="240"/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APPRENDIMENTO DELLE LINGUE STRANIERE</w:t>
            </w:r>
          </w:p>
        </w:tc>
      </w:tr>
      <w:tr w:rsidR="00837A9E" w14:paraId="06BAFB08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AFF" w14:textId="77777777" w:rsidR="00837A9E" w:rsidRDefault="008165A2">
            <w:pPr>
              <w:pStyle w:val="Standard"/>
              <w:widowControl w:val="0"/>
              <w:numPr>
                <w:ilvl w:val="0"/>
                <w:numId w:val="25"/>
              </w:numPr>
              <w:suppressAutoHyphens w:val="0"/>
              <w:spacing w:before="120"/>
              <w:ind w:left="714" w:hanging="357"/>
            </w:pPr>
            <w:r>
              <w:rPr>
                <w:rFonts w:ascii="Arial" w:hAnsi="Arial" w:cs="Arial"/>
                <w:iCs/>
                <w:w w:val="105"/>
                <w:sz w:val="20"/>
              </w:rPr>
              <w:t>Pronuncia difficoltosa</w:t>
            </w:r>
          </w:p>
          <w:p w14:paraId="06BAFB00" w14:textId="77777777" w:rsidR="00837A9E" w:rsidRDefault="008165A2">
            <w:pPr>
              <w:pStyle w:val="Standard"/>
              <w:widowControl w:val="0"/>
              <w:numPr>
                <w:ilvl w:val="0"/>
                <w:numId w:val="2"/>
              </w:numPr>
              <w:suppressAutoHyphens w:val="0"/>
              <w:spacing w:before="120"/>
              <w:ind w:left="714" w:hanging="357"/>
            </w:pPr>
            <w:r>
              <w:rPr>
                <w:rFonts w:ascii="Arial" w:hAnsi="Arial" w:cs="Arial"/>
                <w:iCs/>
                <w:w w:val="105"/>
                <w:sz w:val="20"/>
              </w:rPr>
              <w:t>Difficoltà di acquisizione degli automatismi grammaticali di base</w:t>
            </w:r>
          </w:p>
          <w:p w14:paraId="06BAFB01" w14:textId="77777777" w:rsidR="00837A9E" w:rsidRDefault="008165A2">
            <w:pPr>
              <w:pStyle w:val="Standard"/>
              <w:widowControl w:val="0"/>
              <w:numPr>
                <w:ilvl w:val="0"/>
                <w:numId w:val="2"/>
              </w:numPr>
              <w:suppressAutoHyphens w:val="0"/>
              <w:spacing w:before="120"/>
              <w:ind w:left="714" w:hanging="357"/>
            </w:pPr>
            <w:r>
              <w:rPr>
                <w:rFonts w:ascii="Arial" w:hAnsi="Arial" w:cs="Arial"/>
                <w:iCs/>
                <w:w w:val="105"/>
                <w:sz w:val="20"/>
              </w:rPr>
              <w:t>Difficoltà nella scrittura</w:t>
            </w:r>
          </w:p>
          <w:p w14:paraId="06BAFB02" w14:textId="77777777" w:rsidR="00837A9E" w:rsidRDefault="008165A2">
            <w:pPr>
              <w:pStyle w:val="Standard"/>
              <w:widowControl w:val="0"/>
              <w:numPr>
                <w:ilvl w:val="0"/>
                <w:numId w:val="2"/>
              </w:numPr>
              <w:suppressAutoHyphens w:val="0"/>
              <w:spacing w:before="120"/>
              <w:ind w:left="714" w:hanging="357"/>
            </w:pPr>
            <w:r>
              <w:rPr>
                <w:rFonts w:ascii="Arial" w:hAnsi="Arial" w:cs="Arial"/>
                <w:iCs/>
                <w:w w:val="105"/>
                <w:sz w:val="20"/>
              </w:rPr>
              <w:t>Difficoltà acquisizione nuovo lessico</w:t>
            </w:r>
          </w:p>
          <w:p w14:paraId="06BAFB03" w14:textId="77777777" w:rsidR="00837A9E" w:rsidRDefault="008165A2">
            <w:pPr>
              <w:pStyle w:val="Standard"/>
              <w:widowControl w:val="0"/>
              <w:numPr>
                <w:ilvl w:val="0"/>
                <w:numId w:val="2"/>
              </w:numPr>
              <w:suppressAutoHyphens w:val="0"/>
              <w:spacing w:before="120"/>
              <w:ind w:left="714" w:hanging="357"/>
            </w:pPr>
            <w:r>
              <w:rPr>
                <w:rFonts w:ascii="Arial" w:hAnsi="Arial" w:cs="Arial"/>
                <w:iCs/>
                <w:w w:val="105"/>
                <w:sz w:val="20"/>
              </w:rPr>
              <w:t>Notevoli differenze tra comprensione del testo scritto e orale</w:t>
            </w:r>
          </w:p>
          <w:p w14:paraId="06BAFB04" w14:textId="77777777" w:rsidR="00837A9E" w:rsidRDefault="008165A2">
            <w:pPr>
              <w:pStyle w:val="Standard"/>
              <w:widowControl w:val="0"/>
              <w:numPr>
                <w:ilvl w:val="0"/>
                <w:numId w:val="2"/>
              </w:numPr>
              <w:suppressAutoHyphens w:val="0"/>
              <w:spacing w:before="120"/>
              <w:ind w:left="714" w:hanging="357"/>
            </w:pPr>
            <w:r>
              <w:rPr>
                <w:rFonts w:ascii="Arial" w:hAnsi="Arial" w:cs="Arial"/>
                <w:iCs/>
                <w:w w:val="105"/>
                <w:sz w:val="20"/>
              </w:rPr>
              <w:t>Notevoli differenze tra produzione scritta e orale</w:t>
            </w:r>
          </w:p>
          <w:p w14:paraId="06BAFB05" w14:textId="77777777" w:rsidR="00837A9E" w:rsidRDefault="008165A2">
            <w:pPr>
              <w:pStyle w:val="Standard"/>
              <w:widowControl w:val="0"/>
              <w:numPr>
                <w:ilvl w:val="0"/>
                <w:numId w:val="2"/>
              </w:numPr>
              <w:suppressAutoHyphens w:val="0"/>
              <w:spacing w:before="120"/>
              <w:ind w:left="714" w:hanging="357"/>
            </w:pPr>
            <w:r>
              <w:rPr>
                <w:rFonts w:ascii="Arial" w:hAnsi="Arial" w:cs="Arial"/>
                <w:iCs/>
                <w:w w:val="105"/>
                <w:sz w:val="20"/>
              </w:rPr>
              <w:t>Altro</w:t>
            </w:r>
            <w:r>
              <w:rPr>
                <w:rFonts w:ascii="Arial" w:hAnsi="Arial" w:cs="Arial"/>
                <w:b/>
                <w:iCs/>
                <w:w w:val="105"/>
                <w:sz w:val="20"/>
              </w:rPr>
              <w:t>:</w:t>
            </w:r>
          </w:p>
          <w:p w14:paraId="06BAFB06" w14:textId="77777777" w:rsidR="00837A9E" w:rsidRDefault="008165A2">
            <w:pPr>
              <w:pStyle w:val="Paragrafoelenco1"/>
              <w:spacing w:before="280" w:after="280" w:line="240" w:lineRule="auto"/>
              <w:ind w:left="0"/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06BAFB07" w14:textId="77777777" w:rsidR="00837A9E" w:rsidRDefault="00837A9E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pacing w:val="2"/>
                <w:w w:val="110"/>
                <w:sz w:val="24"/>
                <w:szCs w:val="24"/>
              </w:rPr>
            </w:pPr>
          </w:p>
        </w:tc>
      </w:tr>
    </w:tbl>
    <w:p w14:paraId="06BAFB09" w14:textId="77777777" w:rsidR="00837A9E" w:rsidRDefault="008165A2">
      <w:pPr>
        <w:pStyle w:val="Style8"/>
        <w:spacing w:before="0" w:line="240" w:lineRule="auto"/>
        <w:ind w:left="0"/>
      </w:pPr>
      <w:r>
        <w:rPr>
          <w:rStyle w:val="CharacterStyle2"/>
          <w:b/>
          <w:bCs/>
          <w:color w:val="5B9BD5"/>
          <w:spacing w:val="-2"/>
          <w:w w:val="105"/>
          <w:sz w:val="40"/>
          <w:szCs w:val="40"/>
        </w:rPr>
        <w:t>SEZIONE B</w:t>
      </w:r>
    </w:p>
    <w:p w14:paraId="06BAFB0A" w14:textId="77777777" w:rsidR="00837A9E" w:rsidRDefault="00837A9E">
      <w:pPr>
        <w:pStyle w:val="Style8"/>
        <w:spacing w:before="0" w:line="240" w:lineRule="auto"/>
      </w:pPr>
    </w:p>
    <w:p w14:paraId="06BAFB0B" w14:textId="77777777" w:rsidR="00837A9E" w:rsidRDefault="008165A2">
      <w:pPr>
        <w:pStyle w:val="Style8"/>
        <w:spacing w:before="0" w:line="240" w:lineRule="auto"/>
      </w:pPr>
      <w:r>
        <w:rPr>
          <w:rStyle w:val="CharacterStyle2"/>
          <w:b/>
          <w:bCs/>
          <w:i/>
          <w:spacing w:val="-2"/>
          <w:w w:val="105"/>
          <w:sz w:val="28"/>
          <w:szCs w:val="28"/>
        </w:rPr>
        <w:t>INTERVENTI EDUCATIVI E DIDATTICI</w:t>
      </w:r>
    </w:p>
    <w:p w14:paraId="06BAFB0C" w14:textId="77777777" w:rsidR="00837A9E" w:rsidRDefault="008165A2">
      <w:pPr>
        <w:pStyle w:val="Style8"/>
        <w:spacing w:before="0" w:line="240" w:lineRule="auto"/>
      </w:pPr>
      <w:r>
        <w:rPr>
          <w:rStyle w:val="CharacterStyle2"/>
          <w:b/>
          <w:bCs/>
          <w:i/>
          <w:spacing w:val="-2"/>
          <w:w w:val="105"/>
          <w:sz w:val="28"/>
          <w:szCs w:val="28"/>
        </w:rPr>
        <w:t>TAB. MISURE DISPENSATIVE, STRUMENTI COMPENSATIVI, STRATEGIE DIDATTICHE</w:t>
      </w:r>
    </w:p>
    <w:p w14:paraId="06BAFB0D" w14:textId="77777777" w:rsidR="00837A9E" w:rsidRDefault="00837A9E">
      <w:pPr>
        <w:pStyle w:val="Style8"/>
        <w:spacing w:before="0" w:line="240" w:lineRule="auto"/>
        <w:ind w:left="0"/>
      </w:pPr>
    </w:p>
    <w:p w14:paraId="06BAFB0E" w14:textId="77777777" w:rsidR="00837A9E" w:rsidRDefault="00837A9E">
      <w:pPr>
        <w:pStyle w:val="Standard"/>
        <w:jc w:val="center"/>
        <w:rPr>
          <w:b/>
          <w:bCs/>
          <w:sz w:val="20"/>
          <w:szCs w:val="20"/>
        </w:rPr>
      </w:pPr>
    </w:p>
    <w:tbl>
      <w:tblPr>
        <w:tblW w:w="15041" w:type="dxa"/>
        <w:tblInd w:w="-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5"/>
        <w:gridCol w:w="2449"/>
        <w:gridCol w:w="2507"/>
        <w:gridCol w:w="2506"/>
        <w:gridCol w:w="1372"/>
        <w:gridCol w:w="3642"/>
      </w:tblGrid>
      <w:tr w:rsidR="00837A9E" w14:paraId="06BAFB28" w14:textId="77777777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B0F" w14:textId="77777777" w:rsidR="00837A9E" w:rsidRDefault="00837A9E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BAFB10" w14:textId="77777777" w:rsidR="00837A9E" w:rsidRDefault="008165A2">
            <w:pPr>
              <w:pStyle w:val="Standard"/>
            </w:pPr>
            <w:r>
              <w:rPr>
                <w:rFonts w:ascii="Arial" w:hAnsi="Arial" w:cs="Arial"/>
                <w:b/>
                <w:sz w:val="22"/>
                <w:szCs w:val="22"/>
              </w:rPr>
              <w:t>DISCIPLINA o AMBITO DISCIPLINARE</w:t>
            </w:r>
          </w:p>
        </w:tc>
        <w:tc>
          <w:tcPr>
            <w:tcW w:w="2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B11" w14:textId="77777777" w:rsidR="00837A9E" w:rsidRDefault="00837A9E">
            <w:pPr>
              <w:pStyle w:val="Standard"/>
            </w:pPr>
          </w:p>
          <w:p w14:paraId="06BAFB12" w14:textId="77777777" w:rsidR="00837A9E" w:rsidRDefault="008165A2">
            <w:pPr>
              <w:pStyle w:val="Standard"/>
            </w:pPr>
            <w:r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MISURE DISPENSATIVE</w:t>
            </w:r>
          </w:p>
          <w:p w14:paraId="06BAFB13" w14:textId="77777777" w:rsidR="00837A9E" w:rsidRDefault="00837A9E">
            <w:pPr>
              <w:pStyle w:val="Standard"/>
            </w:pPr>
          </w:p>
          <w:p w14:paraId="06BAFB14" w14:textId="77777777" w:rsidR="00837A9E" w:rsidRDefault="008165A2">
            <w:pPr>
              <w:pStyle w:val="Standard"/>
            </w:pPr>
            <w:r>
              <w:rPr>
                <w:rStyle w:val="CharacterStyle2"/>
                <w:b/>
                <w:bCs/>
                <w:spacing w:val="-2"/>
                <w:w w:val="105"/>
                <w:sz w:val="18"/>
                <w:szCs w:val="18"/>
              </w:rPr>
              <w:t>(</w:t>
            </w:r>
            <w:r>
              <w:rPr>
                <w:rStyle w:val="CharacterStyle2"/>
                <w:b/>
                <w:bCs/>
                <w:i/>
                <w:iCs/>
                <w:spacing w:val="-2"/>
                <w:w w:val="105"/>
                <w:sz w:val="18"/>
                <w:szCs w:val="18"/>
                <w:u w:val="single"/>
              </w:rPr>
              <w:t>BARRIERE</w:t>
            </w:r>
            <w:r>
              <w:rPr>
                <w:rStyle w:val="CharacterStyle2"/>
                <w:b/>
                <w:bCs/>
                <w:spacing w:val="-2"/>
                <w:w w:val="105"/>
                <w:sz w:val="18"/>
                <w:szCs w:val="18"/>
              </w:rPr>
              <w:t xml:space="preserve"> da eliminare)</w:t>
            </w:r>
          </w:p>
        </w:tc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B15" w14:textId="77777777" w:rsidR="00837A9E" w:rsidRDefault="00837A9E">
            <w:pPr>
              <w:pStyle w:val="Standard"/>
            </w:pPr>
          </w:p>
          <w:p w14:paraId="06BAFB16" w14:textId="77777777" w:rsidR="00837A9E" w:rsidRDefault="008165A2">
            <w:pPr>
              <w:pStyle w:val="Standard"/>
            </w:pPr>
            <w:r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STRUMENTI COMPENSATIVI</w:t>
            </w:r>
          </w:p>
          <w:p w14:paraId="06BAFB17" w14:textId="77777777" w:rsidR="00837A9E" w:rsidRDefault="008165A2">
            <w:pPr>
              <w:pStyle w:val="Standard"/>
            </w:pPr>
            <w:r>
              <w:rPr>
                <w:rStyle w:val="CharacterStyle2"/>
                <w:b/>
                <w:bCs/>
                <w:spacing w:val="-2"/>
                <w:w w:val="105"/>
                <w:sz w:val="16"/>
                <w:szCs w:val="16"/>
              </w:rPr>
              <w:t>(</w:t>
            </w:r>
            <w:r>
              <w:rPr>
                <w:rStyle w:val="CharacterStyle2"/>
                <w:b/>
                <w:bCs/>
                <w:i/>
                <w:iCs/>
                <w:spacing w:val="-2"/>
                <w:w w:val="105"/>
                <w:sz w:val="16"/>
                <w:szCs w:val="16"/>
                <w:u w:val="single"/>
              </w:rPr>
              <w:t>FACILITATORI</w:t>
            </w:r>
            <w:r>
              <w:rPr>
                <w:rStyle w:val="CharacterStyle2"/>
                <w:b/>
                <w:bCs/>
                <w:spacing w:val="-2"/>
                <w:w w:val="105"/>
                <w:sz w:val="16"/>
                <w:szCs w:val="16"/>
              </w:rPr>
              <w:t xml:space="preserve"> da mantenere o da aggiungere)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B18" w14:textId="77777777" w:rsidR="00837A9E" w:rsidRDefault="00837A9E">
            <w:pPr>
              <w:pStyle w:val="Standard"/>
            </w:pPr>
          </w:p>
          <w:p w14:paraId="06BAFB19" w14:textId="77777777" w:rsidR="00837A9E" w:rsidRDefault="008165A2">
            <w:pPr>
              <w:pStyle w:val="Standard"/>
            </w:pPr>
            <w:r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STRATEGIE DIDATTICHE</w:t>
            </w:r>
          </w:p>
          <w:p w14:paraId="06BAFB1A" w14:textId="77777777" w:rsidR="00837A9E" w:rsidRDefault="008165A2">
            <w:pPr>
              <w:pStyle w:val="Standard"/>
            </w:pPr>
            <w:r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INCLUSIVE</w:t>
            </w:r>
          </w:p>
          <w:p w14:paraId="06BAFB1B" w14:textId="77777777" w:rsidR="00837A9E" w:rsidRDefault="008165A2">
            <w:pPr>
              <w:pStyle w:val="Standard"/>
            </w:pPr>
            <w:proofErr w:type="gramStart"/>
            <w:r>
              <w:rPr>
                <w:rStyle w:val="CharacterStyle2"/>
                <w:b/>
                <w:bCs/>
                <w:spacing w:val="-2"/>
                <w:w w:val="105"/>
                <w:sz w:val="16"/>
                <w:szCs w:val="16"/>
              </w:rPr>
              <w:t xml:space="preserve">( </w:t>
            </w:r>
            <w:r>
              <w:rPr>
                <w:rStyle w:val="CharacterStyle2"/>
                <w:b/>
                <w:bCs/>
                <w:i/>
                <w:iCs/>
                <w:spacing w:val="-2"/>
                <w:w w:val="105"/>
                <w:sz w:val="16"/>
                <w:szCs w:val="16"/>
                <w:u w:val="single"/>
              </w:rPr>
              <w:t>FACILITATORI</w:t>
            </w:r>
            <w:proofErr w:type="gramEnd"/>
            <w:r>
              <w:rPr>
                <w:rStyle w:val="CharacterStyle2"/>
                <w:b/>
                <w:bCs/>
                <w:spacing w:val="-2"/>
                <w:w w:val="105"/>
                <w:sz w:val="16"/>
                <w:szCs w:val="16"/>
              </w:rPr>
              <w:t xml:space="preserve"> da mantenere o da aggiungere)</w:t>
            </w:r>
          </w:p>
          <w:p w14:paraId="06BAFB1C" w14:textId="77777777" w:rsidR="00837A9E" w:rsidRDefault="00837A9E">
            <w:pPr>
              <w:pStyle w:val="Standard"/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B1D" w14:textId="77777777" w:rsidR="00837A9E" w:rsidRDefault="00837A9E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BAFB1E" w14:textId="77777777" w:rsidR="00837A9E" w:rsidRDefault="008165A2">
            <w:pPr>
              <w:pStyle w:val="Standard"/>
            </w:pPr>
            <w:r>
              <w:rPr>
                <w:rFonts w:ascii="Arial" w:hAnsi="Arial" w:cs="Arial"/>
                <w:b/>
                <w:sz w:val="22"/>
                <w:szCs w:val="22"/>
              </w:rPr>
              <w:t>OBIETTIVI DISCIPLINARI PERSONALIZZATI</w:t>
            </w:r>
          </w:p>
          <w:p w14:paraId="06BAFB1F" w14:textId="77777777" w:rsidR="00837A9E" w:rsidRDefault="00837A9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06BAFB20" w14:textId="77777777" w:rsidR="00837A9E" w:rsidRDefault="008165A2">
            <w:pPr>
              <w:pStyle w:val="Standard"/>
            </w:pPr>
            <w:r>
              <w:rPr>
                <w:rFonts w:ascii="Arial" w:hAnsi="Arial" w:cs="Arial"/>
                <w:sz w:val="22"/>
                <w:szCs w:val="22"/>
              </w:rPr>
              <w:t>(conoscenze/competenze)</w:t>
            </w:r>
          </w:p>
        </w:tc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B21" w14:textId="77777777" w:rsidR="00837A9E" w:rsidRDefault="00837A9E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BAFB22" w14:textId="77777777" w:rsidR="00837A9E" w:rsidRDefault="008165A2">
            <w:pPr>
              <w:pStyle w:val="Standard"/>
            </w:pPr>
            <w:r>
              <w:rPr>
                <w:rFonts w:ascii="Arial" w:hAnsi="Arial" w:cs="Arial"/>
                <w:b/>
                <w:sz w:val="22"/>
                <w:szCs w:val="22"/>
              </w:rPr>
              <w:t>PARAMETRI</w:t>
            </w:r>
          </w:p>
          <w:p w14:paraId="06BAFB23" w14:textId="77777777" w:rsidR="00837A9E" w:rsidRDefault="008165A2">
            <w:pPr>
              <w:pStyle w:val="Standard"/>
            </w:pPr>
            <w:r>
              <w:rPr>
                <w:rFonts w:ascii="Arial" w:hAnsi="Arial" w:cs="Arial"/>
                <w:b/>
                <w:sz w:val="22"/>
                <w:szCs w:val="22"/>
              </w:rPr>
              <w:t>DI VALUTAZIONE</w:t>
            </w:r>
          </w:p>
          <w:p w14:paraId="06BAFB24" w14:textId="77777777" w:rsidR="00837A9E" w:rsidRDefault="00837A9E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BAFB25" w14:textId="77777777" w:rsidR="00837A9E" w:rsidRDefault="008165A2">
            <w:pPr>
              <w:pStyle w:val="Standard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(performance dell'alunno attesa per considerare raggiunti gli </w:t>
            </w:r>
            <w:r>
              <w:rPr>
                <w:rFonts w:ascii="Arial" w:hAnsi="Arial" w:cs="Arial"/>
                <w:b/>
                <w:sz w:val="22"/>
                <w:szCs w:val="22"/>
              </w:rPr>
              <w:t>obiettivi)</w:t>
            </w:r>
          </w:p>
          <w:p w14:paraId="06BAFB26" w14:textId="77777777" w:rsidR="00837A9E" w:rsidRDefault="00837A9E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BAFB27" w14:textId="77777777" w:rsidR="00837A9E" w:rsidRDefault="00837A9E">
            <w:pPr>
              <w:pStyle w:val="Standard"/>
            </w:pPr>
          </w:p>
        </w:tc>
      </w:tr>
      <w:tr w:rsidR="00837A9E" w14:paraId="06BAFB40" w14:textId="77777777">
        <w:tblPrEx>
          <w:tblCellMar>
            <w:top w:w="0" w:type="dxa"/>
            <w:bottom w:w="0" w:type="dxa"/>
          </w:tblCellMar>
        </w:tblPrEx>
        <w:trPr>
          <w:trHeight w:val="2782"/>
        </w:trPr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B29" w14:textId="77777777" w:rsidR="00837A9E" w:rsidRDefault="00837A9E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6BAFB2A" w14:textId="77777777" w:rsidR="00837A9E" w:rsidRDefault="008165A2">
            <w:pPr>
              <w:pStyle w:val="Standard"/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06BAFB2B" w14:textId="77777777" w:rsidR="00837A9E" w:rsidRDefault="00837A9E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6BAFB2C" w14:textId="77777777" w:rsidR="00837A9E" w:rsidRDefault="008165A2">
            <w:pPr>
              <w:pStyle w:val="Standard"/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06BAFB2D" w14:textId="77777777" w:rsidR="00837A9E" w:rsidRDefault="00837A9E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6BAFB2E" w14:textId="77777777" w:rsidR="00837A9E" w:rsidRDefault="008165A2">
            <w:pPr>
              <w:pStyle w:val="Standard"/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06BAFB2F" w14:textId="77777777" w:rsidR="00837A9E" w:rsidRDefault="00837A9E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6BAFB30" w14:textId="77777777" w:rsidR="00837A9E" w:rsidRDefault="008165A2">
            <w:pPr>
              <w:pStyle w:val="Standard"/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14:paraId="06BAFB31" w14:textId="77777777" w:rsidR="00837A9E" w:rsidRDefault="00837A9E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6BAFB32" w14:textId="77777777" w:rsidR="00837A9E" w:rsidRDefault="00837A9E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6BAFB33" w14:textId="77777777" w:rsidR="00837A9E" w:rsidRDefault="00837A9E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6BAFB34" w14:textId="77777777" w:rsidR="00837A9E" w:rsidRDefault="00837A9E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6BAFB35" w14:textId="77777777" w:rsidR="00837A9E" w:rsidRDefault="00837A9E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6BAFB36" w14:textId="77777777" w:rsidR="00837A9E" w:rsidRDefault="00837A9E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6BAFB37" w14:textId="77777777" w:rsidR="00837A9E" w:rsidRDefault="00837A9E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6BAFB38" w14:textId="77777777" w:rsidR="00837A9E" w:rsidRDefault="00837A9E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6BAFB39" w14:textId="77777777" w:rsidR="00837A9E" w:rsidRDefault="00837A9E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6BAFB3A" w14:textId="77777777" w:rsidR="00837A9E" w:rsidRDefault="00837A9E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B3B" w14:textId="77777777" w:rsidR="00837A9E" w:rsidRDefault="00837A9E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B3C" w14:textId="77777777" w:rsidR="00837A9E" w:rsidRDefault="00837A9E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B3D" w14:textId="77777777" w:rsidR="00837A9E" w:rsidRDefault="00837A9E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B3E" w14:textId="77777777" w:rsidR="00837A9E" w:rsidRDefault="00837A9E">
            <w:pPr>
              <w:pStyle w:val="Standard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B3F" w14:textId="77777777" w:rsidR="00837A9E" w:rsidRDefault="00837A9E">
            <w:pPr>
              <w:pStyle w:val="Standard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6BAFB41" w14:textId="77777777" w:rsidR="00837A9E" w:rsidRDefault="00837A9E">
      <w:pPr>
        <w:pStyle w:val="Standard"/>
      </w:pPr>
    </w:p>
    <w:p w14:paraId="06BAFB42" w14:textId="77777777" w:rsidR="00837A9E" w:rsidRDefault="00837A9E">
      <w:pPr>
        <w:pStyle w:val="Standard"/>
      </w:pPr>
    </w:p>
    <w:p w14:paraId="06BAFB43" w14:textId="77777777" w:rsidR="00837A9E" w:rsidRDefault="008165A2">
      <w:pPr>
        <w:pStyle w:val="Standard"/>
        <w:pageBreakBefore/>
      </w:pPr>
      <w:r>
        <w:rPr>
          <w:rFonts w:ascii="Arial" w:hAnsi="Arial" w:cs="Arial"/>
          <w:b/>
          <w:color w:val="5B9BD5"/>
          <w:sz w:val="40"/>
          <w:szCs w:val="40"/>
        </w:rPr>
        <w:lastRenderedPageBreak/>
        <w:t>SEZIONE C</w:t>
      </w:r>
    </w:p>
    <w:p w14:paraId="06BAFB44" w14:textId="77777777" w:rsidR="00837A9E" w:rsidRDefault="00837A9E">
      <w:pPr>
        <w:pStyle w:val="Standard"/>
        <w:tabs>
          <w:tab w:val="left" w:pos="720"/>
          <w:tab w:val="left" w:pos="5055"/>
          <w:tab w:val="left" w:pos="8490"/>
          <w:tab w:val="left" w:pos="11310"/>
        </w:tabs>
        <w:rPr>
          <w:rFonts w:ascii="Arial" w:hAnsi="Arial" w:cs="Arial"/>
        </w:rPr>
      </w:pPr>
    </w:p>
    <w:p w14:paraId="06BAFB45" w14:textId="77777777" w:rsidR="00837A9E" w:rsidRDefault="008165A2">
      <w:pPr>
        <w:pStyle w:val="Standard"/>
        <w:jc w:val="center"/>
      </w:pPr>
      <w:r>
        <w:rPr>
          <w:rFonts w:ascii="Arial" w:hAnsi="Arial" w:cs="Arial"/>
          <w:i/>
          <w:sz w:val="28"/>
          <w:szCs w:val="28"/>
        </w:rPr>
        <w:t xml:space="preserve">INDICAZIONI GENERALI PER LA VERIFICA/VALUTAZIONE  </w:t>
      </w:r>
    </w:p>
    <w:p w14:paraId="06BAFB46" w14:textId="77777777" w:rsidR="00837A9E" w:rsidRDefault="00837A9E">
      <w:pPr>
        <w:pStyle w:val="Titolo1"/>
        <w:jc w:val="both"/>
        <w:rPr>
          <w:rFonts w:ascii="Arial" w:hAnsi="Arial" w:cs="Arial"/>
          <w:i/>
          <w:sz w:val="28"/>
          <w:szCs w:val="28"/>
        </w:rPr>
      </w:pPr>
    </w:p>
    <w:p w14:paraId="06BAFB47" w14:textId="77777777" w:rsidR="00837A9E" w:rsidRDefault="008165A2">
      <w:pPr>
        <w:pStyle w:val="Standard"/>
        <w:numPr>
          <w:ilvl w:val="0"/>
          <w:numId w:val="26"/>
        </w:numPr>
        <w:suppressAutoHyphens w:val="0"/>
        <w:spacing w:before="120"/>
        <w:jc w:val="both"/>
      </w:pPr>
      <w:r>
        <w:rPr>
          <w:rFonts w:ascii="Arial" w:hAnsi="Arial" w:cs="Arial"/>
        </w:rPr>
        <w:t>Valutare per formare (per orientare il processo di insegnamento-apprendimento)</w:t>
      </w:r>
    </w:p>
    <w:p w14:paraId="06BAFB48" w14:textId="77777777" w:rsidR="00837A9E" w:rsidRDefault="008165A2">
      <w:pPr>
        <w:pStyle w:val="Standard"/>
        <w:numPr>
          <w:ilvl w:val="0"/>
          <w:numId w:val="14"/>
        </w:numPr>
        <w:suppressAutoHyphens w:val="0"/>
        <w:spacing w:before="120"/>
        <w:jc w:val="both"/>
      </w:pPr>
      <w:r>
        <w:rPr>
          <w:rFonts w:ascii="Arial" w:hAnsi="Arial" w:cs="Arial"/>
        </w:rPr>
        <w:t xml:space="preserve">Valorizzare il processo di </w:t>
      </w:r>
      <w:r>
        <w:rPr>
          <w:rFonts w:ascii="Arial" w:hAnsi="Arial" w:cs="Arial"/>
        </w:rPr>
        <w:t>apprendimento dell’allievo e non valutare solo il prodotto/risultato</w:t>
      </w:r>
    </w:p>
    <w:p w14:paraId="06BAFB49" w14:textId="77777777" w:rsidR="00837A9E" w:rsidRDefault="008165A2">
      <w:pPr>
        <w:pStyle w:val="Standard"/>
        <w:numPr>
          <w:ilvl w:val="0"/>
          <w:numId w:val="14"/>
        </w:numPr>
        <w:suppressAutoHyphens w:val="0"/>
        <w:spacing w:before="120"/>
        <w:jc w:val="both"/>
      </w:pPr>
      <w:r>
        <w:rPr>
          <w:rFonts w:ascii="Arial" w:hAnsi="Arial" w:cs="Arial"/>
        </w:rPr>
        <w:t>Predisporre verifiche scalari</w:t>
      </w:r>
    </w:p>
    <w:p w14:paraId="06BAFB4A" w14:textId="77777777" w:rsidR="00837A9E" w:rsidRDefault="008165A2">
      <w:pPr>
        <w:pStyle w:val="Standard"/>
        <w:numPr>
          <w:ilvl w:val="0"/>
          <w:numId w:val="14"/>
        </w:numPr>
        <w:suppressAutoHyphens w:val="0"/>
        <w:spacing w:before="120"/>
        <w:jc w:val="both"/>
      </w:pPr>
      <w:r>
        <w:rPr>
          <w:rFonts w:ascii="Arial" w:hAnsi="Arial" w:cs="Arial"/>
        </w:rPr>
        <w:t>Programmare e concordare con l’alunno le verifiche</w:t>
      </w:r>
    </w:p>
    <w:p w14:paraId="06BAFB4B" w14:textId="77777777" w:rsidR="00837A9E" w:rsidRDefault="008165A2">
      <w:pPr>
        <w:pStyle w:val="Standard"/>
        <w:numPr>
          <w:ilvl w:val="0"/>
          <w:numId w:val="14"/>
        </w:numPr>
        <w:suppressAutoHyphens w:val="0"/>
        <w:spacing w:before="120"/>
        <w:jc w:val="both"/>
      </w:pPr>
      <w:r>
        <w:rPr>
          <w:rFonts w:ascii="Arial" w:hAnsi="Arial" w:cs="Arial"/>
        </w:rPr>
        <w:t>Prevedere verifiche orali a compensazione di quelle scritte (soprattutto per la lingua straniera) ove necessario</w:t>
      </w:r>
    </w:p>
    <w:p w14:paraId="06BAFB4C" w14:textId="77777777" w:rsidR="00837A9E" w:rsidRDefault="008165A2">
      <w:pPr>
        <w:pStyle w:val="Standard"/>
        <w:numPr>
          <w:ilvl w:val="0"/>
          <w:numId w:val="14"/>
        </w:numPr>
        <w:suppressAutoHyphens w:val="0"/>
        <w:spacing w:before="120"/>
        <w:jc w:val="both"/>
      </w:pPr>
      <w:r>
        <w:rPr>
          <w:rFonts w:ascii="Arial" w:hAnsi="Arial" w:cs="Arial"/>
        </w:rPr>
        <w:t>Far usare strumenti e mediatori didattici nelle prove sia scritte sia orali</w:t>
      </w:r>
    </w:p>
    <w:p w14:paraId="06BAFB4D" w14:textId="77777777" w:rsidR="00837A9E" w:rsidRDefault="008165A2">
      <w:pPr>
        <w:pStyle w:val="Standard"/>
        <w:numPr>
          <w:ilvl w:val="0"/>
          <w:numId w:val="14"/>
        </w:numPr>
        <w:suppressAutoHyphens w:val="0"/>
        <w:spacing w:before="120"/>
        <w:jc w:val="both"/>
      </w:pPr>
      <w:r>
        <w:rPr>
          <w:rFonts w:ascii="Arial" w:hAnsi="Arial" w:cs="Arial"/>
        </w:rPr>
        <w:t>Favorire un clima di classe sereno e tranquillo, anche dal punto di vista dell’ambiente fisico (rumori, luci…)</w:t>
      </w:r>
    </w:p>
    <w:p w14:paraId="06BAFB4E" w14:textId="77777777" w:rsidR="00837A9E" w:rsidRDefault="008165A2">
      <w:pPr>
        <w:pStyle w:val="Standard"/>
        <w:numPr>
          <w:ilvl w:val="0"/>
          <w:numId w:val="14"/>
        </w:numPr>
        <w:suppressAutoHyphens w:val="0"/>
        <w:spacing w:before="120"/>
        <w:jc w:val="both"/>
      </w:pPr>
      <w:r>
        <w:rPr>
          <w:rFonts w:ascii="Arial" w:hAnsi="Arial" w:cs="Arial"/>
        </w:rPr>
        <w:t>Rassicurare sulle conseguenze delle valutazioni</w:t>
      </w:r>
    </w:p>
    <w:p w14:paraId="06BAFB4F" w14:textId="77777777" w:rsidR="00837A9E" w:rsidRDefault="00837A9E">
      <w:pPr>
        <w:pStyle w:val="Standard"/>
        <w:suppressAutoHyphens w:val="0"/>
        <w:spacing w:before="120"/>
        <w:jc w:val="both"/>
        <w:rPr>
          <w:rFonts w:ascii="Arial" w:hAnsi="Arial" w:cs="Arial"/>
          <w:b/>
          <w:color w:val="548DD4"/>
        </w:rPr>
      </w:pPr>
    </w:p>
    <w:p w14:paraId="06BAFB50" w14:textId="77777777" w:rsidR="00837A9E" w:rsidRDefault="008165A2">
      <w:pPr>
        <w:pStyle w:val="Standard"/>
        <w:suppressAutoHyphens w:val="0"/>
        <w:spacing w:before="120"/>
        <w:jc w:val="both"/>
      </w:pPr>
      <w:r>
        <w:rPr>
          <w:rFonts w:ascii="Arial" w:hAnsi="Arial" w:cs="Arial"/>
          <w:b/>
          <w:i/>
          <w:sz w:val="28"/>
          <w:szCs w:val="28"/>
        </w:rPr>
        <w:t>PROVE SCRITTE</w:t>
      </w:r>
    </w:p>
    <w:p w14:paraId="06BAFB51" w14:textId="77777777" w:rsidR="00837A9E" w:rsidRDefault="008165A2">
      <w:pPr>
        <w:pStyle w:val="Standard"/>
        <w:numPr>
          <w:ilvl w:val="0"/>
          <w:numId w:val="14"/>
        </w:numPr>
        <w:suppressAutoHyphens w:val="0"/>
        <w:spacing w:before="120"/>
        <w:jc w:val="both"/>
      </w:pPr>
      <w:r>
        <w:rPr>
          <w:rFonts w:ascii="Arial" w:hAnsi="Arial" w:cs="Arial"/>
        </w:rPr>
        <w:t>Predisporre verifiche scritte accessibili, brevi, strutturate, scalari</w:t>
      </w:r>
    </w:p>
    <w:p w14:paraId="06BAFB52" w14:textId="77777777" w:rsidR="00837A9E" w:rsidRDefault="008165A2">
      <w:pPr>
        <w:pStyle w:val="Standard"/>
        <w:numPr>
          <w:ilvl w:val="0"/>
          <w:numId w:val="14"/>
        </w:numPr>
        <w:suppressAutoHyphens w:val="0"/>
        <w:spacing w:before="120"/>
        <w:jc w:val="both"/>
      </w:pPr>
      <w:r>
        <w:rPr>
          <w:rFonts w:ascii="Arial" w:hAnsi="Arial" w:cs="Arial"/>
        </w:rPr>
        <w:t>Facilitare la decodifica della consegna e del testo</w:t>
      </w:r>
    </w:p>
    <w:p w14:paraId="06BAFB53" w14:textId="77777777" w:rsidR="00837A9E" w:rsidRDefault="008165A2">
      <w:pPr>
        <w:pStyle w:val="Standard"/>
        <w:numPr>
          <w:ilvl w:val="0"/>
          <w:numId w:val="14"/>
        </w:numPr>
        <w:suppressAutoHyphens w:val="0"/>
        <w:spacing w:before="120"/>
        <w:jc w:val="both"/>
      </w:pPr>
      <w:r>
        <w:rPr>
          <w:rFonts w:ascii="Arial" w:hAnsi="Arial" w:cs="Arial"/>
        </w:rPr>
        <w:t>Valutare tenendo conto maggiormente del contenuto che della forma</w:t>
      </w:r>
    </w:p>
    <w:p w14:paraId="06BAFB54" w14:textId="77777777" w:rsidR="00837A9E" w:rsidRDefault="008165A2">
      <w:pPr>
        <w:pStyle w:val="Standard"/>
        <w:numPr>
          <w:ilvl w:val="0"/>
          <w:numId w:val="14"/>
        </w:numPr>
        <w:suppressAutoHyphens w:val="0"/>
        <w:spacing w:before="120"/>
        <w:jc w:val="both"/>
      </w:pPr>
      <w:r>
        <w:rPr>
          <w:rFonts w:ascii="Arial" w:hAnsi="Arial" w:cs="Arial"/>
        </w:rPr>
        <w:t>Introdurre prove informatizzate</w:t>
      </w:r>
    </w:p>
    <w:p w14:paraId="06BAFB55" w14:textId="77777777" w:rsidR="00837A9E" w:rsidRDefault="008165A2">
      <w:pPr>
        <w:pStyle w:val="Standard"/>
        <w:numPr>
          <w:ilvl w:val="0"/>
          <w:numId w:val="14"/>
        </w:numPr>
        <w:suppressAutoHyphens w:val="0"/>
        <w:spacing w:before="120"/>
        <w:jc w:val="both"/>
      </w:pPr>
      <w:r>
        <w:rPr>
          <w:rFonts w:ascii="Arial" w:hAnsi="Arial" w:cs="Arial"/>
        </w:rPr>
        <w:t>Programmare tempi più lunghi per l’esecuzione delle prove</w:t>
      </w:r>
    </w:p>
    <w:p w14:paraId="06BAFB56" w14:textId="77777777" w:rsidR="00837A9E" w:rsidRDefault="00837A9E">
      <w:pPr>
        <w:pStyle w:val="Standard"/>
        <w:suppressAutoHyphens w:val="0"/>
        <w:spacing w:before="120"/>
        <w:jc w:val="both"/>
        <w:rPr>
          <w:rFonts w:ascii="Arial" w:hAnsi="Arial" w:cs="Arial"/>
        </w:rPr>
      </w:pPr>
    </w:p>
    <w:p w14:paraId="06BAFB57" w14:textId="77777777" w:rsidR="00837A9E" w:rsidRDefault="008165A2">
      <w:pPr>
        <w:pStyle w:val="Standard"/>
        <w:suppressAutoHyphens w:val="0"/>
        <w:spacing w:before="120"/>
        <w:jc w:val="both"/>
      </w:pPr>
      <w:r>
        <w:rPr>
          <w:rFonts w:ascii="Arial" w:hAnsi="Arial" w:cs="Arial"/>
          <w:b/>
          <w:i/>
          <w:sz w:val="28"/>
          <w:szCs w:val="28"/>
        </w:rPr>
        <w:t>PROVE ORALI</w:t>
      </w:r>
    </w:p>
    <w:p w14:paraId="06BAFB58" w14:textId="77777777" w:rsidR="00837A9E" w:rsidRDefault="008165A2">
      <w:pPr>
        <w:pStyle w:val="Standard"/>
        <w:suppressAutoHyphens w:val="0"/>
        <w:spacing w:before="120"/>
        <w:jc w:val="both"/>
      </w:pPr>
      <w:r>
        <w:rPr>
          <w:rFonts w:ascii="Arial" w:hAnsi="Arial" w:cs="Arial"/>
        </w:rPr>
        <w:t>Gestione dei tempi nelle verifiche orali</w:t>
      </w:r>
    </w:p>
    <w:p w14:paraId="06BAFB59" w14:textId="77777777" w:rsidR="00837A9E" w:rsidRDefault="008165A2">
      <w:pPr>
        <w:pStyle w:val="Standard"/>
        <w:suppressAutoHyphens w:val="0"/>
        <w:spacing w:before="120"/>
        <w:jc w:val="both"/>
      </w:pPr>
      <w:r>
        <w:rPr>
          <w:rFonts w:ascii="Arial" w:hAnsi="Arial" w:cs="Arial"/>
        </w:rPr>
        <w:t>Valorizzazione del contenuto nell’esposizione orale, tenendo conto di eventuali difficoltà espositive</w:t>
      </w:r>
    </w:p>
    <w:p w14:paraId="06BAFB5A" w14:textId="77777777" w:rsidR="00837A9E" w:rsidRDefault="008165A2">
      <w:pPr>
        <w:pStyle w:val="Standard"/>
        <w:pBdr>
          <w:bottom w:val="single" w:sz="8" w:space="2" w:color="000001"/>
        </w:pBdr>
        <w:spacing w:after="200"/>
        <w:jc w:val="both"/>
      </w:pPr>
      <w:r>
        <w:rPr>
          <w:rFonts w:ascii="Arial" w:hAnsi="Arial" w:cs="Arial"/>
          <w:b/>
          <w:i/>
          <w:caps/>
          <w:sz w:val="28"/>
          <w:szCs w:val="28"/>
        </w:rPr>
        <w:lastRenderedPageBreak/>
        <w:t>Il presente piano personalizzato con le rispettive misure dispensative e compensative e criteri di valutazione (vedi sezz. c e d) sarà il riferimento anche per lo svolgimento degli esami conclusivi del primo ciclo</w:t>
      </w:r>
    </w:p>
    <w:p w14:paraId="06BAFB5B" w14:textId="77777777" w:rsidR="00837A9E" w:rsidRDefault="00837A9E">
      <w:pPr>
        <w:pStyle w:val="Standard"/>
        <w:spacing w:after="200" w:line="276" w:lineRule="auto"/>
        <w:jc w:val="both"/>
        <w:rPr>
          <w:rFonts w:ascii="Arial" w:eastAsia="Calibri" w:hAnsi="Arial" w:cs="Arial"/>
          <w:b/>
        </w:rPr>
      </w:pPr>
    </w:p>
    <w:p w14:paraId="06BAFB5C" w14:textId="77777777" w:rsidR="00837A9E" w:rsidRDefault="008165A2">
      <w:pPr>
        <w:pStyle w:val="Standard"/>
        <w:spacing w:after="200" w:line="276" w:lineRule="auto"/>
        <w:jc w:val="both"/>
      </w:pPr>
      <w:r>
        <w:rPr>
          <w:rFonts w:ascii="Arial" w:eastAsia="Calibri" w:hAnsi="Arial" w:cs="Arial"/>
          <w:b/>
        </w:rPr>
        <w:t>FIRMA DEI DOCENTI</w:t>
      </w:r>
    </w:p>
    <w:tbl>
      <w:tblPr>
        <w:tblW w:w="13530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0"/>
        <w:gridCol w:w="4510"/>
        <w:gridCol w:w="4510"/>
      </w:tblGrid>
      <w:tr w:rsidR="00837A9E" w14:paraId="06BAFB60" w14:textId="77777777">
        <w:tblPrEx>
          <w:tblCellMar>
            <w:top w:w="0" w:type="dxa"/>
            <w:bottom w:w="0" w:type="dxa"/>
          </w:tblCellMar>
        </w:tblPrEx>
        <w:trPr>
          <w:trHeight w:val="18"/>
        </w:trPr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B5D" w14:textId="77777777" w:rsidR="00837A9E" w:rsidRDefault="008165A2">
            <w:pPr>
              <w:pStyle w:val="Standard"/>
              <w:spacing w:after="200" w:line="276" w:lineRule="auto"/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COGNOME E NOME</w:t>
            </w:r>
          </w:p>
        </w:tc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B5E" w14:textId="77777777" w:rsidR="00837A9E" w:rsidRDefault="008165A2">
            <w:pPr>
              <w:pStyle w:val="Standard"/>
              <w:spacing w:after="200" w:line="276" w:lineRule="auto"/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DISCIPLINA</w:t>
            </w:r>
          </w:p>
        </w:tc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B5F" w14:textId="77777777" w:rsidR="00837A9E" w:rsidRDefault="008165A2">
            <w:pPr>
              <w:pStyle w:val="Standard"/>
              <w:spacing w:after="200" w:line="276" w:lineRule="auto"/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FIRMA</w:t>
            </w:r>
          </w:p>
        </w:tc>
      </w:tr>
      <w:tr w:rsidR="00837A9E" w14:paraId="06BAFB64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B61" w14:textId="77777777" w:rsidR="00837A9E" w:rsidRDefault="00837A9E">
            <w:pPr>
              <w:pStyle w:val="Standard"/>
              <w:spacing w:after="200" w:line="276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B62" w14:textId="77777777" w:rsidR="00837A9E" w:rsidRDefault="00837A9E">
            <w:pPr>
              <w:pStyle w:val="Standard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B63" w14:textId="77777777" w:rsidR="00837A9E" w:rsidRDefault="00837A9E">
            <w:pPr>
              <w:pStyle w:val="Standard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7A9E" w14:paraId="06BAFB68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B65" w14:textId="77777777" w:rsidR="00837A9E" w:rsidRDefault="00837A9E">
            <w:pPr>
              <w:pStyle w:val="Standard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B66" w14:textId="77777777" w:rsidR="00837A9E" w:rsidRDefault="00837A9E">
            <w:pPr>
              <w:pStyle w:val="Standard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B67" w14:textId="77777777" w:rsidR="00837A9E" w:rsidRDefault="00837A9E">
            <w:pPr>
              <w:pStyle w:val="Standard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7A9E" w14:paraId="06BAFB6C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B69" w14:textId="77777777" w:rsidR="00837A9E" w:rsidRDefault="00837A9E">
            <w:pPr>
              <w:pStyle w:val="Standard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B6A" w14:textId="77777777" w:rsidR="00837A9E" w:rsidRDefault="00837A9E">
            <w:pPr>
              <w:pStyle w:val="Standard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B6B" w14:textId="77777777" w:rsidR="00837A9E" w:rsidRDefault="00837A9E">
            <w:pPr>
              <w:pStyle w:val="Standard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7A9E" w14:paraId="06BAFB70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B6D" w14:textId="77777777" w:rsidR="00837A9E" w:rsidRDefault="00837A9E">
            <w:pPr>
              <w:pStyle w:val="Standard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B6E" w14:textId="77777777" w:rsidR="00837A9E" w:rsidRDefault="00837A9E">
            <w:pPr>
              <w:pStyle w:val="Standard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B6F" w14:textId="77777777" w:rsidR="00837A9E" w:rsidRDefault="00837A9E">
            <w:pPr>
              <w:pStyle w:val="Standard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7A9E" w14:paraId="06BAFB74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B71" w14:textId="77777777" w:rsidR="00837A9E" w:rsidRDefault="00837A9E">
            <w:pPr>
              <w:pStyle w:val="Standard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B72" w14:textId="77777777" w:rsidR="00837A9E" w:rsidRDefault="00837A9E">
            <w:pPr>
              <w:pStyle w:val="Standard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B73" w14:textId="77777777" w:rsidR="00837A9E" w:rsidRDefault="00837A9E">
            <w:pPr>
              <w:pStyle w:val="Standard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7A9E" w14:paraId="06BAFB78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B75" w14:textId="77777777" w:rsidR="00837A9E" w:rsidRDefault="00837A9E">
            <w:pPr>
              <w:pStyle w:val="Standard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B76" w14:textId="77777777" w:rsidR="00837A9E" w:rsidRDefault="00837A9E">
            <w:pPr>
              <w:pStyle w:val="Standard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B77" w14:textId="77777777" w:rsidR="00837A9E" w:rsidRDefault="00837A9E">
            <w:pPr>
              <w:pStyle w:val="Standard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7A9E" w14:paraId="06BAFB7C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B79" w14:textId="77777777" w:rsidR="00837A9E" w:rsidRDefault="00837A9E">
            <w:pPr>
              <w:pStyle w:val="Standard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B7A" w14:textId="77777777" w:rsidR="00837A9E" w:rsidRDefault="00837A9E">
            <w:pPr>
              <w:pStyle w:val="Standard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B7B" w14:textId="77777777" w:rsidR="00837A9E" w:rsidRDefault="00837A9E">
            <w:pPr>
              <w:pStyle w:val="Standard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7A9E" w14:paraId="06BAFB80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B7D" w14:textId="77777777" w:rsidR="00837A9E" w:rsidRDefault="00837A9E">
            <w:pPr>
              <w:pStyle w:val="Standard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B7E" w14:textId="77777777" w:rsidR="00837A9E" w:rsidRDefault="00837A9E">
            <w:pPr>
              <w:pStyle w:val="Standard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B7F" w14:textId="77777777" w:rsidR="00837A9E" w:rsidRDefault="00837A9E">
            <w:pPr>
              <w:pStyle w:val="Standard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7A9E" w14:paraId="06BAFB84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B81" w14:textId="77777777" w:rsidR="00837A9E" w:rsidRDefault="00837A9E">
            <w:pPr>
              <w:pStyle w:val="Standard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B82" w14:textId="77777777" w:rsidR="00837A9E" w:rsidRDefault="00837A9E">
            <w:pPr>
              <w:pStyle w:val="Standard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B83" w14:textId="77777777" w:rsidR="00837A9E" w:rsidRDefault="00837A9E">
            <w:pPr>
              <w:pStyle w:val="Standard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7A9E" w14:paraId="06BAFB88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B85" w14:textId="77777777" w:rsidR="00837A9E" w:rsidRDefault="00837A9E">
            <w:pPr>
              <w:pStyle w:val="Standard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B86" w14:textId="77777777" w:rsidR="00837A9E" w:rsidRDefault="00837A9E">
            <w:pPr>
              <w:pStyle w:val="Standard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FB87" w14:textId="77777777" w:rsidR="00837A9E" w:rsidRDefault="00837A9E">
            <w:pPr>
              <w:pStyle w:val="Standard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BAFB89" w14:textId="77777777" w:rsidR="00837A9E" w:rsidRDefault="00837A9E">
      <w:pPr>
        <w:pStyle w:val="Standard"/>
        <w:spacing w:after="200" w:line="276" w:lineRule="auto"/>
        <w:jc w:val="both"/>
        <w:rPr>
          <w:rFonts w:ascii="Arial" w:eastAsia="Calibri" w:hAnsi="Arial" w:cs="Arial"/>
          <w:b/>
        </w:rPr>
      </w:pPr>
    </w:p>
    <w:p w14:paraId="06BAFB8A" w14:textId="77777777" w:rsidR="00837A9E" w:rsidRDefault="008165A2">
      <w:pPr>
        <w:pStyle w:val="Standard"/>
        <w:spacing w:after="200" w:line="276" w:lineRule="auto"/>
        <w:jc w:val="both"/>
      </w:pPr>
      <w:r>
        <w:rPr>
          <w:rFonts w:ascii="Arial" w:eastAsia="Calibri" w:hAnsi="Arial" w:cs="Arial"/>
          <w:b/>
        </w:rPr>
        <w:t xml:space="preserve">FIRMA DEI </w:t>
      </w:r>
      <w:r>
        <w:rPr>
          <w:rFonts w:ascii="Arial" w:eastAsia="Calibri" w:hAnsi="Arial" w:cs="Arial"/>
          <w:b/>
        </w:rPr>
        <w:t>GENITORI</w:t>
      </w:r>
    </w:p>
    <w:p w14:paraId="06BAFB8B" w14:textId="77777777" w:rsidR="00837A9E" w:rsidRDefault="008165A2">
      <w:pPr>
        <w:pStyle w:val="Standard"/>
        <w:spacing w:after="200" w:line="216" w:lineRule="auto"/>
      </w:pPr>
      <w:r>
        <w:rPr>
          <w:rFonts w:ascii="Arial" w:eastAsia="Calibri" w:hAnsi="Arial" w:cs="Arial"/>
          <w:sz w:val="26"/>
          <w:szCs w:val="26"/>
        </w:rPr>
        <w:t>_________________________</w:t>
      </w:r>
    </w:p>
    <w:p w14:paraId="06BAFB8C" w14:textId="77777777" w:rsidR="00837A9E" w:rsidRDefault="008165A2">
      <w:pPr>
        <w:pStyle w:val="Standard"/>
        <w:spacing w:after="200" w:line="216" w:lineRule="auto"/>
      </w:pPr>
      <w:r>
        <w:rPr>
          <w:rFonts w:ascii="Arial" w:eastAsia="Calibri" w:hAnsi="Arial" w:cs="Arial"/>
          <w:sz w:val="26"/>
          <w:szCs w:val="26"/>
        </w:rPr>
        <w:t>_________________________</w:t>
      </w:r>
    </w:p>
    <w:p w14:paraId="06BAFB8D" w14:textId="77777777" w:rsidR="00837A9E" w:rsidRDefault="00837A9E">
      <w:pPr>
        <w:pStyle w:val="Standard"/>
        <w:spacing w:after="200" w:line="216" w:lineRule="auto"/>
        <w:rPr>
          <w:rFonts w:ascii="Arial" w:eastAsia="Calibri" w:hAnsi="Arial" w:cs="Arial"/>
          <w:sz w:val="26"/>
          <w:szCs w:val="26"/>
        </w:rPr>
      </w:pPr>
    </w:p>
    <w:p w14:paraId="06BAFB8E" w14:textId="77777777" w:rsidR="00837A9E" w:rsidRDefault="008165A2">
      <w:pPr>
        <w:pStyle w:val="Standard"/>
        <w:spacing w:after="200" w:line="216" w:lineRule="auto"/>
      </w:pPr>
      <w:r>
        <w:rPr>
          <w:rFonts w:ascii="Arial" w:eastAsia="Calibri" w:hAnsi="Arial" w:cs="Arial"/>
          <w:sz w:val="26"/>
          <w:szCs w:val="26"/>
        </w:rPr>
        <w:t xml:space="preserve">____________, lì ___________        </w:t>
      </w:r>
      <w:r>
        <w:rPr>
          <w:rFonts w:ascii="Arial" w:eastAsia="Calibri" w:hAnsi="Arial" w:cs="Arial"/>
          <w:b/>
        </w:rPr>
        <w:t>IL DIRIGENTE SCOLASTICO _____________________</w:t>
      </w:r>
    </w:p>
    <w:p w14:paraId="06BAFB8F" w14:textId="77777777" w:rsidR="00837A9E" w:rsidRDefault="00837A9E">
      <w:pPr>
        <w:pStyle w:val="Standard"/>
        <w:spacing w:after="200" w:line="216" w:lineRule="auto"/>
        <w:jc w:val="both"/>
        <w:rPr>
          <w:rFonts w:ascii="Arial" w:eastAsia="Calibri" w:hAnsi="Arial" w:cs="Arial"/>
          <w:b/>
          <w:i/>
          <w:sz w:val="28"/>
          <w:szCs w:val="28"/>
        </w:rPr>
      </w:pPr>
    </w:p>
    <w:p w14:paraId="06BAFB90" w14:textId="77777777" w:rsidR="00837A9E" w:rsidRDefault="008165A2">
      <w:pPr>
        <w:pStyle w:val="Standard"/>
        <w:spacing w:after="200" w:line="216" w:lineRule="auto"/>
        <w:jc w:val="both"/>
      </w:pPr>
      <w:r>
        <w:rPr>
          <w:rFonts w:ascii="Arial" w:eastAsia="Calibri" w:hAnsi="Arial" w:cs="Arial"/>
          <w:b/>
          <w:color w:val="5B9BD5"/>
          <w:sz w:val="40"/>
          <w:szCs w:val="40"/>
        </w:rPr>
        <w:t>SEZIONE D</w:t>
      </w:r>
    </w:p>
    <w:p w14:paraId="06BAFB91" w14:textId="77777777" w:rsidR="00837A9E" w:rsidRDefault="008165A2">
      <w:pPr>
        <w:pStyle w:val="Standard"/>
        <w:spacing w:after="200" w:line="216" w:lineRule="auto"/>
        <w:jc w:val="both"/>
      </w:pPr>
      <w:r>
        <w:rPr>
          <w:rFonts w:ascii="Arial" w:eastAsia="Calibri" w:hAnsi="Arial" w:cs="Arial"/>
          <w:b/>
          <w:i/>
          <w:sz w:val="28"/>
          <w:szCs w:val="28"/>
        </w:rPr>
        <w:lastRenderedPageBreak/>
        <w:t>PATTO EDUCATIVO CON LA FAMIGLIA E LO STUDENTE</w:t>
      </w:r>
    </w:p>
    <w:p w14:paraId="06BAFB92" w14:textId="77777777" w:rsidR="00837A9E" w:rsidRDefault="00837A9E">
      <w:pPr>
        <w:pStyle w:val="Standard"/>
        <w:spacing w:after="200" w:line="216" w:lineRule="auto"/>
        <w:jc w:val="both"/>
        <w:rPr>
          <w:rFonts w:ascii="Arial" w:eastAsia="Calibri" w:hAnsi="Arial" w:cs="Arial"/>
          <w:b/>
          <w:i/>
          <w:sz w:val="28"/>
          <w:szCs w:val="28"/>
        </w:rPr>
      </w:pPr>
    </w:p>
    <w:p w14:paraId="06BAFB93" w14:textId="77777777" w:rsidR="00837A9E" w:rsidRDefault="008165A2">
      <w:pPr>
        <w:pStyle w:val="Standard"/>
        <w:spacing w:after="200" w:line="216" w:lineRule="auto"/>
        <w:ind w:left="4956" w:firstLine="708"/>
      </w:pPr>
      <w:r>
        <w:rPr>
          <w:rFonts w:ascii="Arial" w:eastAsia="Calibri" w:hAnsi="Arial" w:cs="Arial"/>
          <w:b/>
        </w:rPr>
        <w:t>IL DIRIGENTE SCOLASTICO</w:t>
      </w:r>
      <w:r>
        <w:rPr>
          <w:rFonts w:ascii="Arial" w:eastAsia="Calibri" w:hAnsi="Arial" w:cs="Arial"/>
          <w:b/>
        </w:rPr>
        <w:tab/>
      </w:r>
    </w:p>
    <w:p w14:paraId="06BAFB94" w14:textId="77777777" w:rsidR="00837A9E" w:rsidRDefault="008165A2">
      <w:pPr>
        <w:pStyle w:val="Standard"/>
        <w:ind w:left="4111"/>
        <w:jc w:val="right"/>
      </w:pPr>
      <w:r>
        <w:rPr>
          <w:rFonts w:ascii="Arial" w:eastAsia="Calibri" w:hAnsi="Arial" w:cs="Arial"/>
          <w:sz w:val="26"/>
          <w:szCs w:val="26"/>
        </w:rPr>
        <w:tab/>
      </w:r>
      <w:r>
        <w:rPr>
          <w:rFonts w:ascii="Arial" w:eastAsia="Calibri" w:hAnsi="Arial" w:cs="Arial"/>
          <w:sz w:val="26"/>
          <w:szCs w:val="26"/>
        </w:rPr>
        <w:tab/>
      </w:r>
    </w:p>
    <w:p w14:paraId="06BAFB95" w14:textId="77777777" w:rsidR="00837A9E" w:rsidRDefault="00837A9E">
      <w:pPr>
        <w:pStyle w:val="Default"/>
        <w:rPr>
          <w:b/>
        </w:rPr>
      </w:pPr>
      <w:bookmarkStart w:id="1" w:name="__RefHeading___Toc367439680"/>
      <w:bookmarkEnd w:id="1"/>
    </w:p>
    <w:p w14:paraId="06BAFB96" w14:textId="77777777" w:rsidR="00837A9E" w:rsidRDefault="008165A2">
      <w:pPr>
        <w:pStyle w:val="Default"/>
      </w:pPr>
      <w:r>
        <w:rPr>
          <w:b/>
          <w:u w:val="single"/>
        </w:rPr>
        <w:t xml:space="preserve">Si concorda con la </w:t>
      </w:r>
      <w:r>
        <w:rPr>
          <w:b/>
          <w:u w:val="single"/>
        </w:rPr>
        <w:t>famiglia e lo studente</w:t>
      </w:r>
      <w:r>
        <w:rPr>
          <w:b/>
        </w:rPr>
        <w:t>:</w:t>
      </w:r>
    </w:p>
    <w:p w14:paraId="06BAFB97" w14:textId="77777777" w:rsidR="00837A9E" w:rsidRDefault="00837A9E">
      <w:pPr>
        <w:pStyle w:val="Default"/>
      </w:pPr>
    </w:p>
    <w:p w14:paraId="06BAFB98" w14:textId="77777777" w:rsidR="00837A9E" w:rsidRDefault="008165A2">
      <w:pPr>
        <w:pStyle w:val="Standard"/>
        <w:spacing w:before="120"/>
      </w:pPr>
      <w:r>
        <w:rPr>
          <w:rFonts w:ascii="Arial" w:hAnsi="Arial" w:cs="Arial"/>
          <w:b/>
          <w:color w:val="000000"/>
        </w:rPr>
        <w:t>Nelle attività di studio l’allievo</w:t>
      </w:r>
      <w:r>
        <w:rPr>
          <w:rFonts w:ascii="Arial" w:hAnsi="Arial" w:cs="Arial"/>
          <w:color w:val="000000"/>
        </w:rPr>
        <w:t>:</w:t>
      </w:r>
    </w:p>
    <w:p w14:paraId="06BAFB99" w14:textId="77777777" w:rsidR="00837A9E" w:rsidRDefault="008165A2">
      <w:pPr>
        <w:pStyle w:val="Standard"/>
        <w:numPr>
          <w:ilvl w:val="0"/>
          <w:numId w:val="27"/>
        </w:numPr>
        <w:tabs>
          <w:tab w:val="left" w:pos="1288"/>
        </w:tabs>
        <w:spacing w:before="120"/>
        <w:ind w:left="644" w:firstLine="0"/>
      </w:pPr>
      <w:r>
        <w:rPr>
          <w:rFonts w:ascii="Arial" w:hAnsi="Arial" w:cs="Arial"/>
          <w:color w:val="000000"/>
        </w:rPr>
        <w:t>è seguito da un Tutor nelle discipline: ______________________________</w:t>
      </w:r>
    </w:p>
    <w:p w14:paraId="06BAFB9A" w14:textId="77777777" w:rsidR="00837A9E" w:rsidRDefault="008165A2">
      <w:pPr>
        <w:pStyle w:val="Standard"/>
        <w:spacing w:before="120"/>
        <w:ind w:firstLine="708"/>
        <w:jc w:val="both"/>
      </w:pPr>
      <w:r>
        <w:rPr>
          <w:rFonts w:ascii="Arial" w:hAnsi="Arial" w:cs="Arial"/>
          <w:color w:val="000000"/>
        </w:rPr>
        <w:t xml:space="preserve">con </w:t>
      </w:r>
      <w:proofErr w:type="gramStart"/>
      <w:r>
        <w:rPr>
          <w:rFonts w:ascii="Arial" w:hAnsi="Arial" w:cs="Arial"/>
          <w:color w:val="000000"/>
        </w:rPr>
        <w:t xml:space="preserve">cadenza:   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</w:rPr>
        <w:t xml:space="preserve"> quotidiana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</w:rPr>
        <w:t xml:space="preserve"> bisettimanale    </w:t>
      </w:r>
      <w:r>
        <w:rPr>
          <w:rFonts w:ascii="Arial" w:hAnsi="Arial" w:cs="Arial"/>
          <w:color w:val="000000"/>
          <w:sz w:val="36"/>
          <w:szCs w:val="36"/>
        </w:rPr>
        <w:t xml:space="preserve">□ </w:t>
      </w:r>
      <w:r>
        <w:rPr>
          <w:rFonts w:ascii="Arial" w:hAnsi="Arial" w:cs="Arial"/>
          <w:color w:val="000000"/>
        </w:rPr>
        <w:t xml:space="preserve">settimanale    </w:t>
      </w:r>
      <w:r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</w:rPr>
        <w:t xml:space="preserve"> quindicinale</w:t>
      </w:r>
    </w:p>
    <w:p w14:paraId="06BAFB9B" w14:textId="77777777" w:rsidR="00837A9E" w:rsidRDefault="008165A2">
      <w:pPr>
        <w:pStyle w:val="Default"/>
        <w:numPr>
          <w:ilvl w:val="0"/>
          <w:numId w:val="10"/>
        </w:numPr>
        <w:tabs>
          <w:tab w:val="left" w:pos="1288"/>
        </w:tabs>
        <w:spacing w:before="120"/>
        <w:ind w:left="644" w:firstLine="0"/>
      </w:pPr>
      <w:r>
        <w:t>è seguito da familiari</w:t>
      </w:r>
    </w:p>
    <w:p w14:paraId="06BAFB9C" w14:textId="77777777" w:rsidR="00837A9E" w:rsidRDefault="008165A2">
      <w:pPr>
        <w:pStyle w:val="Standard"/>
        <w:numPr>
          <w:ilvl w:val="0"/>
          <w:numId w:val="10"/>
        </w:numPr>
        <w:tabs>
          <w:tab w:val="left" w:pos="1288"/>
        </w:tabs>
        <w:spacing w:before="120"/>
        <w:ind w:left="644" w:firstLine="0"/>
      </w:pPr>
      <w:r>
        <w:rPr>
          <w:rFonts w:ascii="Arial" w:hAnsi="Arial" w:cs="Arial"/>
        </w:rPr>
        <w:t xml:space="preserve">ricorre all’aiuto </w:t>
      </w:r>
      <w:proofErr w:type="gramStart"/>
      <w:r>
        <w:rPr>
          <w:rFonts w:ascii="Arial" w:hAnsi="Arial" w:cs="Arial"/>
        </w:rPr>
        <w:t>di  compagni</w:t>
      </w:r>
      <w:proofErr w:type="gramEnd"/>
    </w:p>
    <w:p w14:paraId="06BAFB9D" w14:textId="77777777" w:rsidR="00837A9E" w:rsidRDefault="008165A2">
      <w:pPr>
        <w:pStyle w:val="Standard"/>
        <w:numPr>
          <w:ilvl w:val="0"/>
          <w:numId w:val="10"/>
        </w:numPr>
        <w:tabs>
          <w:tab w:val="left" w:pos="1288"/>
        </w:tabs>
        <w:spacing w:before="120"/>
        <w:ind w:left="644" w:firstLine="0"/>
      </w:pPr>
      <w:r>
        <w:rPr>
          <w:rFonts w:ascii="Arial" w:hAnsi="Arial" w:cs="Arial"/>
        </w:rPr>
        <w:t>utilizza strumenti compensativi</w:t>
      </w:r>
    </w:p>
    <w:p w14:paraId="06BAFB9E" w14:textId="77777777" w:rsidR="00837A9E" w:rsidRDefault="008165A2">
      <w:pPr>
        <w:pStyle w:val="Standard"/>
        <w:numPr>
          <w:ilvl w:val="0"/>
          <w:numId w:val="10"/>
        </w:numPr>
        <w:tabs>
          <w:tab w:val="left" w:pos="1288"/>
        </w:tabs>
        <w:spacing w:before="120"/>
        <w:ind w:left="644" w:firstLine="0"/>
      </w:pPr>
      <w:proofErr w:type="gramStart"/>
      <w:r>
        <w:rPr>
          <w:rFonts w:ascii="Arial" w:hAnsi="Arial" w:cs="Arial"/>
        </w:rPr>
        <w:t>altro  …</w:t>
      </w:r>
      <w:proofErr w:type="gramEnd"/>
      <w:r>
        <w:rPr>
          <w:rFonts w:ascii="Arial" w:hAnsi="Arial" w:cs="Arial"/>
        </w:rPr>
        <w:t>……………………………………………………………………………..</w:t>
      </w:r>
    </w:p>
    <w:p w14:paraId="06BAFB9F" w14:textId="77777777" w:rsidR="00837A9E" w:rsidRDefault="008165A2">
      <w:pPr>
        <w:pStyle w:val="Standard"/>
        <w:spacing w:before="120"/>
        <w:ind w:left="1276"/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06BAFBA0" w14:textId="77777777" w:rsidR="00837A9E" w:rsidRDefault="008165A2">
      <w:pPr>
        <w:pStyle w:val="Standard"/>
        <w:spacing w:before="120"/>
        <w:ind w:left="1276"/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06BAFBA1" w14:textId="77777777" w:rsidR="00837A9E" w:rsidRDefault="00837A9E">
      <w:pPr>
        <w:pStyle w:val="Standard"/>
        <w:ind w:left="284"/>
        <w:rPr>
          <w:rFonts w:ascii="Arial" w:hAnsi="Arial" w:cs="Arial"/>
          <w:b/>
        </w:rPr>
      </w:pPr>
    </w:p>
    <w:p w14:paraId="06BAFBA2" w14:textId="77777777" w:rsidR="00837A9E" w:rsidRDefault="008165A2">
      <w:pPr>
        <w:pStyle w:val="Standard"/>
        <w:ind w:left="284"/>
      </w:pPr>
      <w:r>
        <w:rPr>
          <w:rFonts w:ascii="Arial" w:hAnsi="Arial" w:cs="Arial"/>
          <w:b/>
        </w:rPr>
        <w:t>Strumenti da utilizzare nel lavoro a casa</w:t>
      </w:r>
    </w:p>
    <w:p w14:paraId="06BAFBA3" w14:textId="77777777" w:rsidR="00837A9E" w:rsidRDefault="00837A9E">
      <w:pPr>
        <w:pStyle w:val="Standard"/>
        <w:ind w:left="284"/>
        <w:rPr>
          <w:rFonts w:ascii="Arial" w:hAnsi="Arial" w:cs="Arial"/>
        </w:rPr>
      </w:pPr>
    </w:p>
    <w:p w14:paraId="06BAFBA4" w14:textId="77777777" w:rsidR="00837A9E" w:rsidRDefault="008165A2">
      <w:pPr>
        <w:pStyle w:val="Standard"/>
        <w:numPr>
          <w:ilvl w:val="0"/>
          <w:numId w:val="10"/>
        </w:numPr>
        <w:tabs>
          <w:tab w:val="left" w:pos="1288"/>
        </w:tabs>
        <w:ind w:left="644" w:firstLine="0"/>
      </w:pPr>
      <w:r>
        <w:rPr>
          <w:rFonts w:ascii="Arial" w:hAnsi="Arial" w:cs="Arial"/>
        </w:rPr>
        <w:t xml:space="preserve">strumenti informatici (pc, videoscrittura con </w:t>
      </w:r>
      <w:r>
        <w:rPr>
          <w:rFonts w:ascii="Arial" w:hAnsi="Arial" w:cs="Arial"/>
        </w:rPr>
        <w:t xml:space="preserve">correttore </w:t>
      </w:r>
      <w:proofErr w:type="gramStart"/>
      <w:r>
        <w:rPr>
          <w:rFonts w:ascii="Arial" w:hAnsi="Arial" w:cs="Arial"/>
        </w:rPr>
        <w:t>ortografico,…</w:t>
      </w:r>
      <w:proofErr w:type="gramEnd"/>
      <w:r>
        <w:rPr>
          <w:rFonts w:ascii="Arial" w:hAnsi="Arial" w:cs="Arial"/>
        </w:rPr>
        <w:t>)</w:t>
      </w:r>
    </w:p>
    <w:p w14:paraId="06BAFBA5" w14:textId="77777777" w:rsidR="00837A9E" w:rsidRDefault="008165A2">
      <w:pPr>
        <w:pStyle w:val="Standard"/>
        <w:numPr>
          <w:ilvl w:val="0"/>
          <w:numId w:val="10"/>
        </w:numPr>
        <w:tabs>
          <w:tab w:val="left" w:pos="1288"/>
        </w:tabs>
        <w:spacing w:before="120"/>
        <w:ind w:left="644" w:firstLine="0"/>
      </w:pPr>
      <w:r>
        <w:rPr>
          <w:rFonts w:ascii="Arial" w:hAnsi="Arial" w:cs="Arial"/>
        </w:rPr>
        <w:t>tecnologia di sintesi vocale</w:t>
      </w:r>
    </w:p>
    <w:p w14:paraId="06BAFBA6" w14:textId="77777777" w:rsidR="00837A9E" w:rsidRDefault="008165A2">
      <w:pPr>
        <w:pStyle w:val="Standard"/>
        <w:numPr>
          <w:ilvl w:val="0"/>
          <w:numId w:val="10"/>
        </w:numPr>
        <w:tabs>
          <w:tab w:val="left" w:pos="1288"/>
        </w:tabs>
        <w:spacing w:before="120"/>
        <w:ind w:left="644" w:firstLine="0"/>
      </w:pPr>
      <w:r>
        <w:rPr>
          <w:rFonts w:ascii="Arial" w:hAnsi="Arial" w:cs="Arial"/>
        </w:rPr>
        <w:t>appunti scritti al pc</w:t>
      </w:r>
    </w:p>
    <w:p w14:paraId="06BAFBA7" w14:textId="77777777" w:rsidR="00837A9E" w:rsidRDefault="008165A2">
      <w:pPr>
        <w:pStyle w:val="Standard"/>
        <w:numPr>
          <w:ilvl w:val="0"/>
          <w:numId w:val="10"/>
        </w:numPr>
        <w:tabs>
          <w:tab w:val="left" w:pos="1288"/>
        </w:tabs>
        <w:spacing w:before="120"/>
        <w:ind w:left="644" w:firstLine="0"/>
      </w:pPr>
      <w:r>
        <w:rPr>
          <w:rFonts w:ascii="Arial" w:hAnsi="Arial" w:cs="Arial"/>
        </w:rPr>
        <w:t>registrazioni digitali</w:t>
      </w:r>
    </w:p>
    <w:p w14:paraId="06BAFBA8" w14:textId="77777777" w:rsidR="00837A9E" w:rsidRDefault="008165A2">
      <w:pPr>
        <w:pStyle w:val="Standard"/>
        <w:numPr>
          <w:ilvl w:val="0"/>
          <w:numId w:val="10"/>
        </w:numPr>
        <w:tabs>
          <w:tab w:val="left" w:pos="1288"/>
        </w:tabs>
        <w:spacing w:before="120"/>
        <w:ind w:left="644" w:firstLine="0"/>
      </w:pPr>
      <w:r>
        <w:rPr>
          <w:rFonts w:ascii="Arial" w:hAnsi="Arial" w:cs="Arial"/>
        </w:rPr>
        <w:t>materiali multimediali (video, simulazioni…)</w:t>
      </w:r>
    </w:p>
    <w:p w14:paraId="06BAFBA9" w14:textId="77777777" w:rsidR="00837A9E" w:rsidRDefault="008165A2">
      <w:pPr>
        <w:pStyle w:val="Standard"/>
        <w:numPr>
          <w:ilvl w:val="0"/>
          <w:numId w:val="10"/>
        </w:numPr>
        <w:tabs>
          <w:tab w:val="left" w:pos="1288"/>
        </w:tabs>
        <w:spacing w:before="120"/>
        <w:ind w:left="644" w:firstLine="0"/>
      </w:pPr>
      <w:r>
        <w:rPr>
          <w:rFonts w:ascii="Arial" w:hAnsi="Arial" w:cs="Arial"/>
        </w:rPr>
        <w:t>testi semplificati e/o ridotti</w:t>
      </w:r>
    </w:p>
    <w:p w14:paraId="06BAFBAA" w14:textId="77777777" w:rsidR="00837A9E" w:rsidRDefault="008165A2">
      <w:pPr>
        <w:pStyle w:val="Standard"/>
        <w:numPr>
          <w:ilvl w:val="0"/>
          <w:numId w:val="10"/>
        </w:numPr>
        <w:tabs>
          <w:tab w:val="left" w:pos="1288"/>
        </w:tabs>
        <w:spacing w:before="120"/>
        <w:ind w:left="644" w:firstLine="0"/>
      </w:pPr>
      <w:r>
        <w:rPr>
          <w:rFonts w:ascii="Arial" w:hAnsi="Arial" w:cs="Arial"/>
        </w:rPr>
        <w:t>fotocopie</w:t>
      </w:r>
    </w:p>
    <w:p w14:paraId="06BAFBAB" w14:textId="77777777" w:rsidR="00837A9E" w:rsidRDefault="008165A2">
      <w:pPr>
        <w:pStyle w:val="Standard"/>
        <w:numPr>
          <w:ilvl w:val="0"/>
          <w:numId w:val="10"/>
        </w:numPr>
        <w:tabs>
          <w:tab w:val="left" w:pos="1288"/>
        </w:tabs>
        <w:spacing w:before="120"/>
        <w:ind w:left="644" w:firstLine="0"/>
      </w:pPr>
      <w:r>
        <w:rPr>
          <w:rFonts w:ascii="Arial" w:hAnsi="Arial" w:cs="Arial"/>
        </w:rPr>
        <w:lastRenderedPageBreak/>
        <w:t>schemi e mappe</w:t>
      </w:r>
    </w:p>
    <w:p w14:paraId="06BAFBAC" w14:textId="77777777" w:rsidR="00837A9E" w:rsidRDefault="008165A2">
      <w:pPr>
        <w:pStyle w:val="Standard"/>
        <w:numPr>
          <w:ilvl w:val="0"/>
          <w:numId w:val="10"/>
        </w:numPr>
        <w:tabs>
          <w:tab w:val="left" w:pos="1288"/>
        </w:tabs>
        <w:spacing w:before="120"/>
        <w:ind w:left="644" w:firstLine="0"/>
      </w:pPr>
      <w:proofErr w:type="gramStart"/>
      <w:r>
        <w:rPr>
          <w:rFonts w:ascii="Arial" w:hAnsi="Arial" w:cs="Arial"/>
        </w:rPr>
        <w:t>altro  …</w:t>
      </w:r>
      <w:proofErr w:type="gramEnd"/>
      <w:r>
        <w:rPr>
          <w:rFonts w:ascii="Arial" w:hAnsi="Arial" w:cs="Arial"/>
        </w:rPr>
        <w:t>……………………………………………………………………………..</w:t>
      </w:r>
    </w:p>
    <w:p w14:paraId="06BAFBAD" w14:textId="77777777" w:rsidR="00837A9E" w:rsidRDefault="008165A2">
      <w:pPr>
        <w:pStyle w:val="Standard"/>
        <w:spacing w:before="120"/>
        <w:ind w:left="1276"/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06BAFBAE" w14:textId="77777777" w:rsidR="00837A9E" w:rsidRDefault="00837A9E">
      <w:pPr>
        <w:pStyle w:val="Standard"/>
        <w:spacing w:before="120"/>
        <w:ind w:left="1276"/>
        <w:rPr>
          <w:rFonts w:ascii="Arial" w:hAnsi="Arial" w:cs="Arial"/>
        </w:rPr>
      </w:pPr>
    </w:p>
    <w:p w14:paraId="06BAFBAF" w14:textId="77777777" w:rsidR="00837A9E" w:rsidRDefault="00837A9E">
      <w:pPr>
        <w:pStyle w:val="Standard"/>
        <w:ind w:left="284"/>
        <w:rPr>
          <w:rFonts w:ascii="Arial" w:hAnsi="Arial" w:cs="Arial"/>
          <w:b/>
        </w:rPr>
      </w:pPr>
    </w:p>
    <w:p w14:paraId="06BAFBB0" w14:textId="77777777" w:rsidR="00837A9E" w:rsidRDefault="008165A2">
      <w:pPr>
        <w:pStyle w:val="Standard"/>
        <w:ind w:left="284"/>
      </w:pPr>
      <w:r>
        <w:rPr>
          <w:rFonts w:ascii="Arial" w:hAnsi="Arial" w:cs="Arial"/>
          <w:b/>
        </w:rPr>
        <w:t>Attività scolastiche individualizzate programmate</w:t>
      </w:r>
    </w:p>
    <w:p w14:paraId="06BAFBB1" w14:textId="77777777" w:rsidR="00837A9E" w:rsidRDefault="00837A9E">
      <w:pPr>
        <w:pStyle w:val="Standard"/>
        <w:ind w:left="720"/>
        <w:rPr>
          <w:rFonts w:ascii="Arial" w:hAnsi="Arial" w:cs="Arial"/>
          <w:b/>
        </w:rPr>
      </w:pPr>
    </w:p>
    <w:p w14:paraId="06BAFBB2" w14:textId="77777777" w:rsidR="00837A9E" w:rsidRDefault="008165A2">
      <w:pPr>
        <w:pStyle w:val="Standard"/>
        <w:numPr>
          <w:ilvl w:val="0"/>
          <w:numId w:val="10"/>
        </w:numPr>
        <w:tabs>
          <w:tab w:val="left" w:pos="1288"/>
        </w:tabs>
        <w:spacing w:before="120"/>
        <w:ind w:left="644" w:firstLine="0"/>
      </w:pPr>
      <w:r>
        <w:rPr>
          <w:rFonts w:ascii="Arial" w:hAnsi="Arial" w:cs="Arial"/>
        </w:rPr>
        <w:t>attività di recupero</w:t>
      </w:r>
    </w:p>
    <w:p w14:paraId="06BAFBB3" w14:textId="77777777" w:rsidR="00837A9E" w:rsidRDefault="008165A2">
      <w:pPr>
        <w:pStyle w:val="Standard"/>
        <w:numPr>
          <w:ilvl w:val="0"/>
          <w:numId w:val="10"/>
        </w:numPr>
        <w:tabs>
          <w:tab w:val="left" w:pos="1288"/>
        </w:tabs>
        <w:spacing w:before="120"/>
        <w:ind w:left="644" w:firstLine="0"/>
      </w:pPr>
      <w:r>
        <w:rPr>
          <w:rFonts w:ascii="Arial" w:hAnsi="Arial" w:cs="Arial"/>
        </w:rPr>
        <w:t>attività di consolidamento e/o di potenziamento</w:t>
      </w:r>
    </w:p>
    <w:p w14:paraId="06BAFBB4" w14:textId="77777777" w:rsidR="00837A9E" w:rsidRDefault="008165A2">
      <w:pPr>
        <w:pStyle w:val="Standard"/>
        <w:numPr>
          <w:ilvl w:val="0"/>
          <w:numId w:val="10"/>
        </w:numPr>
        <w:tabs>
          <w:tab w:val="left" w:pos="1288"/>
        </w:tabs>
        <w:spacing w:before="120"/>
        <w:ind w:left="644" w:firstLine="0"/>
      </w:pPr>
      <w:r>
        <w:rPr>
          <w:rFonts w:ascii="Arial" w:hAnsi="Arial" w:cs="Arial"/>
        </w:rPr>
        <w:t>attività di laboratorio</w:t>
      </w:r>
    </w:p>
    <w:p w14:paraId="06BAFBB5" w14:textId="77777777" w:rsidR="00837A9E" w:rsidRDefault="008165A2">
      <w:pPr>
        <w:pStyle w:val="Standard"/>
        <w:numPr>
          <w:ilvl w:val="0"/>
          <w:numId w:val="10"/>
        </w:numPr>
        <w:tabs>
          <w:tab w:val="left" w:pos="1288"/>
        </w:tabs>
        <w:spacing w:before="120"/>
        <w:ind w:left="644" w:firstLine="0"/>
      </w:pPr>
      <w:r>
        <w:rPr>
          <w:rFonts w:ascii="Arial" w:hAnsi="Arial" w:cs="Arial"/>
        </w:rPr>
        <w:t>attività di classi aperte (per piccoli gruppi)</w:t>
      </w:r>
    </w:p>
    <w:p w14:paraId="06BAFBB6" w14:textId="77777777" w:rsidR="00837A9E" w:rsidRDefault="008165A2">
      <w:pPr>
        <w:pStyle w:val="Standard"/>
        <w:numPr>
          <w:ilvl w:val="0"/>
          <w:numId w:val="10"/>
        </w:numPr>
        <w:tabs>
          <w:tab w:val="left" w:pos="1288"/>
        </w:tabs>
        <w:spacing w:before="120"/>
        <w:ind w:left="644" w:firstLine="0"/>
      </w:pPr>
      <w:r>
        <w:rPr>
          <w:rFonts w:ascii="Arial" w:hAnsi="Arial" w:cs="Arial"/>
        </w:rPr>
        <w:t>attività curriculari all’esterno dell’ambiente scolastico</w:t>
      </w:r>
    </w:p>
    <w:p w14:paraId="06BAFBB7" w14:textId="77777777" w:rsidR="00837A9E" w:rsidRDefault="008165A2">
      <w:pPr>
        <w:pStyle w:val="Standard"/>
        <w:numPr>
          <w:ilvl w:val="0"/>
          <w:numId w:val="10"/>
        </w:numPr>
        <w:tabs>
          <w:tab w:val="left" w:pos="1288"/>
        </w:tabs>
        <w:spacing w:before="120"/>
        <w:ind w:left="644" w:firstLine="0"/>
      </w:pPr>
      <w:r>
        <w:rPr>
          <w:rFonts w:ascii="Arial" w:hAnsi="Arial" w:cs="Arial"/>
        </w:rPr>
        <w:t>attività di carattere culturale, formativo, socializzante</w:t>
      </w:r>
    </w:p>
    <w:p w14:paraId="06BAFBB8" w14:textId="77777777" w:rsidR="00837A9E" w:rsidRDefault="008165A2">
      <w:pPr>
        <w:pStyle w:val="Standard"/>
        <w:numPr>
          <w:ilvl w:val="0"/>
          <w:numId w:val="10"/>
        </w:numPr>
        <w:tabs>
          <w:tab w:val="left" w:pos="1288"/>
        </w:tabs>
        <w:spacing w:before="120"/>
        <w:ind w:left="644" w:firstLine="0"/>
      </w:pPr>
      <w:proofErr w:type="gramStart"/>
      <w:r>
        <w:rPr>
          <w:rFonts w:ascii="Arial" w:hAnsi="Arial" w:cs="Arial"/>
        </w:rPr>
        <w:t>altro  …</w:t>
      </w:r>
      <w:proofErr w:type="gramEnd"/>
      <w:r>
        <w:rPr>
          <w:rFonts w:ascii="Arial" w:hAnsi="Arial" w:cs="Arial"/>
        </w:rPr>
        <w:t>……………………………………………………………………………..</w:t>
      </w:r>
    </w:p>
    <w:p w14:paraId="06BAFBB9" w14:textId="77777777" w:rsidR="00837A9E" w:rsidRDefault="008165A2">
      <w:pPr>
        <w:pStyle w:val="Standard"/>
        <w:spacing w:before="120"/>
        <w:ind w:left="1276"/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06BAFBBA" w14:textId="77777777" w:rsidR="00837A9E" w:rsidRDefault="008165A2">
      <w:pPr>
        <w:pStyle w:val="Standard"/>
        <w:spacing w:before="120"/>
        <w:ind w:left="1276"/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06BAFBBB" w14:textId="77777777" w:rsidR="00837A9E" w:rsidRDefault="00837A9E">
      <w:pPr>
        <w:pStyle w:val="Standard"/>
        <w:ind w:left="4111"/>
        <w:jc w:val="right"/>
        <w:rPr>
          <w:rFonts w:ascii="Arial" w:eastAsia="Calibri" w:hAnsi="Arial" w:cs="Arial"/>
          <w:sz w:val="26"/>
          <w:szCs w:val="26"/>
        </w:rPr>
      </w:pPr>
    </w:p>
    <w:p w14:paraId="06BAFBBC" w14:textId="77777777" w:rsidR="00837A9E" w:rsidRDefault="00837A9E">
      <w:pPr>
        <w:pStyle w:val="Standard"/>
        <w:ind w:left="4111"/>
        <w:jc w:val="right"/>
        <w:rPr>
          <w:rFonts w:ascii="Arial" w:eastAsia="Calibri" w:hAnsi="Arial" w:cs="Arial"/>
          <w:sz w:val="26"/>
          <w:szCs w:val="26"/>
        </w:rPr>
      </w:pPr>
    </w:p>
    <w:p w14:paraId="06BAFBBD" w14:textId="77777777" w:rsidR="00837A9E" w:rsidRDefault="00837A9E">
      <w:pPr>
        <w:pStyle w:val="Standard"/>
        <w:ind w:left="4111"/>
        <w:jc w:val="right"/>
        <w:rPr>
          <w:rFonts w:ascii="Arial" w:eastAsia="Calibri" w:hAnsi="Arial" w:cs="Arial"/>
          <w:sz w:val="26"/>
          <w:szCs w:val="26"/>
        </w:rPr>
      </w:pPr>
    </w:p>
    <w:p w14:paraId="06BAFBBE" w14:textId="77777777" w:rsidR="00837A9E" w:rsidRDefault="00837A9E">
      <w:pPr>
        <w:pStyle w:val="Standard"/>
        <w:ind w:left="4111"/>
        <w:jc w:val="right"/>
        <w:rPr>
          <w:rFonts w:ascii="Arial" w:eastAsia="Calibri" w:hAnsi="Arial" w:cs="Arial"/>
          <w:sz w:val="26"/>
          <w:szCs w:val="26"/>
        </w:rPr>
      </w:pPr>
    </w:p>
    <w:p w14:paraId="06BAFBBF" w14:textId="77777777" w:rsidR="00837A9E" w:rsidRDefault="00837A9E">
      <w:pPr>
        <w:pStyle w:val="Standard"/>
        <w:ind w:left="4111"/>
        <w:jc w:val="right"/>
        <w:rPr>
          <w:rFonts w:ascii="Arial" w:eastAsia="Calibri" w:hAnsi="Arial" w:cs="Arial"/>
          <w:sz w:val="26"/>
          <w:szCs w:val="26"/>
        </w:rPr>
      </w:pPr>
    </w:p>
    <w:p w14:paraId="06BAFBC0" w14:textId="77777777" w:rsidR="00837A9E" w:rsidRDefault="00837A9E">
      <w:pPr>
        <w:pStyle w:val="Standard"/>
        <w:ind w:left="4111"/>
        <w:jc w:val="right"/>
        <w:rPr>
          <w:rFonts w:ascii="Arial" w:eastAsia="Calibri" w:hAnsi="Arial" w:cs="Arial"/>
          <w:sz w:val="26"/>
          <w:szCs w:val="26"/>
        </w:rPr>
      </w:pPr>
    </w:p>
    <w:p w14:paraId="06BAFBC1" w14:textId="77777777" w:rsidR="00837A9E" w:rsidRDefault="00837A9E">
      <w:pPr>
        <w:pStyle w:val="Standard"/>
        <w:ind w:left="4111"/>
        <w:jc w:val="right"/>
        <w:rPr>
          <w:rFonts w:ascii="Arial" w:eastAsia="Calibri" w:hAnsi="Arial" w:cs="Arial"/>
          <w:sz w:val="26"/>
          <w:szCs w:val="26"/>
        </w:rPr>
      </w:pPr>
    </w:p>
    <w:p w14:paraId="06BAFBC2" w14:textId="77777777" w:rsidR="00837A9E" w:rsidRDefault="00837A9E">
      <w:pPr>
        <w:pStyle w:val="Standard"/>
        <w:ind w:left="4111"/>
        <w:jc w:val="right"/>
        <w:rPr>
          <w:rFonts w:ascii="Arial" w:eastAsia="Calibri" w:hAnsi="Arial" w:cs="Arial"/>
          <w:sz w:val="26"/>
          <w:szCs w:val="26"/>
        </w:rPr>
      </w:pPr>
    </w:p>
    <w:p w14:paraId="06BAFBC3" w14:textId="77777777" w:rsidR="00837A9E" w:rsidRDefault="00837A9E">
      <w:pPr>
        <w:pStyle w:val="Standard"/>
        <w:ind w:left="4111"/>
        <w:jc w:val="right"/>
        <w:rPr>
          <w:rFonts w:ascii="Arial" w:hAnsi="Arial" w:cs="Arial"/>
        </w:rPr>
      </w:pPr>
    </w:p>
    <w:p w14:paraId="06BAFBC4" w14:textId="77777777" w:rsidR="00837A9E" w:rsidRDefault="00837A9E">
      <w:pPr>
        <w:pStyle w:val="Standard"/>
        <w:ind w:left="4111"/>
        <w:jc w:val="right"/>
      </w:pPr>
    </w:p>
    <w:sectPr w:rsidR="00837A9E">
      <w:footerReference w:type="default" r:id="rId11"/>
      <w:pgSz w:w="16838" w:h="11906" w:orient="landscape"/>
      <w:pgMar w:top="709" w:right="1134" w:bottom="1134" w:left="709" w:header="720" w:footer="2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AF8C0" w14:textId="77777777" w:rsidR="008165A2" w:rsidRDefault="008165A2">
      <w:r>
        <w:separator/>
      </w:r>
    </w:p>
  </w:endnote>
  <w:endnote w:type="continuationSeparator" w:id="0">
    <w:p w14:paraId="06BAF8C2" w14:textId="77777777" w:rsidR="008165A2" w:rsidRDefault="0081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Hind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AF8C4" w14:textId="77777777" w:rsidR="008165A2" w:rsidRDefault="008165A2">
    <w:pPr>
      <w:pStyle w:val="Pidipagina"/>
      <w:jc w:val="right"/>
    </w:pPr>
    <w:r>
      <w:br/>
    </w:r>
    <w:r>
      <w:fldChar w:fldCharType="begin"/>
    </w:r>
    <w:r>
      <w:instrText xml:space="preserve"> PAGE </w:instrText>
    </w:r>
    <w:r>
      <w:fldChar w:fldCharType="separate"/>
    </w:r>
    <w:r>
      <w:t>17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AF8BC" w14:textId="77777777" w:rsidR="008165A2" w:rsidRDefault="008165A2">
      <w:r>
        <w:rPr>
          <w:color w:val="000000"/>
        </w:rPr>
        <w:separator/>
      </w:r>
    </w:p>
  </w:footnote>
  <w:footnote w:type="continuationSeparator" w:id="0">
    <w:p w14:paraId="06BAF8BE" w14:textId="77777777" w:rsidR="008165A2" w:rsidRDefault="00816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237B"/>
    <w:multiLevelType w:val="multilevel"/>
    <w:tmpl w:val="C42E994C"/>
    <w:styleLink w:val="WWNum8"/>
    <w:lvl w:ilvl="0">
      <w:numFmt w:val="bullet"/>
      <w:lvlText w:val=""/>
      <w:lvlJc w:val="left"/>
      <w:pPr>
        <w:ind w:left="644" w:hanging="360"/>
      </w:pPr>
      <w:rPr>
        <w:rFonts w:ascii="Wingdings" w:hAnsi="Wingdings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3695E0A"/>
    <w:multiLevelType w:val="multilevel"/>
    <w:tmpl w:val="C6AC5CE2"/>
    <w:styleLink w:val="WWNum19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13D17859"/>
    <w:multiLevelType w:val="multilevel"/>
    <w:tmpl w:val="7E5E64B4"/>
    <w:styleLink w:val="WWNum12"/>
    <w:lvl w:ilvl="0">
      <w:numFmt w:val="bullet"/>
      <w:lvlText w:val="o"/>
      <w:lvlJc w:val="left"/>
      <w:pPr>
        <w:ind w:left="720" w:hanging="360"/>
      </w:pPr>
      <w:rPr>
        <w:rFonts w:ascii="Courier New" w:hAnsi="Courier New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AF3245F"/>
    <w:multiLevelType w:val="multilevel"/>
    <w:tmpl w:val="3446C2E6"/>
    <w:styleLink w:val="WWNum3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41907E4"/>
    <w:multiLevelType w:val="multilevel"/>
    <w:tmpl w:val="DED4162C"/>
    <w:styleLink w:val="WWNum4"/>
    <w:lvl w:ilvl="0">
      <w:numFmt w:val="bullet"/>
      <w:lvlText w:val=""/>
      <w:lvlJc w:val="left"/>
      <w:pPr>
        <w:ind w:left="896" w:hanging="360"/>
      </w:pPr>
      <w:rPr>
        <w:rFonts w:ascii="Wingdings" w:hAnsi="Wingdings" w:cs="Wingdings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7121CE0"/>
    <w:multiLevelType w:val="multilevel"/>
    <w:tmpl w:val="0BFAE8B4"/>
    <w:styleLink w:val="WWNum20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13735A1"/>
    <w:multiLevelType w:val="multilevel"/>
    <w:tmpl w:val="530C5BAC"/>
    <w:styleLink w:val="WWNum7"/>
    <w:lvl w:ilvl="0">
      <w:numFmt w:val="bullet"/>
      <w:lvlText w:val=""/>
      <w:lvlJc w:val="left"/>
      <w:pPr>
        <w:ind w:left="720" w:hanging="360"/>
      </w:pPr>
      <w:rPr>
        <w:rFonts w:ascii="Times New Roman" w:hAnsi="Times New Roman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64C306C"/>
    <w:multiLevelType w:val="multilevel"/>
    <w:tmpl w:val="B51EADA8"/>
    <w:styleLink w:val="WWNum11"/>
    <w:lvl w:ilvl="0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93C72DA"/>
    <w:multiLevelType w:val="multilevel"/>
    <w:tmpl w:val="BF72FB16"/>
    <w:styleLink w:val="WWNum18"/>
    <w:lvl w:ilvl="0">
      <w:numFmt w:val="bullet"/>
      <w:lvlText w:val=""/>
      <w:lvlJc w:val="left"/>
      <w:pPr>
        <w:ind w:left="1144" w:hanging="360"/>
      </w:pPr>
      <w:rPr>
        <w:rFonts w:ascii="Times New Roman" w:hAnsi="Times New Roman" w:cs="OpenSymbol"/>
        <w:lang w:val="it-IT"/>
      </w:rPr>
    </w:lvl>
    <w:lvl w:ilvl="1">
      <w:numFmt w:val="bullet"/>
      <w:lvlText w:val="◦"/>
      <w:lvlJc w:val="left"/>
      <w:pPr>
        <w:ind w:left="1504" w:hanging="360"/>
      </w:pPr>
      <w:rPr>
        <w:rFonts w:ascii="Times New Roman" w:hAnsi="Times New Roman" w:cs="OpenSymbol"/>
        <w:sz w:val="22"/>
        <w:szCs w:val="22"/>
      </w:rPr>
    </w:lvl>
    <w:lvl w:ilvl="2">
      <w:numFmt w:val="bullet"/>
      <w:lvlText w:val="▪"/>
      <w:lvlJc w:val="left"/>
      <w:pPr>
        <w:ind w:left="1864" w:hanging="360"/>
      </w:pPr>
      <w:rPr>
        <w:rFonts w:ascii="Times New Roman" w:hAnsi="Times New Roman" w:cs="OpenSymbol"/>
        <w:sz w:val="22"/>
        <w:szCs w:val="22"/>
      </w:rPr>
    </w:lvl>
    <w:lvl w:ilvl="3">
      <w:numFmt w:val="bullet"/>
      <w:lvlText w:val=""/>
      <w:lvlJc w:val="left"/>
      <w:pPr>
        <w:ind w:left="2224" w:hanging="360"/>
      </w:pPr>
      <w:rPr>
        <w:rFonts w:ascii="Times New Roman" w:hAnsi="Times New Roman" w:cs="OpenSymbol"/>
        <w:lang w:val="it-IT"/>
      </w:rPr>
    </w:lvl>
    <w:lvl w:ilvl="4">
      <w:numFmt w:val="bullet"/>
      <w:lvlText w:val="◦"/>
      <w:lvlJc w:val="left"/>
      <w:pPr>
        <w:ind w:left="2584" w:hanging="360"/>
      </w:pPr>
      <w:rPr>
        <w:rFonts w:ascii="Times New Roman" w:hAnsi="Times New Roman" w:cs="OpenSymbol"/>
        <w:sz w:val="22"/>
        <w:szCs w:val="22"/>
      </w:rPr>
    </w:lvl>
    <w:lvl w:ilvl="5">
      <w:numFmt w:val="bullet"/>
      <w:lvlText w:val="▪"/>
      <w:lvlJc w:val="left"/>
      <w:pPr>
        <w:ind w:left="2944" w:hanging="360"/>
      </w:pPr>
      <w:rPr>
        <w:rFonts w:ascii="Times New Roman" w:hAnsi="Times New Roman" w:cs="OpenSymbol"/>
        <w:sz w:val="22"/>
        <w:szCs w:val="22"/>
      </w:rPr>
    </w:lvl>
    <w:lvl w:ilvl="6">
      <w:numFmt w:val="bullet"/>
      <w:lvlText w:val=""/>
      <w:lvlJc w:val="left"/>
      <w:pPr>
        <w:ind w:left="3304" w:hanging="360"/>
      </w:pPr>
      <w:rPr>
        <w:rFonts w:ascii="Times New Roman" w:hAnsi="Times New Roman" w:cs="OpenSymbol"/>
        <w:lang w:val="it-IT"/>
      </w:rPr>
    </w:lvl>
    <w:lvl w:ilvl="7">
      <w:numFmt w:val="bullet"/>
      <w:lvlText w:val="◦"/>
      <w:lvlJc w:val="left"/>
      <w:pPr>
        <w:ind w:left="3664" w:hanging="360"/>
      </w:pPr>
      <w:rPr>
        <w:rFonts w:ascii="Times New Roman" w:hAnsi="Times New Roman" w:cs="OpenSymbol"/>
        <w:sz w:val="22"/>
        <w:szCs w:val="22"/>
      </w:rPr>
    </w:lvl>
    <w:lvl w:ilvl="8">
      <w:numFmt w:val="bullet"/>
      <w:lvlText w:val="▪"/>
      <w:lvlJc w:val="left"/>
      <w:pPr>
        <w:ind w:left="4024" w:hanging="360"/>
      </w:pPr>
      <w:rPr>
        <w:rFonts w:ascii="Times New Roman" w:hAnsi="Times New Roman" w:cs="OpenSymbol"/>
        <w:sz w:val="22"/>
        <w:szCs w:val="22"/>
      </w:rPr>
    </w:lvl>
  </w:abstractNum>
  <w:abstractNum w:abstractNumId="9" w15:restartNumberingAfterBreak="0">
    <w:nsid w:val="3AB45A9A"/>
    <w:multiLevelType w:val="multilevel"/>
    <w:tmpl w:val="074C3EAA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0DF59F8"/>
    <w:multiLevelType w:val="multilevel"/>
    <w:tmpl w:val="A4D28824"/>
    <w:styleLink w:val="WWNum2"/>
    <w:lvl w:ilvl="0">
      <w:numFmt w:val="bullet"/>
      <w:lvlText w:val=""/>
      <w:lvlJc w:val="left"/>
      <w:pPr>
        <w:ind w:left="720" w:hanging="360"/>
      </w:pPr>
      <w:rPr>
        <w:rFonts w:ascii="Wingdings" w:hAnsi="Wingdings" w:cs="Wingdings"/>
        <w:color w:val="00000A"/>
        <w:w w:val="105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4FF2E2D"/>
    <w:multiLevelType w:val="multilevel"/>
    <w:tmpl w:val="5F8E5DDC"/>
    <w:styleLink w:val="WWNum13"/>
    <w:lvl w:ilvl="0">
      <w:start w:val="1"/>
      <w:numFmt w:val="decimal"/>
      <w:lvlText w:val="C%1."/>
      <w:lvlJc w:val="left"/>
      <w:pPr>
        <w:ind w:left="502" w:hanging="360"/>
      </w:pPr>
      <w:rPr>
        <w:rFonts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6C82D65"/>
    <w:multiLevelType w:val="multilevel"/>
    <w:tmpl w:val="77EE6AB2"/>
    <w:styleLink w:val="WWNum17"/>
    <w:lvl w:ilvl="0">
      <w:numFmt w:val="bullet"/>
      <w:lvlText w:val=""/>
      <w:lvlJc w:val="left"/>
      <w:pPr>
        <w:ind w:left="1080" w:hanging="360"/>
      </w:pPr>
      <w:rPr>
        <w:color w:val="00000A"/>
      </w:rPr>
    </w:lvl>
    <w:lvl w:ilvl="1">
      <w:numFmt w:val="bullet"/>
      <w:lvlText w:val="◦"/>
      <w:lvlJc w:val="left"/>
      <w:pPr>
        <w:ind w:left="1440" w:hanging="360"/>
      </w:pPr>
      <w:rPr>
        <w:sz w:val="22"/>
        <w:szCs w:val="22"/>
      </w:rPr>
    </w:lvl>
    <w:lvl w:ilvl="2">
      <w:numFmt w:val="bullet"/>
      <w:lvlText w:val="▪"/>
      <w:lvlJc w:val="left"/>
      <w:pPr>
        <w:ind w:left="1800" w:hanging="360"/>
      </w:pPr>
      <w:rPr>
        <w:sz w:val="22"/>
        <w:szCs w:val="22"/>
      </w:rPr>
    </w:lvl>
    <w:lvl w:ilvl="3">
      <w:numFmt w:val="bullet"/>
      <w:lvlText w:val=""/>
      <w:lvlJc w:val="left"/>
      <w:pPr>
        <w:ind w:left="2160" w:hanging="360"/>
      </w:pPr>
      <w:rPr>
        <w:color w:val="00000A"/>
      </w:rPr>
    </w:lvl>
    <w:lvl w:ilvl="4">
      <w:numFmt w:val="bullet"/>
      <w:lvlText w:val="◦"/>
      <w:lvlJc w:val="left"/>
      <w:pPr>
        <w:ind w:left="2520" w:hanging="360"/>
      </w:pPr>
      <w:rPr>
        <w:sz w:val="22"/>
        <w:szCs w:val="22"/>
      </w:rPr>
    </w:lvl>
    <w:lvl w:ilvl="5">
      <w:numFmt w:val="bullet"/>
      <w:lvlText w:val="▪"/>
      <w:lvlJc w:val="left"/>
      <w:pPr>
        <w:ind w:left="2880" w:hanging="360"/>
      </w:pPr>
      <w:rPr>
        <w:sz w:val="22"/>
        <w:szCs w:val="22"/>
      </w:rPr>
    </w:lvl>
    <w:lvl w:ilvl="6">
      <w:numFmt w:val="bullet"/>
      <w:lvlText w:val=""/>
      <w:lvlJc w:val="left"/>
      <w:pPr>
        <w:ind w:left="3240" w:hanging="360"/>
      </w:pPr>
      <w:rPr>
        <w:color w:val="00000A"/>
      </w:rPr>
    </w:lvl>
    <w:lvl w:ilvl="7">
      <w:numFmt w:val="bullet"/>
      <w:lvlText w:val="◦"/>
      <w:lvlJc w:val="left"/>
      <w:pPr>
        <w:ind w:left="3600" w:hanging="360"/>
      </w:pPr>
      <w:rPr>
        <w:sz w:val="22"/>
        <w:szCs w:val="22"/>
      </w:rPr>
    </w:lvl>
    <w:lvl w:ilvl="8">
      <w:numFmt w:val="bullet"/>
      <w:lvlText w:val="▪"/>
      <w:lvlJc w:val="left"/>
      <w:pPr>
        <w:ind w:left="3960" w:hanging="360"/>
      </w:pPr>
      <w:rPr>
        <w:sz w:val="22"/>
        <w:szCs w:val="22"/>
      </w:rPr>
    </w:lvl>
  </w:abstractNum>
  <w:abstractNum w:abstractNumId="13" w15:restartNumberingAfterBreak="0">
    <w:nsid w:val="48F1038A"/>
    <w:multiLevelType w:val="multilevel"/>
    <w:tmpl w:val="C6B220CE"/>
    <w:styleLink w:val="WWNum15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A8F1AD1"/>
    <w:multiLevelType w:val="multilevel"/>
    <w:tmpl w:val="DAA44CE8"/>
    <w:styleLink w:val="WWNum16"/>
    <w:lvl w:ilvl="0">
      <w:start w:val="30"/>
      <w:numFmt w:val="lowerRoman"/>
      <w:lvlText w:val="%1."/>
      <w:lvlJc w:val="left"/>
      <w:pPr>
        <w:ind w:left="720" w:hanging="360"/>
      </w:pPr>
      <w:rPr>
        <w:rFonts w:cs="Courier New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Courier New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Wingdings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Symbol"/>
      </w:r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5" w15:restartNumberingAfterBreak="0">
    <w:nsid w:val="4DE341DC"/>
    <w:multiLevelType w:val="multilevel"/>
    <w:tmpl w:val="A3A21FC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5CB43378"/>
    <w:multiLevelType w:val="multilevel"/>
    <w:tmpl w:val="89D8A00E"/>
    <w:styleLink w:val="WWNum10"/>
    <w:lvl w:ilvl="0">
      <w:start w:val="1"/>
      <w:numFmt w:val="decimal"/>
      <w:lvlText w:val="D%1."/>
      <w:lvlJc w:val="left"/>
      <w:pPr>
        <w:ind w:left="720" w:hanging="360"/>
      </w:pPr>
      <w:rPr>
        <w:rFonts w:cs="Arial"/>
        <w:b/>
        <w:color w:val="000000"/>
        <w:spacing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6DA47F1C"/>
    <w:multiLevelType w:val="multilevel"/>
    <w:tmpl w:val="3662A994"/>
    <w:styleLink w:val="WWNum5"/>
    <w:lvl w:ilvl="0">
      <w:numFmt w:val="bullet"/>
      <w:lvlText w:val="□"/>
      <w:lvlJc w:val="left"/>
      <w:pPr>
        <w:ind w:left="754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6DDC6C38"/>
    <w:multiLevelType w:val="multilevel"/>
    <w:tmpl w:val="D88859E0"/>
    <w:styleLink w:val="WWNum6"/>
    <w:lvl w:ilvl="0">
      <w:numFmt w:val="bullet"/>
      <w:lvlText w:val=""/>
      <w:lvlJc w:val="left"/>
      <w:pPr>
        <w:ind w:left="360" w:hanging="360"/>
      </w:pPr>
      <w:rPr>
        <w:rFonts w:ascii="Wingdings" w:hAnsi="Wingdings" w:cs="Wingdings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58254EE"/>
    <w:multiLevelType w:val="multilevel"/>
    <w:tmpl w:val="01A0D93E"/>
    <w:styleLink w:val="WWNum1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18769693">
    <w:abstractNumId w:val="15"/>
  </w:num>
  <w:num w:numId="2" w16cid:durableId="626620457">
    <w:abstractNumId w:val="10"/>
  </w:num>
  <w:num w:numId="3" w16cid:durableId="1439595825">
    <w:abstractNumId w:val="3"/>
  </w:num>
  <w:num w:numId="4" w16cid:durableId="207571121">
    <w:abstractNumId w:val="4"/>
  </w:num>
  <w:num w:numId="5" w16cid:durableId="60518303">
    <w:abstractNumId w:val="17"/>
  </w:num>
  <w:num w:numId="6" w16cid:durableId="568852961">
    <w:abstractNumId w:val="18"/>
  </w:num>
  <w:num w:numId="7" w16cid:durableId="448740769">
    <w:abstractNumId w:val="6"/>
  </w:num>
  <w:num w:numId="8" w16cid:durableId="1381710516">
    <w:abstractNumId w:val="0"/>
  </w:num>
  <w:num w:numId="9" w16cid:durableId="998533776">
    <w:abstractNumId w:val="9"/>
  </w:num>
  <w:num w:numId="10" w16cid:durableId="1910384790">
    <w:abstractNumId w:val="16"/>
  </w:num>
  <w:num w:numId="11" w16cid:durableId="946884927">
    <w:abstractNumId w:val="7"/>
  </w:num>
  <w:num w:numId="12" w16cid:durableId="1987736732">
    <w:abstractNumId w:val="2"/>
  </w:num>
  <w:num w:numId="13" w16cid:durableId="804199668">
    <w:abstractNumId w:val="11"/>
  </w:num>
  <w:num w:numId="14" w16cid:durableId="1836141464">
    <w:abstractNumId w:val="19"/>
  </w:num>
  <w:num w:numId="15" w16cid:durableId="2004384834">
    <w:abstractNumId w:val="13"/>
  </w:num>
  <w:num w:numId="16" w16cid:durableId="1619142012">
    <w:abstractNumId w:val="14"/>
  </w:num>
  <w:num w:numId="17" w16cid:durableId="1214199028">
    <w:abstractNumId w:val="12"/>
  </w:num>
  <w:num w:numId="18" w16cid:durableId="74015867">
    <w:abstractNumId w:val="8"/>
  </w:num>
  <w:num w:numId="19" w16cid:durableId="1791195064">
    <w:abstractNumId w:val="1"/>
  </w:num>
  <w:num w:numId="20" w16cid:durableId="52587830">
    <w:abstractNumId w:val="5"/>
  </w:num>
  <w:num w:numId="21" w16cid:durableId="2142576332">
    <w:abstractNumId w:val="7"/>
    <w:lvlOverride w:ilvl="0"/>
  </w:num>
  <w:num w:numId="22" w16cid:durableId="2086371047">
    <w:abstractNumId w:val="18"/>
    <w:lvlOverride w:ilvl="0"/>
  </w:num>
  <w:num w:numId="23" w16cid:durableId="228078417">
    <w:abstractNumId w:val="17"/>
    <w:lvlOverride w:ilvl="0"/>
  </w:num>
  <w:num w:numId="24" w16cid:durableId="588925831">
    <w:abstractNumId w:val="4"/>
    <w:lvlOverride w:ilvl="0"/>
  </w:num>
  <w:num w:numId="25" w16cid:durableId="677150492">
    <w:abstractNumId w:val="10"/>
    <w:lvlOverride w:ilvl="0"/>
  </w:num>
  <w:num w:numId="26" w16cid:durableId="1038969981">
    <w:abstractNumId w:val="19"/>
    <w:lvlOverride w:ilvl="0"/>
  </w:num>
  <w:num w:numId="27" w16cid:durableId="267660939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37A9E"/>
    <w:rsid w:val="008165A2"/>
    <w:rsid w:val="0083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AF8B6"/>
  <w15:docId w15:val="{AC50C4BD-1752-477A-8AE1-C7C1C982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Textbody"/>
    <w:uiPriority w:val="9"/>
    <w:qFormat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Titolo2">
    <w:name w:val="heading 2"/>
    <w:basedOn w:val="Standard"/>
    <w:next w:val="Textbody"/>
    <w:uiPriority w:val="9"/>
    <w:unhideWhenUsed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Standard"/>
    <w:next w:val="Textbody"/>
    <w:uiPriority w:val="9"/>
    <w:semiHidden/>
    <w:unhideWhenUsed/>
    <w:qFormat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ohit Hindi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Intestazione2">
    <w:name w:val="Intestazione2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testazione1">
    <w:name w:val="Intestazione1"/>
    <w:basedOn w:val="Standard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Style8">
    <w:name w:val="Style 8"/>
    <w:basedOn w:val="Standard"/>
    <w:pPr>
      <w:widowControl w:val="0"/>
      <w:suppressAutoHyphens w:val="0"/>
      <w:spacing w:before="36" w:line="192" w:lineRule="auto"/>
      <w:ind w:left="216"/>
    </w:pPr>
    <w:rPr>
      <w:rFonts w:ascii="Arial" w:hAnsi="Arial" w:cs="Arial"/>
    </w:rPr>
  </w:style>
  <w:style w:type="paragraph" w:customStyle="1" w:styleId="Paragrafoelenco1">
    <w:name w:val="Paragrafo elenco1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essunaspaziatura">
    <w:name w:val="No Spacing"/>
    <w:pPr>
      <w:widowControl/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Citazione">
    <w:name w:val="Quote"/>
    <w:basedOn w:val="Standard"/>
    <w:pPr>
      <w:spacing w:after="200" w:line="276" w:lineRule="auto"/>
    </w:pPr>
    <w:rPr>
      <w:rFonts w:ascii="Calibri" w:eastAsia="Calibri" w:hAnsi="Calibri" w:cs="Calibri"/>
      <w:i/>
      <w:iCs/>
      <w:color w:val="000000"/>
      <w:sz w:val="22"/>
      <w:szCs w:val="22"/>
    </w:rPr>
  </w:style>
  <w:style w:type="paragraph" w:styleId="Paragrafoelenco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pPr>
      <w:widowControl/>
      <w:suppressAutoHyphens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stonotaapidipagina">
    <w:name w:val="footnote text"/>
    <w:basedOn w:val="Standard"/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estonotadichiusura">
    <w:name w:val="endnote text"/>
    <w:basedOn w:val="Standard"/>
    <w:rPr>
      <w:sz w:val="20"/>
      <w:szCs w:val="20"/>
    </w:rPr>
  </w:style>
  <w:style w:type="paragraph" w:customStyle="1" w:styleId="Contents1">
    <w:name w:val="Contents 1"/>
    <w:basedOn w:val="Standard"/>
    <w:pPr>
      <w:tabs>
        <w:tab w:val="left" w:pos="7797"/>
        <w:tab w:val="right" w:leader="dot" w:pos="9912"/>
      </w:tabs>
      <w:spacing w:line="360" w:lineRule="auto"/>
      <w:ind w:left="284" w:hanging="284"/>
    </w:pPr>
    <w:rPr>
      <w:rFonts w:ascii="Arial" w:hAnsi="Arial" w:cs="Arial"/>
      <w:sz w:val="22"/>
      <w:szCs w:val="22"/>
    </w:rPr>
  </w:style>
  <w:style w:type="paragraph" w:customStyle="1" w:styleId="Contents2">
    <w:name w:val="Contents 2"/>
    <w:basedOn w:val="Standard"/>
    <w:pPr>
      <w:tabs>
        <w:tab w:val="right" w:leader="dot" w:pos="9595"/>
      </w:tabs>
      <w:ind w:left="240"/>
    </w:pPr>
  </w:style>
  <w:style w:type="paragraph" w:customStyle="1" w:styleId="Contents3">
    <w:name w:val="Contents 3"/>
    <w:basedOn w:val="Standard"/>
    <w:pPr>
      <w:tabs>
        <w:tab w:val="right" w:leader="dot" w:pos="9912"/>
      </w:tabs>
      <w:spacing w:line="360" w:lineRule="auto"/>
      <w:ind w:left="284" w:hanging="142"/>
    </w:pPr>
    <w:rPr>
      <w:rFonts w:ascii="Arial" w:hAnsi="Arial" w:cs="Arial"/>
      <w:sz w:val="28"/>
      <w:szCs w:val="28"/>
    </w:rPr>
  </w:style>
  <w:style w:type="paragraph" w:customStyle="1" w:styleId="Contents4">
    <w:name w:val="Contents 4"/>
    <w:basedOn w:val="Standard"/>
    <w:pPr>
      <w:tabs>
        <w:tab w:val="right" w:leader="dot" w:pos="9509"/>
      </w:tabs>
      <w:ind w:left="7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Framecontents">
    <w:name w:val="Frame contents"/>
    <w:basedOn w:val="Textbody"/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  <w:rPr>
      <w:rFonts w:ascii="Verdana" w:eastAsia="Times New Roman" w:hAnsi="Verdana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color w:val="00000A"/>
      <w:w w:val="105"/>
      <w:sz w:val="20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  <w:color w:val="00000A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  <w:rPr>
      <w:rFonts w:ascii="Wingdings" w:hAnsi="Wingdings" w:cs="Wingdings"/>
      <w:color w:val="00000A"/>
    </w:rPr>
  </w:style>
  <w:style w:type="character" w:customStyle="1" w:styleId="WW8Num7z0">
    <w:name w:val="WW8Num7z0"/>
    <w:rPr>
      <w:rFonts w:ascii="Symbol" w:hAnsi="Symbol" w:cs="Symbol"/>
      <w:sz w:val="22"/>
      <w:szCs w:val="22"/>
    </w:rPr>
  </w:style>
  <w:style w:type="character" w:customStyle="1" w:styleId="WW8Num8z0">
    <w:name w:val="WW8Num8z0"/>
    <w:rPr>
      <w:rFonts w:ascii="Symbol" w:hAnsi="Symbol" w:cs="Symbol"/>
      <w:sz w:val="22"/>
      <w:szCs w:val="22"/>
    </w:rPr>
  </w:style>
  <w:style w:type="character" w:customStyle="1" w:styleId="WW8Num9z0">
    <w:name w:val="WW8Num9z0"/>
    <w:rPr>
      <w:rFonts w:ascii="Wingdings" w:eastAsia="Calibri" w:hAnsi="Wingdings" w:cs="Wingdings"/>
      <w:color w:val="00000A"/>
    </w:rPr>
  </w:style>
  <w:style w:type="character" w:customStyle="1" w:styleId="WW8Num10z0">
    <w:name w:val="WW8Num10z0"/>
    <w:rPr>
      <w:rFonts w:ascii="Wingdings" w:hAnsi="Wingdings" w:cs="Wingdings"/>
      <w:w w:val="105"/>
    </w:rPr>
  </w:style>
  <w:style w:type="character" w:customStyle="1" w:styleId="WW8Num11z0">
    <w:name w:val="WW8Num11z0"/>
    <w:rPr>
      <w:rFonts w:ascii="Arial" w:hAnsi="Arial" w:cs="Arial"/>
      <w:b/>
      <w:color w:val="000000"/>
      <w:spacing w:val="21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9z0">
    <w:name w:val="WW8Num19z0"/>
    <w:rPr>
      <w:color w:val="00000A"/>
    </w:rPr>
  </w:style>
  <w:style w:type="character" w:customStyle="1" w:styleId="WW8Num19z1">
    <w:name w:val="WW8Num19z1"/>
    <w:rPr>
      <w:sz w:val="22"/>
      <w:szCs w:val="22"/>
    </w:rPr>
  </w:style>
  <w:style w:type="character" w:customStyle="1" w:styleId="WW8Num20z0">
    <w:name w:val="WW8Num20z0"/>
    <w:rPr>
      <w:rFonts w:ascii="Symbol" w:hAnsi="Symbol" w:cs="OpenSymbol"/>
      <w:lang w:val="it-IT"/>
    </w:rPr>
  </w:style>
  <w:style w:type="character" w:customStyle="1" w:styleId="WW8Num20z1">
    <w:name w:val="WW8Num20z1"/>
    <w:rPr>
      <w:rFonts w:ascii="OpenSymbol" w:hAnsi="OpenSymbol" w:cs="OpenSymbol"/>
      <w:sz w:val="22"/>
      <w:szCs w:val="22"/>
    </w:rPr>
  </w:style>
  <w:style w:type="character" w:customStyle="1" w:styleId="WW8Num21z0">
    <w:name w:val="WW8Num21z0"/>
    <w:rPr>
      <w:rFonts w:ascii="Symbol" w:hAnsi="Symbol" w:cs="OpenSymbol"/>
      <w:lang w:val="it-I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18z2">
    <w:name w:val="WW8Num18z2"/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customStyle="1" w:styleId="CarattereCarattere3">
    <w:name w:val="Carattere Carattere3"/>
    <w:rPr>
      <w:sz w:val="24"/>
      <w:szCs w:val="24"/>
    </w:rPr>
  </w:style>
  <w:style w:type="character" w:customStyle="1" w:styleId="CarattereCarattere2">
    <w:name w:val="Carattere Carattere2"/>
    <w:rPr>
      <w:sz w:val="24"/>
      <w:szCs w:val="24"/>
    </w:rPr>
  </w:style>
  <w:style w:type="character" w:styleId="Numeropagina">
    <w:name w:val="page number"/>
  </w:style>
  <w:style w:type="character" w:customStyle="1" w:styleId="CharacterStyle2">
    <w:name w:val="Character Style 2"/>
    <w:rPr>
      <w:rFonts w:ascii="Arial" w:hAnsi="Arial" w:cs="Arial"/>
      <w:sz w:val="24"/>
    </w:rPr>
  </w:style>
  <w:style w:type="character" w:customStyle="1" w:styleId="CitazioneCarattere">
    <w:name w:val="Citazione Carattere"/>
    <w:rPr>
      <w:rFonts w:ascii="Calibri" w:eastAsia="Calibri" w:hAnsi="Calibri" w:cs="Calibri"/>
      <w:i/>
      <w:iCs/>
      <w:color w:val="000000"/>
      <w:sz w:val="22"/>
      <w:szCs w:val="22"/>
    </w:rPr>
  </w:style>
  <w:style w:type="character" w:customStyle="1" w:styleId="FootnoteSymbol">
    <w:name w:val="Footnote Symbol"/>
    <w:rPr>
      <w:rFonts w:cs="Times New Roman"/>
      <w:position w:val="0"/>
      <w:vertAlign w:val="superscript"/>
    </w:rPr>
  </w:style>
  <w:style w:type="character" w:customStyle="1" w:styleId="CarattereCarattere4">
    <w:name w:val="Carattere Carattere4"/>
    <w:rPr>
      <w:rFonts w:ascii="Arial" w:hAnsi="Arial" w:cs="Arial"/>
      <w:b/>
      <w:bCs/>
      <w:sz w:val="26"/>
      <w:szCs w:val="26"/>
    </w:rPr>
  </w:style>
  <w:style w:type="character" w:customStyle="1" w:styleId="CarattereCarattere1">
    <w:name w:val="Carattere Carattere1"/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customStyle="1" w:styleId="CarattereCarattere6">
    <w:name w:val="Carattere Carattere6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CorpotestoCarattereCarattere">
    <w:name w:val="Corpo testo Carattere Carattere"/>
    <w:rPr>
      <w:sz w:val="24"/>
      <w:szCs w:val="24"/>
    </w:rPr>
  </w:style>
  <w:style w:type="character" w:customStyle="1" w:styleId="CarattereCarattere5">
    <w:name w:val="Carattere Carattere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rattereCarattere">
    <w:name w:val="Carattere Carattere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NumberingSymbols">
    <w:name w:val="Numbering Symbol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Wingdings"/>
      <w:color w:val="00000A"/>
      <w:w w:val="105"/>
      <w:sz w:val="20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Wingdings"/>
      <w:color w:val="00000A"/>
    </w:rPr>
  </w:style>
  <w:style w:type="character" w:customStyle="1" w:styleId="ListLabel5">
    <w:name w:val="ListLabel 5"/>
    <w:rPr>
      <w:rFonts w:cs="Arial"/>
    </w:rPr>
  </w:style>
  <w:style w:type="character" w:customStyle="1" w:styleId="ListLabel6">
    <w:name w:val="ListLabel 6"/>
    <w:rPr>
      <w:rFonts w:cs="Symbol"/>
      <w:sz w:val="22"/>
      <w:szCs w:val="22"/>
    </w:rPr>
  </w:style>
  <w:style w:type="character" w:customStyle="1" w:styleId="ListLabel7">
    <w:name w:val="ListLabel 7"/>
    <w:rPr>
      <w:rFonts w:cs="Arial"/>
      <w:b/>
      <w:color w:val="000000"/>
      <w:spacing w:val="21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color w:val="00000A"/>
    </w:rPr>
  </w:style>
  <w:style w:type="character" w:customStyle="1" w:styleId="ListLabel11">
    <w:name w:val="ListLabel 11"/>
    <w:rPr>
      <w:sz w:val="22"/>
      <w:szCs w:val="22"/>
    </w:rPr>
  </w:style>
  <w:style w:type="character" w:customStyle="1" w:styleId="ListLabel12">
    <w:name w:val="ListLabel 12"/>
    <w:rPr>
      <w:rFonts w:cs="OpenSymbol"/>
      <w:lang w:val="it-IT"/>
    </w:rPr>
  </w:style>
  <w:style w:type="character" w:customStyle="1" w:styleId="ListLabel13">
    <w:name w:val="ListLabel 13"/>
    <w:rPr>
      <w:rFonts w:cs="OpenSymbol"/>
      <w:sz w:val="22"/>
      <w:szCs w:val="22"/>
    </w:rPr>
  </w:style>
  <w:style w:type="character" w:customStyle="1" w:styleId="ListLabel14">
    <w:name w:val="ListLabel 14"/>
    <w:rPr>
      <w:sz w:val="28"/>
      <w:szCs w:val="28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  <w:style w:type="numbering" w:customStyle="1" w:styleId="WWNum20">
    <w:name w:val="WWNum20"/>
    <w:basedOn w:val="Nessunelenco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tric809001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2252</Words>
  <Characters>12838</Characters>
  <Application>Microsoft Office Word</Application>
  <DocSecurity>0</DocSecurity>
  <Lines>106</Lines>
  <Paragraphs>30</Paragraphs>
  <ScaleCrop>false</ScaleCrop>
  <Company/>
  <LinksUpToDate>false</LinksUpToDate>
  <CharactersWithSpaces>15060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PDP-schema</dc:title>
  <dc:creator>Paola Damiani</dc:creator>
  <cp:lastModifiedBy>Emilio Medei</cp:lastModifiedBy>
  <cp:revision>2</cp:revision>
  <cp:lastPrinted>2013-09-20T11:07:00Z</cp:lastPrinted>
  <dcterms:created xsi:type="dcterms:W3CDTF">2023-09-06T08:19:00Z</dcterms:created>
  <dcterms:modified xsi:type="dcterms:W3CDTF">2023-09-06T08:19:00Z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